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38" w:rsidRPr="00B919D8" w:rsidRDefault="00C44F38" w:rsidP="00BA0503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 w:rsidRPr="00B919D8">
        <w:rPr>
          <w:rFonts w:ascii="Times New Roman" w:eastAsia="Times New Roman" w:hAnsi="Times New Roman"/>
          <w:sz w:val="28"/>
          <w:szCs w:val="28"/>
        </w:rPr>
        <w:t>КОМИТЕТ ГОРОДСКОГО ХОЗЯЙСТВА</w:t>
      </w:r>
    </w:p>
    <w:p w:rsidR="00C44F38" w:rsidRPr="00B919D8" w:rsidRDefault="00C44F38" w:rsidP="00BA0503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 w:rsidRPr="00B919D8">
        <w:rPr>
          <w:rFonts w:ascii="Times New Roman" w:eastAsia="Times New Roman" w:hAnsi="Times New Roman"/>
          <w:sz w:val="28"/>
          <w:szCs w:val="28"/>
        </w:rPr>
        <w:t xml:space="preserve"> </w:t>
      </w:r>
      <w:r w:rsidR="003830E3" w:rsidRPr="00B919D8">
        <w:rPr>
          <w:rFonts w:ascii="Times New Roman" w:eastAsia="Times New Roman" w:hAnsi="Times New Roman"/>
          <w:sz w:val="28"/>
          <w:szCs w:val="28"/>
        </w:rPr>
        <w:t>администрации города Ставрополя</w:t>
      </w:r>
    </w:p>
    <w:p w:rsidR="00C44F38" w:rsidRPr="00B919D8" w:rsidRDefault="00C44F38" w:rsidP="00A908B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</w:p>
    <w:p w:rsidR="00C44F38" w:rsidRPr="00B919D8" w:rsidRDefault="00C44F38" w:rsidP="00A908B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  <w:r w:rsidRPr="00B919D8">
        <w:rPr>
          <w:rFonts w:ascii="Times New Roman" w:eastAsia="Times New Roman" w:hAnsi="Times New Roman"/>
          <w:sz w:val="28"/>
          <w:szCs w:val="28"/>
        </w:rPr>
        <w:t xml:space="preserve">ПРИКАЗ </w:t>
      </w:r>
    </w:p>
    <w:p w:rsidR="00B919D8" w:rsidRPr="00B919D8" w:rsidRDefault="00B919D8" w:rsidP="00A908B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56"/>
        <w:gridCol w:w="3156"/>
        <w:gridCol w:w="3156"/>
      </w:tblGrid>
      <w:tr w:rsidR="00C44F38" w:rsidRPr="00B919D8" w:rsidTr="00A908BB">
        <w:tc>
          <w:tcPr>
            <w:tcW w:w="3156" w:type="dxa"/>
          </w:tcPr>
          <w:p w:rsidR="00C44F38" w:rsidRPr="00B919D8" w:rsidRDefault="003830E3" w:rsidP="00A908B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9D8">
              <w:rPr>
                <w:rFonts w:ascii="Times New Roman" w:eastAsia="Times New Roman" w:hAnsi="Times New Roman"/>
                <w:sz w:val="28"/>
                <w:szCs w:val="28"/>
              </w:rPr>
              <w:t>«____»</w:t>
            </w:r>
            <w:r w:rsidR="00C44F38" w:rsidRPr="00B919D8">
              <w:rPr>
                <w:rFonts w:ascii="Times New Roman" w:eastAsia="Times New Roman" w:hAnsi="Times New Roman"/>
                <w:sz w:val="28"/>
                <w:szCs w:val="28"/>
              </w:rPr>
              <w:t xml:space="preserve">_________20__г.    </w:t>
            </w:r>
          </w:p>
        </w:tc>
        <w:tc>
          <w:tcPr>
            <w:tcW w:w="3156" w:type="dxa"/>
          </w:tcPr>
          <w:p w:rsidR="00C44F38" w:rsidRPr="00B919D8" w:rsidRDefault="00901297" w:rsidP="00A908B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9D8"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  <w:r w:rsidR="00C44F38" w:rsidRPr="00B919D8">
              <w:rPr>
                <w:rFonts w:ascii="Times New Roman" w:eastAsia="Times New Roman" w:hAnsi="Times New Roman"/>
                <w:sz w:val="28"/>
                <w:szCs w:val="28"/>
              </w:rPr>
              <w:t xml:space="preserve">г. Ставрополь         </w:t>
            </w:r>
          </w:p>
        </w:tc>
        <w:tc>
          <w:tcPr>
            <w:tcW w:w="3156" w:type="dxa"/>
          </w:tcPr>
          <w:p w:rsidR="00C44F38" w:rsidRPr="00B919D8" w:rsidRDefault="00C44F38" w:rsidP="00A908B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9D8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№______ </w:t>
            </w:r>
          </w:p>
        </w:tc>
      </w:tr>
    </w:tbl>
    <w:p w:rsidR="00C44F38" w:rsidRPr="00B919D8" w:rsidRDefault="00C44F38" w:rsidP="00A908B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</w:p>
    <w:p w:rsidR="00B919D8" w:rsidRPr="00B919D8" w:rsidRDefault="00B919D8" w:rsidP="00A908B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</w:p>
    <w:p w:rsidR="00BA0503" w:rsidRPr="00B919D8" w:rsidRDefault="00BA0503" w:rsidP="00BA050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919D8">
        <w:rPr>
          <w:rFonts w:ascii="Times New Roman" w:hAnsi="Times New Roman" w:cs="Times New Roman"/>
          <w:sz w:val="28"/>
          <w:szCs w:val="28"/>
        </w:rPr>
        <w:t>Об утверждении Методики проведения конкурса на замещение вакантной должности муниципальной службы в комитете городского хозяйства администрации города Ставрополя</w:t>
      </w:r>
    </w:p>
    <w:p w:rsidR="00C44F38" w:rsidRPr="00B919D8" w:rsidRDefault="00C44F38" w:rsidP="00A908B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</w:p>
    <w:p w:rsidR="007655DA" w:rsidRPr="00B919D8" w:rsidRDefault="00BA0503" w:rsidP="007655DA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19D8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«О муниципальной службе в Российской Федерации», Законом Ставропольского края «Об отдельных вопросах муниципальной службы в Ставропольском крае» и решением Ставропольской городской Думы от 25 января 2012 г. № 169                                «Об утверждении Положения о конкурсе на замещение вакантной должности муниципальной службы в городе Ставрополе»</w:t>
      </w:r>
    </w:p>
    <w:p w:rsidR="00BA0503" w:rsidRPr="00B919D8" w:rsidRDefault="00BA0503" w:rsidP="007655DA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44F38" w:rsidRPr="00B919D8" w:rsidRDefault="00C44F38" w:rsidP="00A908BB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</w:rPr>
      </w:pPr>
      <w:r w:rsidRPr="00B919D8">
        <w:rPr>
          <w:rFonts w:ascii="Times New Roman" w:eastAsia="Times New Roman" w:hAnsi="Times New Roman"/>
          <w:sz w:val="28"/>
          <w:szCs w:val="28"/>
        </w:rPr>
        <w:t>ПРИКАЗЫВАЮ:</w:t>
      </w:r>
    </w:p>
    <w:p w:rsidR="00C44F38" w:rsidRPr="00B919D8" w:rsidRDefault="00C44F38" w:rsidP="00A908B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</w:p>
    <w:p w:rsidR="003830E3" w:rsidRPr="00B919D8" w:rsidRDefault="003830E3" w:rsidP="003830E3">
      <w:pPr>
        <w:pStyle w:val="a6"/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919D8">
        <w:rPr>
          <w:rFonts w:ascii="Times New Roman" w:hAnsi="Times New Roman"/>
          <w:sz w:val="28"/>
          <w:szCs w:val="28"/>
        </w:rPr>
        <w:t>1</w:t>
      </w:r>
      <w:r w:rsidR="00CA77FE" w:rsidRPr="00B919D8">
        <w:rPr>
          <w:rFonts w:ascii="Times New Roman" w:hAnsi="Times New Roman"/>
          <w:sz w:val="28"/>
          <w:szCs w:val="28"/>
        </w:rPr>
        <w:t xml:space="preserve">. </w:t>
      </w:r>
      <w:r w:rsidRPr="00B919D8">
        <w:rPr>
          <w:rFonts w:ascii="Times New Roman" w:hAnsi="Times New Roman"/>
          <w:sz w:val="28"/>
          <w:szCs w:val="28"/>
        </w:rPr>
        <w:t xml:space="preserve">Утвердить </w:t>
      </w:r>
      <w:r w:rsidR="00BA0503" w:rsidRPr="00B919D8">
        <w:rPr>
          <w:rFonts w:ascii="Times New Roman" w:hAnsi="Times New Roman"/>
          <w:sz w:val="28"/>
          <w:szCs w:val="28"/>
        </w:rPr>
        <w:t>Методику проведения конкурса на замещение вакантной должности муниципальной службы в комитете городского хозяйства администрации города Ставрополя</w:t>
      </w:r>
      <w:r w:rsidR="00826F7C" w:rsidRPr="00B919D8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B919D8">
        <w:rPr>
          <w:rFonts w:ascii="Times New Roman" w:eastAsia="Times New Roman" w:hAnsi="Times New Roman"/>
          <w:sz w:val="28"/>
          <w:szCs w:val="28"/>
        </w:rPr>
        <w:t>.</w:t>
      </w:r>
    </w:p>
    <w:p w:rsidR="00BA0503" w:rsidRPr="00B919D8" w:rsidRDefault="00826F7C" w:rsidP="00A908BB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B919D8">
        <w:rPr>
          <w:rFonts w:ascii="Times New Roman" w:hAnsi="Times New Roman"/>
          <w:sz w:val="28"/>
          <w:szCs w:val="28"/>
        </w:rPr>
        <w:t>2</w:t>
      </w:r>
      <w:r w:rsidR="00363FD4" w:rsidRPr="00B919D8">
        <w:rPr>
          <w:rFonts w:ascii="Times New Roman" w:hAnsi="Times New Roman"/>
          <w:sz w:val="28"/>
          <w:szCs w:val="28"/>
        </w:rPr>
        <w:t xml:space="preserve">. </w:t>
      </w:r>
      <w:r w:rsidR="00BA0503" w:rsidRPr="00B919D8"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BA0503" w:rsidRPr="00B919D8" w:rsidRDefault="00BA0503" w:rsidP="00BA0503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B919D8">
        <w:rPr>
          <w:rFonts w:ascii="Times New Roman" w:hAnsi="Times New Roman"/>
          <w:sz w:val="28"/>
          <w:szCs w:val="28"/>
        </w:rPr>
        <w:t xml:space="preserve">приказ </w:t>
      </w:r>
      <w:proofErr w:type="gramStart"/>
      <w:r w:rsidRPr="00B919D8">
        <w:rPr>
          <w:rFonts w:ascii="Times New Roman" w:hAnsi="Times New Roman"/>
          <w:sz w:val="28"/>
          <w:szCs w:val="28"/>
        </w:rPr>
        <w:t>комитета городского хозяйства администрации города Ставрополя</w:t>
      </w:r>
      <w:proofErr w:type="gramEnd"/>
      <w:r w:rsidRPr="00B919D8">
        <w:rPr>
          <w:rFonts w:ascii="Times New Roman" w:hAnsi="Times New Roman"/>
          <w:sz w:val="28"/>
          <w:szCs w:val="28"/>
        </w:rPr>
        <w:t xml:space="preserve"> от  20.09.2012 № 257 «Об утверждении Методики проведения конкурса на замещение вакантной должности муниципальной службы в комитете городского хозяйства администрации города Ставрополя»;</w:t>
      </w:r>
    </w:p>
    <w:p w:rsidR="00BA0503" w:rsidRPr="00B919D8" w:rsidRDefault="00BA0503" w:rsidP="00BA0503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B919D8">
        <w:rPr>
          <w:rFonts w:ascii="Times New Roman" w:hAnsi="Times New Roman"/>
          <w:sz w:val="28"/>
          <w:szCs w:val="28"/>
        </w:rPr>
        <w:t xml:space="preserve">приказ </w:t>
      </w:r>
      <w:proofErr w:type="gramStart"/>
      <w:r w:rsidRPr="00B919D8">
        <w:rPr>
          <w:rFonts w:ascii="Times New Roman" w:hAnsi="Times New Roman"/>
          <w:sz w:val="28"/>
          <w:szCs w:val="28"/>
        </w:rPr>
        <w:t>комитета городского хозяйства администрации города Ставрополя</w:t>
      </w:r>
      <w:proofErr w:type="gramEnd"/>
      <w:r w:rsidRPr="00B919D8">
        <w:rPr>
          <w:rFonts w:ascii="Times New Roman" w:hAnsi="Times New Roman"/>
          <w:sz w:val="28"/>
          <w:szCs w:val="28"/>
        </w:rPr>
        <w:t xml:space="preserve"> от 12.12.2012 № 116-к «О внесении изменений в Методику проведения конкурса на замещение вакантной должности муниципальной службы в комитете городского хозяйства администрации города Ставрополя, утвержденную приказом комитета городского хозяйства администрации города Ставрополя от 20.09.2012 № 257»;</w:t>
      </w:r>
    </w:p>
    <w:p w:rsidR="00BA0503" w:rsidRPr="00B919D8" w:rsidRDefault="00BA0503" w:rsidP="00BA0503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B919D8">
        <w:rPr>
          <w:rFonts w:ascii="Times New Roman" w:hAnsi="Times New Roman"/>
          <w:sz w:val="28"/>
          <w:szCs w:val="28"/>
        </w:rPr>
        <w:t xml:space="preserve">приказ </w:t>
      </w:r>
      <w:proofErr w:type="gramStart"/>
      <w:r w:rsidRPr="00B919D8">
        <w:rPr>
          <w:rFonts w:ascii="Times New Roman" w:hAnsi="Times New Roman"/>
          <w:sz w:val="28"/>
          <w:szCs w:val="28"/>
        </w:rPr>
        <w:t>комитета городского хозяйства администрации города Ставрополя</w:t>
      </w:r>
      <w:proofErr w:type="gramEnd"/>
      <w:r w:rsidRPr="00B919D8">
        <w:rPr>
          <w:rFonts w:ascii="Times New Roman" w:hAnsi="Times New Roman"/>
          <w:sz w:val="28"/>
          <w:szCs w:val="28"/>
        </w:rPr>
        <w:t xml:space="preserve"> от 30.08.2017 № 303 «О внесении изменений в приказ заместителя главы администрации города Ставрополя, руководителя комитета городского хозяйства администрации города Ставрополя от 20.09.2012 № 257».</w:t>
      </w:r>
    </w:p>
    <w:p w:rsidR="00363FD4" w:rsidRPr="00B919D8" w:rsidRDefault="00BA0503" w:rsidP="00A908BB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9D8">
        <w:rPr>
          <w:rFonts w:ascii="Times New Roman" w:hAnsi="Times New Roman"/>
          <w:sz w:val="28"/>
          <w:szCs w:val="28"/>
        </w:rPr>
        <w:t xml:space="preserve">3. </w:t>
      </w:r>
      <w:r w:rsidRPr="00B919D8"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на следующий день после дня его официального опубликования в газете «Ставрополь официальный. Приложение к газете «Вечерний Ставрополь»</w:t>
      </w:r>
      <w:r w:rsidR="00363FD4" w:rsidRPr="00B919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3FD4" w:rsidRPr="00B919D8" w:rsidRDefault="00BA0503" w:rsidP="00A908B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919D8"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363FD4" w:rsidRPr="00B919D8">
        <w:rPr>
          <w:rFonts w:ascii="Times New Roman" w:eastAsia="Times New Roman" w:hAnsi="Times New Roman" w:cs="Times New Roman"/>
          <w:sz w:val="28"/>
          <w:szCs w:val="28"/>
        </w:rPr>
        <w:t>. Контроль исполнения настоящего</w:t>
      </w:r>
      <w:r w:rsidR="00886758" w:rsidRPr="00B919D8"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 w:rsidR="00363FD4" w:rsidRPr="00B919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19D8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заместителя </w:t>
      </w:r>
      <w:proofErr w:type="gramStart"/>
      <w:r w:rsidRPr="00B919D8">
        <w:rPr>
          <w:rFonts w:ascii="Times New Roman" w:eastAsia="Times New Roman" w:hAnsi="Times New Roman" w:cs="Times New Roman"/>
          <w:sz w:val="28"/>
          <w:szCs w:val="28"/>
        </w:rPr>
        <w:t>руководителя комитета городского хозяйства администрации города Ставрополя</w:t>
      </w:r>
      <w:proofErr w:type="gramEnd"/>
      <w:r w:rsidRPr="00B919D8">
        <w:rPr>
          <w:rFonts w:ascii="Times New Roman" w:eastAsia="Times New Roman" w:hAnsi="Times New Roman" w:cs="Times New Roman"/>
          <w:sz w:val="28"/>
          <w:szCs w:val="28"/>
        </w:rPr>
        <w:t xml:space="preserve"> Громову Евгению Юрьевну</w:t>
      </w:r>
      <w:r w:rsidR="00826F7C" w:rsidRPr="00B919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3FD4" w:rsidRDefault="00363FD4" w:rsidP="00A908B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B919D8" w:rsidRDefault="00B919D8" w:rsidP="00A908B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B919D8" w:rsidRPr="00B919D8" w:rsidRDefault="00B919D8" w:rsidP="00A908B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7247F5" w:rsidRPr="00B919D8" w:rsidRDefault="006026D7" w:rsidP="007247F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9D8">
        <w:rPr>
          <w:rFonts w:ascii="Times New Roman" w:eastAsia="Times New Roman" w:hAnsi="Times New Roman" w:cs="Times New Roman"/>
          <w:sz w:val="28"/>
          <w:szCs w:val="28"/>
        </w:rPr>
        <w:t>З</w:t>
      </w:r>
      <w:r w:rsidR="007247F5" w:rsidRPr="00B919D8">
        <w:rPr>
          <w:rFonts w:ascii="Times New Roman" w:eastAsia="Times New Roman" w:hAnsi="Times New Roman" w:cs="Times New Roman"/>
          <w:sz w:val="28"/>
          <w:szCs w:val="28"/>
        </w:rPr>
        <w:t>аместител</w:t>
      </w:r>
      <w:r w:rsidRPr="00B919D8">
        <w:rPr>
          <w:rFonts w:ascii="Times New Roman" w:eastAsia="Times New Roman" w:hAnsi="Times New Roman" w:cs="Times New Roman"/>
          <w:sz w:val="28"/>
          <w:szCs w:val="28"/>
        </w:rPr>
        <w:t>ь</w:t>
      </w:r>
      <w:r w:rsidR="007247F5" w:rsidRPr="00B919D8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</w:t>
      </w:r>
    </w:p>
    <w:p w:rsidR="007247F5" w:rsidRPr="00B919D8" w:rsidRDefault="007247F5" w:rsidP="007247F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9D8">
        <w:rPr>
          <w:rFonts w:ascii="Times New Roman" w:eastAsia="Times New Roman" w:hAnsi="Times New Roman" w:cs="Times New Roman"/>
          <w:sz w:val="28"/>
          <w:szCs w:val="28"/>
        </w:rPr>
        <w:t>города Ставрополя,  руководител</w:t>
      </w:r>
      <w:r w:rsidR="006026D7" w:rsidRPr="00B919D8">
        <w:rPr>
          <w:rFonts w:ascii="Times New Roman" w:eastAsia="Times New Roman" w:hAnsi="Times New Roman" w:cs="Times New Roman"/>
          <w:sz w:val="28"/>
          <w:szCs w:val="28"/>
        </w:rPr>
        <w:t>ь</w:t>
      </w:r>
    </w:p>
    <w:p w:rsidR="007247F5" w:rsidRPr="00B919D8" w:rsidRDefault="007247F5" w:rsidP="007247F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9D8">
        <w:rPr>
          <w:rFonts w:ascii="Times New Roman" w:eastAsia="Times New Roman" w:hAnsi="Times New Roman" w:cs="Times New Roman"/>
          <w:sz w:val="28"/>
          <w:szCs w:val="28"/>
        </w:rPr>
        <w:t>комитета городского хозяйства</w:t>
      </w:r>
    </w:p>
    <w:p w:rsidR="00501EA2" w:rsidRPr="00B919D8" w:rsidRDefault="007247F5" w:rsidP="006026D7">
      <w:pPr>
        <w:tabs>
          <w:tab w:val="left" w:pos="720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919D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Ставрополя         </w:t>
      </w:r>
      <w:r w:rsidR="006026D7" w:rsidRPr="00B919D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Pr="00B919D8">
        <w:rPr>
          <w:rFonts w:ascii="Times New Roman" w:eastAsia="Times New Roman" w:hAnsi="Times New Roman" w:cs="Times New Roman"/>
          <w:sz w:val="28"/>
          <w:szCs w:val="28"/>
        </w:rPr>
        <w:t>И.А. Скорняков</w:t>
      </w:r>
    </w:p>
    <w:p w:rsidR="005D626E" w:rsidRPr="00B919D8" w:rsidRDefault="005D626E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  <w:szCs w:val="28"/>
        </w:rPr>
      </w:pPr>
    </w:p>
    <w:p w:rsidR="005D626E" w:rsidRDefault="005D626E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BA0503" w:rsidRDefault="00BA0503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BA0503" w:rsidRDefault="00BA0503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BA0503" w:rsidRDefault="00BA0503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B919D8" w:rsidRDefault="00B919D8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B919D8" w:rsidRDefault="00B919D8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B919D8" w:rsidRDefault="00B919D8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B919D8" w:rsidRDefault="00B919D8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B919D8" w:rsidRDefault="00B919D8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B919D8" w:rsidRDefault="00B919D8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B919D8" w:rsidRDefault="00B919D8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B919D8" w:rsidRDefault="00B919D8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B919D8" w:rsidRDefault="00B919D8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B919D8" w:rsidRDefault="00B919D8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B919D8" w:rsidRDefault="00B919D8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B919D8" w:rsidRDefault="00B919D8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B919D8" w:rsidRDefault="00B919D8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B919D8" w:rsidRDefault="00B919D8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B919D8" w:rsidRDefault="00B919D8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B919D8" w:rsidRDefault="00B919D8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B919D8" w:rsidRDefault="00B919D8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B919D8" w:rsidRDefault="00B919D8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B919D8" w:rsidRDefault="00B919D8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B919D8" w:rsidRDefault="00B919D8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B919D8" w:rsidRDefault="00B919D8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B919D8" w:rsidRDefault="00B919D8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B919D8" w:rsidRDefault="00B919D8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B919D8" w:rsidRDefault="00B919D8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B919D8" w:rsidRDefault="00B919D8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B919D8" w:rsidRDefault="00B919D8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B919D8" w:rsidRDefault="00B919D8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B919D8" w:rsidRDefault="00B919D8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B919D8" w:rsidRDefault="00B919D8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B919D8" w:rsidRDefault="00B919D8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B919D8" w:rsidRDefault="00B919D8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B919D8" w:rsidRDefault="00B919D8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B919D8" w:rsidRDefault="00B919D8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B919D8" w:rsidRDefault="00B919D8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B919D8" w:rsidRDefault="00B919D8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B919D8" w:rsidRDefault="00B919D8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B919D8" w:rsidRDefault="00B919D8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B919D8" w:rsidRDefault="00B919D8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B919D8" w:rsidRDefault="00B919D8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B919D8" w:rsidRDefault="00B919D8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B919D8" w:rsidRDefault="00B919D8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B919D8" w:rsidRDefault="00B919D8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501EA2" w:rsidRDefault="00501EA2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  <w:r w:rsidRPr="00A34D1B">
        <w:rPr>
          <w:rFonts w:ascii="Times New Roman" w:hAnsi="Times New Roman"/>
          <w:sz w:val="28"/>
        </w:rPr>
        <w:lastRenderedPageBreak/>
        <w:t>Приложение</w:t>
      </w:r>
    </w:p>
    <w:p w:rsidR="00826F7C" w:rsidRPr="00A34D1B" w:rsidRDefault="00826F7C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501EA2" w:rsidRDefault="00501EA2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  <w:szCs w:val="28"/>
        </w:rPr>
      </w:pPr>
      <w:r w:rsidRPr="00A34D1B">
        <w:rPr>
          <w:rFonts w:ascii="Times New Roman" w:hAnsi="Times New Roman"/>
          <w:sz w:val="28"/>
        </w:rPr>
        <w:t xml:space="preserve">к приказу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7E5F">
        <w:rPr>
          <w:rFonts w:ascii="Times New Roman" w:hAnsi="Times New Roman"/>
          <w:sz w:val="28"/>
          <w:szCs w:val="28"/>
        </w:rPr>
        <w:t>комитета городского хозяйства</w:t>
      </w:r>
      <w:r>
        <w:rPr>
          <w:rFonts w:ascii="Times New Roman" w:hAnsi="Times New Roman"/>
          <w:sz w:val="28"/>
        </w:rPr>
        <w:t xml:space="preserve"> </w:t>
      </w:r>
      <w:r w:rsidRPr="00647E5F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01EA2" w:rsidRDefault="00501EA2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  <w:r w:rsidRPr="00647E5F">
        <w:rPr>
          <w:rFonts w:ascii="Times New Roman" w:hAnsi="Times New Roman"/>
          <w:sz w:val="28"/>
          <w:szCs w:val="28"/>
        </w:rPr>
        <w:t>города Ставрополя</w:t>
      </w:r>
    </w:p>
    <w:p w:rsidR="00501EA2" w:rsidRPr="00A34D1B" w:rsidRDefault="00501EA2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501EA2" w:rsidRDefault="00501EA2" w:rsidP="00501EA2">
      <w:pPr>
        <w:tabs>
          <w:tab w:val="left" w:pos="5245"/>
        </w:tabs>
        <w:spacing w:after="0" w:line="240" w:lineRule="exact"/>
        <w:ind w:left="5245" w:right="-1"/>
        <w:rPr>
          <w:rFonts w:ascii="Times New Roman" w:hAnsi="Times New Roman"/>
          <w:sz w:val="28"/>
        </w:rPr>
      </w:pPr>
      <w:r w:rsidRPr="00A34D1B">
        <w:rPr>
          <w:rFonts w:ascii="Times New Roman" w:hAnsi="Times New Roman"/>
          <w:sz w:val="28"/>
        </w:rPr>
        <w:t>от «</w:t>
      </w:r>
      <w:r>
        <w:rPr>
          <w:rFonts w:ascii="Times New Roman" w:hAnsi="Times New Roman"/>
          <w:sz w:val="28"/>
        </w:rPr>
        <w:t xml:space="preserve">      </w:t>
      </w:r>
      <w:r w:rsidRPr="00A34D1B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                  </w:t>
      </w:r>
      <w:r w:rsidRPr="00A34D1B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   </w:t>
      </w:r>
      <w:r w:rsidRPr="00A34D1B">
        <w:rPr>
          <w:rFonts w:ascii="Times New Roman" w:hAnsi="Times New Roman"/>
          <w:sz w:val="28"/>
        </w:rPr>
        <w:t>г. №</w:t>
      </w:r>
    </w:p>
    <w:p w:rsidR="00501EA2" w:rsidRDefault="00501EA2" w:rsidP="00501EA2">
      <w:pPr>
        <w:tabs>
          <w:tab w:val="left" w:pos="5245"/>
        </w:tabs>
        <w:spacing w:after="0" w:line="240" w:lineRule="exact"/>
        <w:ind w:left="5245" w:right="-1"/>
        <w:rPr>
          <w:rFonts w:ascii="Times New Roman" w:hAnsi="Times New Roman"/>
          <w:sz w:val="28"/>
        </w:rPr>
      </w:pPr>
    </w:p>
    <w:p w:rsidR="00501EA2" w:rsidRDefault="00501EA2" w:rsidP="00501EA2">
      <w:pPr>
        <w:tabs>
          <w:tab w:val="left" w:pos="5245"/>
        </w:tabs>
        <w:spacing w:after="0" w:line="240" w:lineRule="exact"/>
        <w:ind w:left="5245" w:right="-1"/>
        <w:rPr>
          <w:rFonts w:ascii="Times New Roman" w:hAnsi="Times New Roman"/>
          <w:sz w:val="28"/>
        </w:rPr>
      </w:pPr>
    </w:p>
    <w:p w:rsidR="00501EA2" w:rsidRPr="00A34D1B" w:rsidRDefault="00501EA2" w:rsidP="00501EA2">
      <w:pPr>
        <w:tabs>
          <w:tab w:val="left" w:pos="5245"/>
        </w:tabs>
        <w:spacing w:after="0" w:line="240" w:lineRule="exact"/>
        <w:ind w:left="5245" w:right="-1"/>
        <w:rPr>
          <w:rFonts w:ascii="Times New Roman" w:hAnsi="Times New Roman"/>
          <w:sz w:val="28"/>
          <w:szCs w:val="28"/>
        </w:rPr>
      </w:pPr>
    </w:p>
    <w:p w:rsidR="00501EA2" w:rsidRPr="00A34D1B" w:rsidRDefault="00B919D8" w:rsidP="00B919D8">
      <w:pPr>
        <w:tabs>
          <w:tab w:val="left" w:pos="5103"/>
        </w:tabs>
        <w:spacing w:after="0" w:line="240" w:lineRule="exact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</w:t>
      </w:r>
    </w:p>
    <w:p w:rsidR="00826F7C" w:rsidRDefault="00B919D8" w:rsidP="00B919D8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919D8">
        <w:rPr>
          <w:rFonts w:ascii="Times New Roman" w:eastAsiaTheme="minorEastAsia" w:hAnsi="Times New Roman" w:cstheme="minorBidi"/>
          <w:b w:val="0"/>
          <w:sz w:val="28"/>
          <w:szCs w:val="28"/>
        </w:rPr>
        <w:t>проведения конкурса на замещение вакантной должности муниципальной службы в комитете городского хозяйства администрации города Ставрополя</w:t>
      </w:r>
    </w:p>
    <w:p w:rsidR="00501EA2" w:rsidRPr="007247F5" w:rsidRDefault="00501EA2" w:rsidP="00501EA2">
      <w:pPr>
        <w:pStyle w:val="ConsPlusNormal"/>
        <w:rPr>
          <w:rFonts w:ascii="Times New Roman" w:hAnsi="Times New Roman" w:cs="Times New Roman"/>
          <w:b w:val="0"/>
          <w:sz w:val="28"/>
          <w:szCs w:val="28"/>
        </w:rPr>
      </w:pPr>
    </w:p>
    <w:p w:rsidR="00B919D8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47F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B919D8" w:rsidRPr="00B919D8">
        <w:rPr>
          <w:rFonts w:ascii="Times New Roman" w:hAnsi="Times New Roman" w:cs="Times New Roman"/>
          <w:b w:val="0"/>
          <w:sz w:val="28"/>
          <w:szCs w:val="28"/>
        </w:rPr>
        <w:t xml:space="preserve">Настоящая Методика проведения конкурса на замещение вакантной должности муниципальной службы в комитете городского хозяйства администрации города Ставрополя (далее </w:t>
      </w:r>
      <w:r w:rsidR="00B919D8">
        <w:rPr>
          <w:rFonts w:ascii="Times New Roman" w:hAnsi="Times New Roman" w:cs="Times New Roman"/>
          <w:b w:val="0"/>
          <w:sz w:val="28"/>
          <w:szCs w:val="28"/>
        </w:rPr>
        <w:t>–</w:t>
      </w:r>
      <w:r w:rsidR="00B919D8" w:rsidRPr="00B919D8">
        <w:rPr>
          <w:rFonts w:ascii="Times New Roman" w:hAnsi="Times New Roman" w:cs="Times New Roman"/>
          <w:b w:val="0"/>
          <w:sz w:val="28"/>
          <w:szCs w:val="28"/>
        </w:rPr>
        <w:t xml:space="preserve"> Методика</w:t>
      </w:r>
      <w:r w:rsidR="00B919D8">
        <w:rPr>
          <w:rFonts w:ascii="Times New Roman" w:hAnsi="Times New Roman" w:cs="Times New Roman"/>
          <w:b w:val="0"/>
          <w:sz w:val="28"/>
          <w:szCs w:val="28"/>
        </w:rPr>
        <w:t>, комитет</w:t>
      </w:r>
      <w:r w:rsidR="00B919D8" w:rsidRPr="00B919D8">
        <w:rPr>
          <w:rFonts w:ascii="Times New Roman" w:hAnsi="Times New Roman" w:cs="Times New Roman"/>
          <w:b w:val="0"/>
          <w:sz w:val="28"/>
          <w:szCs w:val="28"/>
        </w:rPr>
        <w:t>) определяет сроки, организацию и этапы проведения конкурса на замещение вакантной должности муниципальной службы в комитете городского хозяйства администрации города Ставрополя (далее - конкурс).</w:t>
      </w:r>
    </w:p>
    <w:p w:rsidR="00B919D8" w:rsidRDefault="00B919D8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2. </w:t>
      </w:r>
      <w:r w:rsidRPr="00B919D8">
        <w:rPr>
          <w:rFonts w:ascii="Times New Roman" w:hAnsi="Times New Roman" w:cs="Times New Roman"/>
          <w:b w:val="0"/>
          <w:sz w:val="28"/>
          <w:szCs w:val="28"/>
        </w:rPr>
        <w:t>Конкурс осуществляется конкурсной комиссией на замещение вакантной должности муниципальной службы в комитете (далее - конкурсная комиссия) и заключается в оценке профессионального уровня граждан (муниципальных служащих), допущенных к участию в конкурсе, их соответствия установленным квалификационным требованиям к замещению вакантной должности муниципальной службы, на которую проводится конкурс.</w:t>
      </w:r>
    </w:p>
    <w:p w:rsidR="00B919D8" w:rsidRDefault="00B919D8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3. </w:t>
      </w:r>
      <w:r w:rsidRPr="00B919D8">
        <w:rPr>
          <w:rFonts w:ascii="Times New Roman" w:hAnsi="Times New Roman" w:cs="Times New Roman"/>
          <w:b w:val="0"/>
          <w:sz w:val="28"/>
          <w:szCs w:val="28"/>
        </w:rPr>
        <w:t>Целью конкурса является отбор на альтернативной основе лиц, наиболее подготовленных для замещения вакантной должности муниципальной службы в комитете, из общего числа граждан (муниципальных служащих), представивших документы на конкурс, с учетом их способностей, профессиональной подготовки и опыта работы по специальности на основе решения конкурсной комиссии.</w:t>
      </w:r>
    </w:p>
    <w:p w:rsidR="00B919D8" w:rsidRDefault="00B919D8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4. </w:t>
      </w:r>
      <w:r w:rsidRPr="00B919D8">
        <w:rPr>
          <w:rFonts w:ascii="Times New Roman" w:hAnsi="Times New Roman" w:cs="Times New Roman"/>
          <w:b w:val="0"/>
          <w:sz w:val="28"/>
          <w:szCs w:val="28"/>
        </w:rPr>
        <w:t>Решение о проведении конкурса принимается руководителем комитета и оформляется приказом.</w:t>
      </w:r>
    </w:p>
    <w:p w:rsidR="00B919D8" w:rsidRDefault="00B919D8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Pr="00B919D8">
        <w:rPr>
          <w:rFonts w:ascii="Times New Roman" w:hAnsi="Times New Roman" w:cs="Times New Roman"/>
          <w:b w:val="0"/>
          <w:sz w:val="28"/>
          <w:szCs w:val="28"/>
        </w:rPr>
        <w:t>Конкурс проводится в два этапа.</w:t>
      </w:r>
    </w:p>
    <w:p w:rsidR="00B919D8" w:rsidRDefault="00B919D8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6. </w:t>
      </w:r>
      <w:r w:rsidRPr="00B919D8">
        <w:rPr>
          <w:rFonts w:ascii="Times New Roman" w:hAnsi="Times New Roman" w:cs="Times New Roman"/>
          <w:b w:val="0"/>
          <w:sz w:val="28"/>
          <w:szCs w:val="28"/>
        </w:rPr>
        <w:t>На первом этапе конкурса:</w:t>
      </w:r>
    </w:p>
    <w:p w:rsidR="00B919D8" w:rsidRDefault="00F41E21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6.1.</w:t>
      </w:r>
      <w:r w:rsidR="00B919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41E21">
        <w:rPr>
          <w:rFonts w:ascii="Times New Roman" w:hAnsi="Times New Roman" w:cs="Times New Roman"/>
          <w:b w:val="0"/>
          <w:sz w:val="28"/>
          <w:szCs w:val="28"/>
        </w:rPr>
        <w:t xml:space="preserve">тдел правового и кадрового обеспечения комитета публикует в газете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F41E21">
        <w:rPr>
          <w:rFonts w:ascii="Times New Roman" w:hAnsi="Times New Roman" w:cs="Times New Roman"/>
          <w:b w:val="0"/>
          <w:sz w:val="28"/>
          <w:szCs w:val="28"/>
        </w:rPr>
        <w:t>Вечерний Ставрополь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F41E21">
        <w:rPr>
          <w:rFonts w:ascii="Times New Roman" w:hAnsi="Times New Roman" w:cs="Times New Roman"/>
          <w:b w:val="0"/>
          <w:sz w:val="28"/>
          <w:szCs w:val="28"/>
        </w:rPr>
        <w:t xml:space="preserve"> и размещает на официальном сайте (портале) комитета в информационно-телекоммуникационной сети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F41E21">
        <w:rPr>
          <w:rFonts w:ascii="Times New Roman" w:hAnsi="Times New Roman" w:cs="Times New Roman"/>
          <w:b w:val="0"/>
          <w:sz w:val="28"/>
          <w:szCs w:val="28"/>
        </w:rPr>
        <w:t>Интернет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F41E21">
        <w:rPr>
          <w:rFonts w:ascii="Times New Roman" w:hAnsi="Times New Roman" w:cs="Times New Roman"/>
          <w:b w:val="0"/>
          <w:sz w:val="28"/>
          <w:szCs w:val="28"/>
        </w:rPr>
        <w:t>объявление о начале проведения конкурса и приеме документов для участия в конкурсе.</w:t>
      </w:r>
    </w:p>
    <w:p w:rsidR="00F41E21" w:rsidRPr="00F41E21" w:rsidRDefault="00F41E21" w:rsidP="00F41E2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41E21">
        <w:rPr>
          <w:rFonts w:ascii="Times New Roman" w:hAnsi="Times New Roman" w:cs="Times New Roman"/>
          <w:b w:val="0"/>
          <w:sz w:val="28"/>
          <w:szCs w:val="28"/>
        </w:rPr>
        <w:t>Объявление должно содержать следующую информацию:</w:t>
      </w:r>
    </w:p>
    <w:p w:rsidR="00F41E21" w:rsidRPr="00F41E21" w:rsidRDefault="00F41E21" w:rsidP="00F41E2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Pr="00F41E21">
        <w:rPr>
          <w:rFonts w:ascii="Times New Roman" w:hAnsi="Times New Roman" w:cs="Times New Roman"/>
          <w:b w:val="0"/>
          <w:sz w:val="28"/>
          <w:szCs w:val="28"/>
        </w:rPr>
        <w:t>наименование вакантной должности муниципальной службы, на замещение которой проводится конкурс, с указанием квалификационных требований к должности;</w:t>
      </w:r>
    </w:p>
    <w:p w:rsidR="00F41E21" w:rsidRPr="00F41E21" w:rsidRDefault="00F41E21" w:rsidP="00F41E2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 </w:t>
      </w:r>
      <w:r w:rsidRPr="00F41E21">
        <w:rPr>
          <w:rFonts w:ascii="Times New Roman" w:hAnsi="Times New Roman" w:cs="Times New Roman"/>
          <w:b w:val="0"/>
          <w:sz w:val="28"/>
          <w:szCs w:val="28"/>
        </w:rPr>
        <w:t xml:space="preserve">требования, предъявляемые к гражданину (муниципальному </w:t>
      </w:r>
      <w:r w:rsidRPr="00F41E21">
        <w:rPr>
          <w:rFonts w:ascii="Times New Roman" w:hAnsi="Times New Roman" w:cs="Times New Roman"/>
          <w:b w:val="0"/>
          <w:sz w:val="28"/>
          <w:szCs w:val="28"/>
        </w:rPr>
        <w:lastRenderedPageBreak/>
        <w:t>служащему), претендующему на замещение вакантной должности;</w:t>
      </w:r>
    </w:p>
    <w:p w:rsidR="00F41E21" w:rsidRPr="00F41E21" w:rsidRDefault="00F41E21" w:rsidP="00F41E2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r w:rsidRPr="00F41E21">
        <w:rPr>
          <w:rFonts w:ascii="Times New Roman" w:hAnsi="Times New Roman" w:cs="Times New Roman"/>
          <w:b w:val="0"/>
          <w:sz w:val="28"/>
          <w:szCs w:val="28"/>
        </w:rPr>
        <w:t>перечень представляемых гражданином (муниципальным служащим) документов;</w:t>
      </w:r>
    </w:p>
    <w:p w:rsidR="00F41E21" w:rsidRPr="00F41E21" w:rsidRDefault="00F41E21" w:rsidP="00F41E2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4) </w:t>
      </w:r>
      <w:r w:rsidRPr="00F41E21">
        <w:rPr>
          <w:rFonts w:ascii="Times New Roman" w:hAnsi="Times New Roman" w:cs="Times New Roman"/>
          <w:b w:val="0"/>
          <w:sz w:val="28"/>
          <w:szCs w:val="28"/>
        </w:rPr>
        <w:t>условия прохождения муниципальной службы;</w:t>
      </w:r>
    </w:p>
    <w:p w:rsidR="00F41E21" w:rsidRPr="00F41E21" w:rsidRDefault="00F41E21" w:rsidP="00F41E2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5) </w:t>
      </w:r>
      <w:r w:rsidRPr="00F41E21">
        <w:rPr>
          <w:rFonts w:ascii="Times New Roman" w:hAnsi="Times New Roman" w:cs="Times New Roman"/>
          <w:b w:val="0"/>
          <w:sz w:val="28"/>
          <w:szCs w:val="28"/>
        </w:rPr>
        <w:t>срок представления документов, время и место их приема;</w:t>
      </w:r>
    </w:p>
    <w:p w:rsidR="00F41E21" w:rsidRPr="00F41E21" w:rsidRDefault="00F41E21" w:rsidP="00F41E2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6) </w:t>
      </w:r>
      <w:r w:rsidRPr="00F41E21">
        <w:rPr>
          <w:rFonts w:ascii="Times New Roman" w:hAnsi="Times New Roman" w:cs="Times New Roman"/>
          <w:b w:val="0"/>
          <w:sz w:val="28"/>
          <w:szCs w:val="28"/>
        </w:rPr>
        <w:t>предполагаемую дату проведения конкурса;</w:t>
      </w:r>
    </w:p>
    <w:p w:rsidR="00F41E21" w:rsidRPr="00F41E21" w:rsidRDefault="00F41E21" w:rsidP="00F41E2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7) </w:t>
      </w:r>
      <w:r w:rsidRPr="00F41E21">
        <w:rPr>
          <w:rFonts w:ascii="Times New Roman" w:hAnsi="Times New Roman" w:cs="Times New Roman"/>
          <w:b w:val="0"/>
          <w:sz w:val="28"/>
          <w:szCs w:val="28"/>
        </w:rPr>
        <w:t>место и порядок проведения конкурса;</w:t>
      </w:r>
    </w:p>
    <w:p w:rsidR="00F41E21" w:rsidRDefault="00F41E21" w:rsidP="00F41E2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8) </w:t>
      </w:r>
      <w:r w:rsidRPr="00F41E21">
        <w:rPr>
          <w:rFonts w:ascii="Times New Roman" w:hAnsi="Times New Roman" w:cs="Times New Roman"/>
          <w:b w:val="0"/>
          <w:sz w:val="28"/>
          <w:szCs w:val="28"/>
        </w:rPr>
        <w:t>проект трудового договора по установленной форме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41E21" w:rsidRDefault="00F41E21" w:rsidP="00F41E2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6.2.  </w:t>
      </w:r>
      <w:r w:rsidRPr="00F41E21">
        <w:rPr>
          <w:rFonts w:ascii="Times New Roman" w:hAnsi="Times New Roman" w:cs="Times New Roman"/>
          <w:b w:val="0"/>
          <w:sz w:val="28"/>
          <w:szCs w:val="28"/>
        </w:rPr>
        <w:t>Конкурсная комиссия:</w:t>
      </w:r>
    </w:p>
    <w:p w:rsidR="00F41E21" w:rsidRDefault="00F41E21" w:rsidP="00F41E2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о</w:t>
      </w:r>
      <w:r w:rsidRPr="00F41E21">
        <w:rPr>
          <w:rFonts w:ascii="Times New Roman" w:hAnsi="Times New Roman" w:cs="Times New Roman"/>
          <w:b w:val="0"/>
          <w:sz w:val="28"/>
          <w:szCs w:val="28"/>
        </w:rPr>
        <w:t>существляет прием личного заявления на участие в конкурсе по форме, согласно приложению к настоящей Методике и документов с выдачей гражданину (муниципальному служащему) расписки с указанием перечня принятых документов.</w:t>
      </w:r>
    </w:p>
    <w:p w:rsidR="00B919D8" w:rsidRDefault="00F41E21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41E21">
        <w:rPr>
          <w:rFonts w:ascii="Times New Roman" w:hAnsi="Times New Roman" w:cs="Times New Roman"/>
          <w:b w:val="0"/>
          <w:sz w:val="28"/>
          <w:szCs w:val="28"/>
        </w:rPr>
        <w:t>Несвоевременное представление документов для участия в конкурсе или их представление не в полном объеме является основанием для отказа гражданину (муниципальному служащему) в их прие</w:t>
      </w:r>
      <w:r>
        <w:rPr>
          <w:rFonts w:ascii="Times New Roman" w:hAnsi="Times New Roman" w:cs="Times New Roman"/>
          <w:b w:val="0"/>
          <w:sz w:val="28"/>
          <w:szCs w:val="28"/>
        </w:rPr>
        <w:t>ме;</w:t>
      </w:r>
    </w:p>
    <w:p w:rsidR="00F41E21" w:rsidRDefault="00F41E21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 п</w:t>
      </w:r>
      <w:r w:rsidRPr="00F41E21">
        <w:rPr>
          <w:rFonts w:ascii="Times New Roman" w:hAnsi="Times New Roman" w:cs="Times New Roman"/>
          <w:b w:val="0"/>
          <w:sz w:val="28"/>
          <w:szCs w:val="28"/>
        </w:rPr>
        <w:t>роверяет полноту и правильность оформления представляемых гражданами (муниципальными служащими) документов для участия в конкурсе, а также достоверность и соответствие действительности содержащихся в них сведений в течение 5 рабочих дней со дня окончания срока приема документов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41E21" w:rsidRDefault="00F41E21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 р</w:t>
      </w:r>
      <w:r w:rsidRPr="00F41E21">
        <w:rPr>
          <w:rFonts w:ascii="Times New Roman" w:hAnsi="Times New Roman" w:cs="Times New Roman"/>
          <w:b w:val="0"/>
          <w:sz w:val="28"/>
          <w:szCs w:val="28"/>
        </w:rPr>
        <w:t>ассматривает документы граждан (муниципальных служащих) и определяет соответствие граждан (муниципальных служащих) квалификационным и иным требованиям к замещению вакантной должности муниципальной службы, на которую проводится конкурс.</w:t>
      </w:r>
    </w:p>
    <w:p w:rsidR="00F41E21" w:rsidRDefault="00F41E21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41E21">
        <w:rPr>
          <w:rFonts w:ascii="Times New Roman" w:hAnsi="Times New Roman" w:cs="Times New Roman"/>
          <w:b w:val="0"/>
          <w:sz w:val="28"/>
          <w:szCs w:val="28"/>
        </w:rPr>
        <w:t xml:space="preserve">Гражданин (муниципальный служащий) не допускается к участию во втором этапе конкурса в случаях: </w:t>
      </w:r>
    </w:p>
    <w:p w:rsidR="00F41E21" w:rsidRDefault="00F41E21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41E21">
        <w:rPr>
          <w:rFonts w:ascii="Times New Roman" w:hAnsi="Times New Roman" w:cs="Times New Roman"/>
          <w:b w:val="0"/>
          <w:sz w:val="28"/>
          <w:szCs w:val="28"/>
        </w:rPr>
        <w:t xml:space="preserve">представления подложных документов или сообщения заведомо ложных сведений; </w:t>
      </w:r>
    </w:p>
    <w:p w:rsidR="00F41E21" w:rsidRDefault="00F41E21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41E21">
        <w:rPr>
          <w:rFonts w:ascii="Times New Roman" w:hAnsi="Times New Roman" w:cs="Times New Roman"/>
          <w:b w:val="0"/>
          <w:sz w:val="28"/>
          <w:szCs w:val="28"/>
        </w:rPr>
        <w:t>несоответствия квалификационным требованиям к замещению вакантной должности муниципальной службы, на которую проводится конкурс;</w:t>
      </w:r>
    </w:p>
    <w:p w:rsidR="00F41E21" w:rsidRDefault="00F41E21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41E21">
        <w:rPr>
          <w:rFonts w:ascii="Times New Roman" w:hAnsi="Times New Roman" w:cs="Times New Roman"/>
          <w:b w:val="0"/>
          <w:sz w:val="28"/>
          <w:szCs w:val="28"/>
        </w:rPr>
        <w:t xml:space="preserve">наличия ограничений, установленных в статье 13 Федерального закона от 02 марта 2007 г.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F41E21">
        <w:rPr>
          <w:rFonts w:ascii="Times New Roman" w:hAnsi="Times New Roman" w:cs="Times New Roman"/>
          <w:b w:val="0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F41E21">
        <w:rPr>
          <w:rFonts w:ascii="Times New Roman" w:hAnsi="Times New Roman" w:cs="Times New Roman"/>
          <w:b w:val="0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F41E21">
        <w:rPr>
          <w:rFonts w:ascii="Times New Roman" w:hAnsi="Times New Roman" w:cs="Times New Roman"/>
          <w:b w:val="0"/>
          <w:sz w:val="28"/>
          <w:szCs w:val="28"/>
        </w:rPr>
        <w:t xml:space="preserve"> для поступления на муниципальную службу и ее прохождения (в том числе при отказе гражданина (муниципального служащего) от проведения процедуры оформления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службы, по которой</w:t>
      </w:r>
      <w:proofErr w:type="gramEnd"/>
      <w:r w:rsidRPr="00F41E21">
        <w:rPr>
          <w:rFonts w:ascii="Times New Roman" w:hAnsi="Times New Roman" w:cs="Times New Roman"/>
          <w:b w:val="0"/>
          <w:sz w:val="28"/>
          <w:szCs w:val="28"/>
        </w:rPr>
        <w:t xml:space="preserve"> проводится конкурс, связано с использованием таких сведений).</w:t>
      </w:r>
    </w:p>
    <w:p w:rsidR="00F41E21" w:rsidRDefault="00F41E21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4) </w:t>
      </w:r>
      <w:r w:rsidRPr="00F41E21">
        <w:rPr>
          <w:rFonts w:ascii="Times New Roman" w:hAnsi="Times New Roman" w:cs="Times New Roman"/>
          <w:b w:val="0"/>
          <w:sz w:val="28"/>
          <w:szCs w:val="28"/>
        </w:rPr>
        <w:t>Принимает следующие решения:</w:t>
      </w:r>
    </w:p>
    <w:p w:rsidR="00F41E21" w:rsidRPr="00F41E21" w:rsidRDefault="00F41E21" w:rsidP="00F41E2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41E21">
        <w:rPr>
          <w:rFonts w:ascii="Times New Roman" w:hAnsi="Times New Roman" w:cs="Times New Roman"/>
          <w:b w:val="0"/>
          <w:sz w:val="28"/>
          <w:szCs w:val="28"/>
        </w:rPr>
        <w:t>допустить граждан (муниципальных служащих) к участию во втором этапе конкурса;</w:t>
      </w:r>
    </w:p>
    <w:p w:rsidR="00F41E21" w:rsidRPr="00F41E21" w:rsidRDefault="00F41E21" w:rsidP="00F41E2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41E21">
        <w:rPr>
          <w:rFonts w:ascii="Times New Roman" w:hAnsi="Times New Roman" w:cs="Times New Roman"/>
          <w:b w:val="0"/>
          <w:sz w:val="28"/>
          <w:szCs w:val="28"/>
        </w:rPr>
        <w:t xml:space="preserve">отказать гражданам (муниципальным служащим) а </w:t>
      </w:r>
      <w:proofErr w:type="gramStart"/>
      <w:r w:rsidRPr="00F41E21">
        <w:rPr>
          <w:rFonts w:ascii="Times New Roman" w:hAnsi="Times New Roman" w:cs="Times New Roman"/>
          <w:b w:val="0"/>
          <w:sz w:val="28"/>
          <w:szCs w:val="28"/>
        </w:rPr>
        <w:t>допуске</w:t>
      </w:r>
      <w:proofErr w:type="gramEnd"/>
      <w:r w:rsidRPr="00F41E21">
        <w:rPr>
          <w:rFonts w:ascii="Times New Roman" w:hAnsi="Times New Roman" w:cs="Times New Roman"/>
          <w:b w:val="0"/>
          <w:sz w:val="28"/>
          <w:szCs w:val="28"/>
        </w:rPr>
        <w:t xml:space="preserve"> к участию </w:t>
      </w:r>
      <w:r w:rsidRPr="00F41E21">
        <w:rPr>
          <w:rFonts w:ascii="Times New Roman" w:hAnsi="Times New Roman" w:cs="Times New Roman"/>
          <w:b w:val="0"/>
          <w:sz w:val="28"/>
          <w:szCs w:val="28"/>
        </w:rPr>
        <w:lastRenderedPageBreak/>
        <w:t>во втором этапе конкурса с указанием причин отказа;</w:t>
      </w:r>
    </w:p>
    <w:p w:rsidR="00F41E21" w:rsidRPr="00F41E21" w:rsidRDefault="00F41E21" w:rsidP="00F41E2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41E21">
        <w:rPr>
          <w:rFonts w:ascii="Times New Roman" w:hAnsi="Times New Roman" w:cs="Times New Roman"/>
          <w:b w:val="0"/>
          <w:sz w:val="28"/>
          <w:szCs w:val="28"/>
        </w:rPr>
        <w:t>установить дату, место и время проведения второго этапа конкурса;</w:t>
      </w:r>
    </w:p>
    <w:p w:rsidR="00F41E21" w:rsidRDefault="00F41E21" w:rsidP="00F41E2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41E21">
        <w:rPr>
          <w:rFonts w:ascii="Times New Roman" w:hAnsi="Times New Roman" w:cs="Times New Roman"/>
          <w:b w:val="0"/>
          <w:sz w:val="28"/>
          <w:szCs w:val="28"/>
        </w:rPr>
        <w:t xml:space="preserve">признать конкурс несостоявшимся в связи с наличием менее двух кандидатов, </w:t>
      </w:r>
      <w:r>
        <w:rPr>
          <w:rFonts w:ascii="Times New Roman" w:hAnsi="Times New Roman" w:cs="Times New Roman"/>
          <w:b w:val="0"/>
          <w:sz w:val="28"/>
          <w:szCs w:val="28"/>
        </w:rPr>
        <w:t>допущенных к участию в конкурсе;</w:t>
      </w:r>
    </w:p>
    <w:p w:rsidR="00F41E21" w:rsidRDefault="00F41E21" w:rsidP="00F41E2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5) о</w:t>
      </w:r>
      <w:r w:rsidRPr="00F41E21">
        <w:rPr>
          <w:rFonts w:ascii="Times New Roman" w:hAnsi="Times New Roman" w:cs="Times New Roman"/>
          <w:b w:val="0"/>
          <w:sz w:val="28"/>
          <w:szCs w:val="28"/>
        </w:rPr>
        <w:t>пределяет мето</w:t>
      </w:r>
      <w:proofErr w:type="gramStart"/>
      <w:r w:rsidRPr="00F41E21">
        <w:rPr>
          <w:rFonts w:ascii="Times New Roman" w:hAnsi="Times New Roman" w:cs="Times New Roman"/>
          <w:b w:val="0"/>
          <w:sz w:val="28"/>
          <w:szCs w:val="28"/>
        </w:rPr>
        <w:t>д(</w:t>
      </w:r>
      <w:proofErr w:type="gramEnd"/>
      <w:r w:rsidRPr="00F41E21">
        <w:rPr>
          <w:rFonts w:ascii="Times New Roman" w:hAnsi="Times New Roman" w:cs="Times New Roman"/>
          <w:b w:val="0"/>
          <w:sz w:val="28"/>
          <w:szCs w:val="28"/>
        </w:rPr>
        <w:t>ы) оценки профессиональных и личностных качеств граждан (муниципальных служащих) при пр</w:t>
      </w:r>
      <w:r w:rsidR="002F3687">
        <w:rPr>
          <w:rFonts w:ascii="Times New Roman" w:hAnsi="Times New Roman" w:cs="Times New Roman"/>
          <w:b w:val="0"/>
          <w:sz w:val="28"/>
          <w:szCs w:val="28"/>
        </w:rPr>
        <w:t>оведении второго этапа конкурса;</w:t>
      </w:r>
    </w:p>
    <w:p w:rsidR="002F3687" w:rsidRDefault="002F3687" w:rsidP="00F41E2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6) у</w:t>
      </w:r>
      <w:r w:rsidRPr="002F3687">
        <w:rPr>
          <w:rFonts w:ascii="Times New Roman" w:hAnsi="Times New Roman" w:cs="Times New Roman"/>
          <w:b w:val="0"/>
          <w:sz w:val="28"/>
          <w:szCs w:val="28"/>
        </w:rPr>
        <w:t>ведомляет граждан (муниципальных служащих) о причинах отказа в допуске к участию во втором этапе конкурса в письменной форме в семидневный срок со дня принятия конкурсной комиссией решения о дате проведения второго этапа конкурса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F3687" w:rsidRDefault="002F3687" w:rsidP="00F41E2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3687">
        <w:rPr>
          <w:rFonts w:ascii="Times New Roman" w:hAnsi="Times New Roman" w:cs="Times New Roman"/>
          <w:b w:val="0"/>
          <w:sz w:val="28"/>
          <w:szCs w:val="28"/>
        </w:rPr>
        <w:t>Гражданин (муниципальный служащий) вправе обжаловать решение об отказе в допуске к участию во втором этапе конкурса в соответствии с законод</w:t>
      </w:r>
      <w:r>
        <w:rPr>
          <w:rFonts w:ascii="Times New Roman" w:hAnsi="Times New Roman" w:cs="Times New Roman"/>
          <w:b w:val="0"/>
          <w:sz w:val="28"/>
          <w:szCs w:val="28"/>
        </w:rPr>
        <w:t>ательством Российской Федерации;</w:t>
      </w:r>
    </w:p>
    <w:p w:rsidR="002F3687" w:rsidRDefault="002F3687" w:rsidP="00F41E2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7) у</w:t>
      </w:r>
      <w:r w:rsidRPr="002F3687">
        <w:rPr>
          <w:rFonts w:ascii="Times New Roman" w:hAnsi="Times New Roman" w:cs="Times New Roman"/>
          <w:b w:val="0"/>
          <w:sz w:val="28"/>
          <w:szCs w:val="28"/>
        </w:rPr>
        <w:t xml:space="preserve">ведомляет граждан (муниципальных служащих), допущенных к участию во втором этапе конкурса (далее - кандидаты), о дате, месте и времени проведения конкурса в письменной форме не </w:t>
      </w:r>
      <w:proofErr w:type="gramStart"/>
      <w:r w:rsidRPr="002F3687">
        <w:rPr>
          <w:rFonts w:ascii="Times New Roman" w:hAnsi="Times New Roman" w:cs="Times New Roman"/>
          <w:b w:val="0"/>
          <w:sz w:val="28"/>
          <w:szCs w:val="28"/>
        </w:rPr>
        <w:t>позднее</w:t>
      </w:r>
      <w:proofErr w:type="gramEnd"/>
      <w:r w:rsidRPr="002F3687">
        <w:rPr>
          <w:rFonts w:ascii="Times New Roman" w:hAnsi="Times New Roman" w:cs="Times New Roman"/>
          <w:b w:val="0"/>
          <w:sz w:val="28"/>
          <w:szCs w:val="28"/>
        </w:rPr>
        <w:t xml:space="preserve"> чем за 7 календарных дней до начала второго этапа конкурса.</w:t>
      </w:r>
    </w:p>
    <w:p w:rsidR="002F3687" w:rsidRDefault="002F3687" w:rsidP="00F41E2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7. </w:t>
      </w:r>
      <w:r w:rsidRPr="002F3687">
        <w:rPr>
          <w:rFonts w:ascii="Times New Roman" w:hAnsi="Times New Roman" w:cs="Times New Roman"/>
          <w:b w:val="0"/>
          <w:sz w:val="28"/>
          <w:szCs w:val="28"/>
        </w:rPr>
        <w:t>На втором этапе конкурса конкурсная комиссия:</w:t>
      </w:r>
    </w:p>
    <w:p w:rsidR="002F3687" w:rsidRDefault="002F3687" w:rsidP="00F41E2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7.1. </w:t>
      </w:r>
      <w:r w:rsidRPr="002F3687">
        <w:rPr>
          <w:rFonts w:ascii="Times New Roman" w:hAnsi="Times New Roman" w:cs="Times New Roman"/>
          <w:b w:val="0"/>
          <w:sz w:val="28"/>
          <w:szCs w:val="28"/>
        </w:rPr>
        <w:t>Проводит конкурс при явке не менее двух кандидатов, допущенных к участию во втором этапе конкурса.</w:t>
      </w:r>
    </w:p>
    <w:p w:rsidR="002F3687" w:rsidRDefault="002F3687" w:rsidP="00F41E2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7.2. </w:t>
      </w:r>
      <w:r w:rsidRPr="002F3687">
        <w:rPr>
          <w:rFonts w:ascii="Times New Roman" w:hAnsi="Times New Roman" w:cs="Times New Roman"/>
          <w:b w:val="0"/>
          <w:sz w:val="28"/>
          <w:szCs w:val="28"/>
        </w:rPr>
        <w:t>Обеспечивает соблюдение равенства прав кандидатов при проведении конкурса.</w:t>
      </w:r>
    </w:p>
    <w:p w:rsidR="002F3687" w:rsidRDefault="002F3687" w:rsidP="00F41E2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7.3. </w:t>
      </w:r>
      <w:r w:rsidRPr="002F3687">
        <w:rPr>
          <w:rFonts w:ascii="Times New Roman" w:hAnsi="Times New Roman" w:cs="Times New Roman"/>
          <w:b w:val="0"/>
          <w:sz w:val="28"/>
          <w:szCs w:val="28"/>
        </w:rPr>
        <w:t>Рассматривает документы кандидатов, заявления и вопросы, возникающие в процессе подготовки и проведения конкурса.</w:t>
      </w:r>
    </w:p>
    <w:p w:rsidR="002F3687" w:rsidRDefault="002F3687" w:rsidP="00F41E2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7.4. </w:t>
      </w:r>
      <w:r w:rsidRPr="002F3687">
        <w:rPr>
          <w:rFonts w:ascii="Times New Roman" w:hAnsi="Times New Roman" w:cs="Times New Roman"/>
          <w:b w:val="0"/>
          <w:sz w:val="28"/>
          <w:szCs w:val="28"/>
        </w:rPr>
        <w:t>Оценивает профессиональные, деловые и личностные качества кандидатов на основании представленных документов об образовании, прохождении муниципальной, гражданской или иной государственной службы, осуществлении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кандидатов.</w:t>
      </w:r>
    </w:p>
    <w:p w:rsidR="002F3687" w:rsidRDefault="002F3687" w:rsidP="00F41E2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7.5. </w:t>
      </w:r>
      <w:r w:rsidRPr="002F3687">
        <w:rPr>
          <w:rFonts w:ascii="Times New Roman" w:hAnsi="Times New Roman" w:cs="Times New Roman"/>
          <w:b w:val="0"/>
          <w:sz w:val="28"/>
          <w:szCs w:val="28"/>
        </w:rPr>
        <w:t>Подводит итоги конкурса и определяет кандидата, наиболее подготовленного для замещения вакантной должности муниципальной службы в комитете (далее - победитель конкурса).</w:t>
      </w:r>
    </w:p>
    <w:p w:rsidR="002F3687" w:rsidRPr="002F3687" w:rsidRDefault="002F3687" w:rsidP="002F368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7.6. </w:t>
      </w:r>
      <w:r w:rsidRPr="002F3687">
        <w:rPr>
          <w:rFonts w:ascii="Times New Roman" w:hAnsi="Times New Roman" w:cs="Times New Roman"/>
          <w:b w:val="0"/>
          <w:sz w:val="28"/>
          <w:szCs w:val="28"/>
        </w:rPr>
        <w:t>Принимает следующие решения:</w:t>
      </w:r>
    </w:p>
    <w:p w:rsidR="002F3687" w:rsidRPr="002F3687" w:rsidRDefault="002F3687" w:rsidP="002F368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Pr="002F3687">
        <w:rPr>
          <w:rFonts w:ascii="Times New Roman" w:hAnsi="Times New Roman" w:cs="Times New Roman"/>
          <w:b w:val="0"/>
          <w:sz w:val="28"/>
          <w:szCs w:val="28"/>
        </w:rPr>
        <w:t>признать одного из кандидатов победителем конкурса;</w:t>
      </w:r>
    </w:p>
    <w:p w:rsidR="002F3687" w:rsidRPr="002F3687" w:rsidRDefault="002F3687" w:rsidP="002F368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Pr="002F3687">
        <w:rPr>
          <w:rFonts w:ascii="Times New Roman" w:hAnsi="Times New Roman" w:cs="Times New Roman"/>
          <w:b w:val="0"/>
          <w:sz w:val="28"/>
          <w:szCs w:val="28"/>
        </w:rPr>
        <w:t>признать всех кандидатов не соответствующими требованиям, предъявляемым к вакантной должности муниципальной службы города Ставрополя, в результате низкой оценки их профессионального уровня;</w:t>
      </w:r>
    </w:p>
    <w:p w:rsidR="002F3687" w:rsidRPr="002F3687" w:rsidRDefault="002F3687" w:rsidP="002F368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r w:rsidRPr="002F3687">
        <w:rPr>
          <w:rFonts w:ascii="Times New Roman" w:hAnsi="Times New Roman" w:cs="Times New Roman"/>
          <w:b w:val="0"/>
          <w:sz w:val="28"/>
          <w:szCs w:val="28"/>
        </w:rPr>
        <w:t>рекомендовать руководителю комитета включить кандидата с его письменного согласия в кадровый резерв для замещения вакантных должностей муниципальной службы в комитете;</w:t>
      </w:r>
    </w:p>
    <w:p w:rsidR="002F3687" w:rsidRDefault="002F3687" w:rsidP="002F368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4) </w:t>
      </w:r>
      <w:r w:rsidRPr="002F3687">
        <w:rPr>
          <w:rFonts w:ascii="Times New Roman" w:hAnsi="Times New Roman" w:cs="Times New Roman"/>
          <w:b w:val="0"/>
          <w:sz w:val="28"/>
          <w:szCs w:val="28"/>
        </w:rPr>
        <w:t xml:space="preserve">признать конкурс несостоявшимся в связи с явкой на второй этап </w:t>
      </w:r>
      <w:r w:rsidRPr="002F3687">
        <w:rPr>
          <w:rFonts w:ascii="Times New Roman" w:hAnsi="Times New Roman" w:cs="Times New Roman"/>
          <w:b w:val="0"/>
          <w:sz w:val="28"/>
          <w:szCs w:val="28"/>
        </w:rPr>
        <w:lastRenderedPageBreak/>
        <w:t>конкурса менее двух кандидатов, допущенных к участию в конкурсе.</w:t>
      </w:r>
    </w:p>
    <w:p w:rsidR="002F3687" w:rsidRPr="002F3687" w:rsidRDefault="002F3687" w:rsidP="002F368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7.7. </w:t>
      </w:r>
      <w:r w:rsidRPr="002F3687">
        <w:rPr>
          <w:rFonts w:ascii="Times New Roman" w:hAnsi="Times New Roman" w:cs="Times New Roman"/>
          <w:b w:val="0"/>
          <w:sz w:val="28"/>
          <w:szCs w:val="28"/>
        </w:rPr>
        <w:t>Уведомляет кандидатов, участвовавших во втором этапе конкурса, о результатах его проведения в письменной форме в семидневный срок со дня заседания конкурсной комиссии.</w:t>
      </w:r>
    </w:p>
    <w:p w:rsidR="002F3687" w:rsidRDefault="002F3687" w:rsidP="002F368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3687">
        <w:rPr>
          <w:rFonts w:ascii="Times New Roman" w:hAnsi="Times New Roman" w:cs="Times New Roman"/>
          <w:b w:val="0"/>
          <w:sz w:val="28"/>
          <w:szCs w:val="28"/>
        </w:rPr>
        <w:t>Решение конкурсной комиссии может быть обжаловано кандидатом в соответствии с законодательством Российской Федерации.</w:t>
      </w:r>
    </w:p>
    <w:p w:rsidR="002F3687" w:rsidRDefault="002F3687" w:rsidP="002F368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7.8. </w:t>
      </w:r>
      <w:r w:rsidRPr="002F3687">
        <w:rPr>
          <w:rFonts w:ascii="Times New Roman" w:hAnsi="Times New Roman" w:cs="Times New Roman"/>
          <w:b w:val="0"/>
          <w:sz w:val="28"/>
          <w:szCs w:val="28"/>
        </w:rPr>
        <w:t xml:space="preserve">Размещает на официальном сайте администрации города Ставрополя в информационно-телекоммуникационной сети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2F3687">
        <w:rPr>
          <w:rFonts w:ascii="Times New Roman" w:hAnsi="Times New Roman" w:cs="Times New Roman"/>
          <w:b w:val="0"/>
          <w:sz w:val="28"/>
          <w:szCs w:val="28"/>
        </w:rPr>
        <w:t>Интернет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2F3687">
        <w:t xml:space="preserve"> </w:t>
      </w:r>
      <w:r w:rsidRPr="002F3687">
        <w:rPr>
          <w:rFonts w:ascii="Times New Roman" w:hAnsi="Times New Roman" w:cs="Times New Roman"/>
          <w:b w:val="0"/>
          <w:sz w:val="28"/>
          <w:szCs w:val="28"/>
        </w:rPr>
        <w:t>(портале) комитета о результатах проведения конкурса в семидневный срок со дня заседания комиссии.</w:t>
      </w:r>
    </w:p>
    <w:p w:rsidR="002F3687" w:rsidRDefault="002F3687" w:rsidP="002F368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8. </w:t>
      </w:r>
      <w:r w:rsidRPr="002F3687">
        <w:rPr>
          <w:rFonts w:ascii="Times New Roman" w:hAnsi="Times New Roman" w:cs="Times New Roman"/>
          <w:b w:val="0"/>
          <w:sz w:val="28"/>
          <w:szCs w:val="28"/>
        </w:rPr>
        <w:t>Конкурс может проводиться с использованием следующих методов оценки профессиональных и личностных качеств кандидатов (далее - методы оценки) по вопросам, связанным с выполнением должностных обязанностей по вакантной должности муниципальной службы, на замещение которой проводится конкурс:</w:t>
      </w:r>
    </w:p>
    <w:p w:rsidR="002F3687" w:rsidRPr="002F3687" w:rsidRDefault="002F3687" w:rsidP="002F368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Pr="002F3687">
        <w:rPr>
          <w:rFonts w:ascii="Times New Roman" w:hAnsi="Times New Roman" w:cs="Times New Roman"/>
          <w:b w:val="0"/>
          <w:sz w:val="28"/>
          <w:szCs w:val="28"/>
        </w:rPr>
        <w:t>анкетирование;</w:t>
      </w:r>
    </w:p>
    <w:p w:rsidR="002F3687" w:rsidRPr="002F3687" w:rsidRDefault="002F3687" w:rsidP="002F368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Pr="002F3687">
        <w:rPr>
          <w:rFonts w:ascii="Times New Roman" w:hAnsi="Times New Roman" w:cs="Times New Roman"/>
          <w:b w:val="0"/>
          <w:sz w:val="28"/>
          <w:szCs w:val="28"/>
        </w:rPr>
        <w:t>тестирование;</w:t>
      </w:r>
    </w:p>
    <w:p w:rsidR="002F3687" w:rsidRDefault="002F3687" w:rsidP="002F368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r w:rsidRPr="002F3687">
        <w:rPr>
          <w:rFonts w:ascii="Times New Roman" w:hAnsi="Times New Roman" w:cs="Times New Roman"/>
          <w:b w:val="0"/>
          <w:sz w:val="28"/>
          <w:szCs w:val="28"/>
        </w:rPr>
        <w:t>индивидуальное собеседование; проведение групповых дискуссий; написание реферата; выполнение практических заданий.</w:t>
      </w:r>
    </w:p>
    <w:p w:rsidR="004204E7" w:rsidRDefault="002F3687" w:rsidP="002F368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3687">
        <w:rPr>
          <w:rFonts w:ascii="Times New Roman" w:hAnsi="Times New Roman" w:cs="Times New Roman"/>
          <w:b w:val="0"/>
          <w:sz w:val="28"/>
          <w:szCs w:val="28"/>
        </w:rPr>
        <w:t xml:space="preserve">Применение всех перечисленных методов оценки не является обязательным. </w:t>
      </w:r>
    </w:p>
    <w:p w:rsidR="004204E7" w:rsidRDefault="002F3687" w:rsidP="002F368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3687">
        <w:rPr>
          <w:rFonts w:ascii="Times New Roman" w:hAnsi="Times New Roman" w:cs="Times New Roman"/>
          <w:b w:val="0"/>
          <w:sz w:val="28"/>
          <w:szCs w:val="28"/>
        </w:rPr>
        <w:t xml:space="preserve">Необходимость, а также очередность их применения при проведении конкурса определяется конкурсной комиссией самостоятельно. </w:t>
      </w:r>
    </w:p>
    <w:p w:rsidR="002F3687" w:rsidRDefault="002F3687" w:rsidP="002F368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3687">
        <w:rPr>
          <w:rFonts w:ascii="Times New Roman" w:hAnsi="Times New Roman" w:cs="Times New Roman"/>
          <w:b w:val="0"/>
          <w:sz w:val="28"/>
          <w:szCs w:val="28"/>
        </w:rPr>
        <w:t>В случае определения победителя конкурса только одним из названных методов конкурс может считаться завершенным.</w:t>
      </w:r>
    </w:p>
    <w:p w:rsidR="004204E7" w:rsidRDefault="004204E7" w:rsidP="002F368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9. </w:t>
      </w:r>
      <w:r w:rsidRPr="004204E7">
        <w:rPr>
          <w:rFonts w:ascii="Times New Roman" w:hAnsi="Times New Roman" w:cs="Times New Roman"/>
          <w:b w:val="0"/>
          <w:sz w:val="28"/>
          <w:szCs w:val="28"/>
        </w:rPr>
        <w:t xml:space="preserve">Руководитель структурного подразделения комитета, в котором проводится конкурс, не </w:t>
      </w:r>
      <w:proofErr w:type="gramStart"/>
      <w:r w:rsidRPr="004204E7">
        <w:rPr>
          <w:rFonts w:ascii="Times New Roman" w:hAnsi="Times New Roman" w:cs="Times New Roman"/>
          <w:b w:val="0"/>
          <w:sz w:val="28"/>
          <w:szCs w:val="28"/>
        </w:rPr>
        <w:t>позднее</w:t>
      </w:r>
      <w:proofErr w:type="gramEnd"/>
      <w:r w:rsidRPr="004204E7">
        <w:rPr>
          <w:rFonts w:ascii="Times New Roman" w:hAnsi="Times New Roman" w:cs="Times New Roman"/>
          <w:b w:val="0"/>
          <w:sz w:val="28"/>
          <w:szCs w:val="28"/>
        </w:rPr>
        <w:t xml:space="preserve"> чем за 10 календарных дней до дня проведения второго этапа конкурса представляет в конкурсную комиссию вопросы (темы, задачи) для проведения различных методов оценки кандидатов.</w:t>
      </w:r>
    </w:p>
    <w:p w:rsidR="004204E7" w:rsidRDefault="004204E7" w:rsidP="002F368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204E7">
        <w:rPr>
          <w:rFonts w:ascii="Times New Roman" w:hAnsi="Times New Roman" w:cs="Times New Roman"/>
          <w:b w:val="0"/>
          <w:sz w:val="28"/>
          <w:szCs w:val="28"/>
        </w:rPr>
        <w:t>Тематика вопросов (тем, задач) определяется в зависимости от группы должности муниципальной службы, на которую проводится конкурс, и должна быть направлена на проверку знаний кандидатами Конституции Российской Федерации, Устава (Основного Закона) Ставропольского края, основ экономики и социально-политического развития общества, основ законодательства Российской Федерации и Ставропольского края о местном самоуправлении и муниципальной службе, основ государственного и муниципального управления, основ трудового законодательства Российской</w:t>
      </w:r>
      <w:proofErr w:type="gramEnd"/>
      <w:r w:rsidRPr="004204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204E7">
        <w:rPr>
          <w:rFonts w:ascii="Times New Roman" w:hAnsi="Times New Roman" w:cs="Times New Roman"/>
          <w:b w:val="0"/>
          <w:sz w:val="28"/>
          <w:szCs w:val="28"/>
        </w:rPr>
        <w:t xml:space="preserve">Федерации, принципов организации органов государственной власти и органов местного самоуправления, Устава муниципального образования города Ставрополя Ставропольского края, основ управления персоналом, правовых актов, регламентирующих вопросы, соответствующие направлениям деятельности комитета, применительно к исполнению должностных обязанностей муниципального служащего по должности, на </w:t>
      </w:r>
      <w:r w:rsidRPr="004204E7">
        <w:rPr>
          <w:rFonts w:ascii="Times New Roman" w:hAnsi="Times New Roman" w:cs="Times New Roman"/>
          <w:b w:val="0"/>
          <w:sz w:val="28"/>
          <w:szCs w:val="28"/>
        </w:rPr>
        <w:lastRenderedPageBreak/>
        <w:t>которую проводится конкурс, норм служебной, профессиональной этики и правил делового поведения, законодательства Российской Федерации о противодействии коррупции.</w:t>
      </w:r>
      <w:proofErr w:type="gramEnd"/>
    </w:p>
    <w:p w:rsidR="004204E7" w:rsidRDefault="004204E7" w:rsidP="004204E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04E7">
        <w:rPr>
          <w:rFonts w:ascii="Times New Roman" w:hAnsi="Times New Roman" w:cs="Times New Roman"/>
          <w:b w:val="0"/>
          <w:sz w:val="28"/>
          <w:szCs w:val="28"/>
        </w:rPr>
        <w:t xml:space="preserve">Перечень вопросов (тем, задач) по каждой конкретной должности муниципальной службы, на которую проводится конкурс, должен быть одинаковым для всех кандидатов. </w:t>
      </w:r>
    </w:p>
    <w:p w:rsidR="004204E7" w:rsidRPr="004204E7" w:rsidRDefault="004204E7" w:rsidP="004204E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04E7">
        <w:rPr>
          <w:rFonts w:ascii="Times New Roman" w:hAnsi="Times New Roman" w:cs="Times New Roman"/>
          <w:b w:val="0"/>
          <w:sz w:val="28"/>
          <w:szCs w:val="28"/>
        </w:rPr>
        <w:t xml:space="preserve">Опубликование вопросов (тем, задач) и вариантов ответов на них в печатном издании, размещение в информационно-телекоммуникационной сети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4204E7">
        <w:rPr>
          <w:rFonts w:ascii="Times New Roman" w:hAnsi="Times New Roman" w:cs="Times New Roman"/>
          <w:b w:val="0"/>
          <w:sz w:val="28"/>
          <w:szCs w:val="28"/>
        </w:rPr>
        <w:t>Интернет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4204E7">
        <w:rPr>
          <w:rFonts w:ascii="Times New Roman" w:hAnsi="Times New Roman" w:cs="Times New Roman"/>
          <w:b w:val="0"/>
          <w:sz w:val="28"/>
          <w:szCs w:val="28"/>
        </w:rPr>
        <w:t>, а также их передача кандидатам до проведения оценочной процедуры запрещаются.</w:t>
      </w:r>
    </w:p>
    <w:p w:rsidR="004204E7" w:rsidRDefault="004204E7" w:rsidP="004204E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04E7">
        <w:rPr>
          <w:rFonts w:ascii="Times New Roman" w:hAnsi="Times New Roman" w:cs="Times New Roman"/>
          <w:b w:val="0"/>
          <w:sz w:val="28"/>
          <w:szCs w:val="28"/>
        </w:rPr>
        <w:t>В ходе проведения оценочной процедуры не допускается использование кандидатами специальной, справочной и иной литературы, средств мобильной связи и иных сре</w:t>
      </w:r>
      <w:proofErr w:type="gramStart"/>
      <w:r w:rsidRPr="004204E7">
        <w:rPr>
          <w:rFonts w:ascii="Times New Roman" w:hAnsi="Times New Roman" w:cs="Times New Roman"/>
          <w:b w:val="0"/>
          <w:sz w:val="28"/>
          <w:szCs w:val="28"/>
        </w:rPr>
        <w:t>дств хр</w:t>
      </w:r>
      <w:proofErr w:type="gramEnd"/>
      <w:r w:rsidRPr="004204E7">
        <w:rPr>
          <w:rFonts w:ascii="Times New Roman" w:hAnsi="Times New Roman" w:cs="Times New Roman"/>
          <w:b w:val="0"/>
          <w:sz w:val="28"/>
          <w:szCs w:val="28"/>
        </w:rPr>
        <w:t>анения и передачи информации, выход кандидатов за пределы зала (кабинета), в котором проводится конкурс (за исключением случаев подсчета баллов и подведения итогов конкурса).</w:t>
      </w:r>
    </w:p>
    <w:p w:rsidR="004204E7" w:rsidRDefault="004204E7" w:rsidP="004204E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10. </w:t>
      </w:r>
      <w:r w:rsidRPr="004204E7">
        <w:rPr>
          <w:rFonts w:ascii="Times New Roman" w:hAnsi="Times New Roman" w:cs="Times New Roman"/>
          <w:b w:val="0"/>
          <w:sz w:val="28"/>
          <w:szCs w:val="28"/>
        </w:rPr>
        <w:t>Анкетирование проводится одновременно со всеми кандидатами по 10 вопросам без предложенных вариантов ответов на них.</w:t>
      </w:r>
    </w:p>
    <w:p w:rsidR="004204E7" w:rsidRDefault="004204E7" w:rsidP="004204E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04E7">
        <w:rPr>
          <w:rFonts w:ascii="Times New Roman" w:hAnsi="Times New Roman" w:cs="Times New Roman"/>
          <w:b w:val="0"/>
          <w:sz w:val="28"/>
          <w:szCs w:val="28"/>
        </w:rPr>
        <w:t xml:space="preserve"> Кандидатам предоставляется равное количество времени для подготовки письменных ответов на вопросы анкеты. </w:t>
      </w:r>
    </w:p>
    <w:p w:rsidR="004204E7" w:rsidRPr="004204E7" w:rsidRDefault="004204E7" w:rsidP="004204E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04E7">
        <w:rPr>
          <w:rFonts w:ascii="Times New Roman" w:hAnsi="Times New Roman" w:cs="Times New Roman"/>
          <w:b w:val="0"/>
          <w:sz w:val="28"/>
          <w:szCs w:val="28"/>
        </w:rPr>
        <w:t>Общее время для подготовки ответов не должно превышать 20 минут.</w:t>
      </w:r>
    </w:p>
    <w:p w:rsidR="004204E7" w:rsidRDefault="004204E7" w:rsidP="004204E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04E7">
        <w:rPr>
          <w:rFonts w:ascii="Times New Roman" w:hAnsi="Times New Roman" w:cs="Times New Roman"/>
          <w:b w:val="0"/>
          <w:sz w:val="28"/>
          <w:szCs w:val="28"/>
        </w:rPr>
        <w:t>Результаты анкетирования оцениваются членами конкурсной комиссии по десятибалльной шкале:</w:t>
      </w:r>
    </w:p>
    <w:p w:rsidR="004204E7" w:rsidRPr="004204E7" w:rsidRDefault="004204E7" w:rsidP="004204E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04E7">
        <w:rPr>
          <w:rFonts w:ascii="Times New Roman" w:hAnsi="Times New Roman" w:cs="Times New Roman"/>
          <w:b w:val="0"/>
          <w:sz w:val="28"/>
          <w:szCs w:val="28"/>
        </w:rPr>
        <w:t>10 баллов, если даны правильные ответы на 10 вопросов анкеты;</w:t>
      </w:r>
    </w:p>
    <w:p w:rsidR="004204E7" w:rsidRPr="004204E7" w:rsidRDefault="004204E7" w:rsidP="004204E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04E7">
        <w:rPr>
          <w:rFonts w:ascii="Times New Roman" w:hAnsi="Times New Roman" w:cs="Times New Roman"/>
          <w:b w:val="0"/>
          <w:sz w:val="28"/>
          <w:szCs w:val="28"/>
        </w:rPr>
        <w:t>9 баллов, если даны правильные ответы на 9 вопросов анкеты;</w:t>
      </w:r>
    </w:p>
    <w:p w:rsidR="004204E7" w:rsidRPr="004204E7" w:rsidRDefault="004204E7" w:rsidP="004204E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04E7">
        <w:rPr>
          <w:rFonts w:ascii="Times New Roman" w:hAnsi="Times New Roman" w:cs="Times New Roman"/>
          <w:b w:val="0"/>
          <w:sz w:val="28"/>
          <w:szCs w:val="28"/>
        </w:rPr>
        <w:t>8 баллов, если даны правильные ответы на 8 вопросов анкеты;</w:t>
      </w:r>
    </w:p>
    <w:p w:rsidR="004204E7" w:rsidRPr="004204E7" w:rsidRDefault="004204E7" w:rsidP="004204E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04E7">
        <w:rPr>
          <w:rFonts w:ascii="Times New Roman" w:hAnsi="Times New Roman" w:cs="Times New Roman"/>
          <w:b w:val="0"/>
          <w:sz w:val="28"/>
          <w:szCs w:val="28"/>
        </w:rPr>
        <w:t>7 баллов, если даны правильные ответы на 7 вопросов анкеты;</w:t>
      </w:r>
    </w:p>
    <w:p w:rsidR="004204E7" w:rsidRPr="004204E7" w:rsidRDefault="004204E7" w:rsidP="004204E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04E7">
        <w:rPr>
          <w:rFonts w:ascii="Times New Roman" w:hAnsi="Times New Roman" w:cs="Times New Roman"/>
          <w:b w:val="0"/>
          <w:sz w:val="28"/>
          <w:szCs w:val="28"/>
        </w:rPr>
        <w:t>6 баллов, если даны правильные ответы на 6 вопросов анкеты;</w:t>
      </w:r>
    </w:p>
    <w:p w:rsidR="004204E7" w:rsidRPr="004204E7" w:rsidRDefault="004204E7" w:rsidP="004204E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04E7">
        <w:rPr>
          <w:rFonts w:ascii="Times New Roman" w:hAnsi="Times New Roman" w:cs="Times New Roman"/>
          <w:b w:val="0"/>
          <w:sz w:val="28"/>
          <w:szCs w:val="28"/>
        </w:rPr>
        <w:t>5 баллов, если даны правильные ответы на 5 вопросов анкеты;</w:t>
      </w:r>
    </w:p>
    <w:p w:rsidR="004204E7" w:rsidRPr="004204E7" w:rsidRDefault="004204E7" w:rsidP="004204E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04E7">
        <w:rPr>
          <w:rFonts w:ascii="Times New Roman" w:hAnsi="Times New Roman" w:cs="Times New Roman"/>
          <w:b w:val="0"/>
          <w:sz w:val="28"/>
          <w:szCs w:val="28"/>
        </w:rPr>
        <w:t>4 балла, если даны правильные ответы на 4 вопроса анкеты;</w:t>
      </w:r>
    </w:p>
    <w:p w:rsidR="004204E7" w:rsidRPr="004204E7" w:rsidRDefault="004204E7" w:rsidP="004204E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04E7">
        <w:rPr>
          <w:rFonts w:ascii="Times New Roman" w:hAnsi="Times New Roman" w:cs="Times New Roman"/>
          <w:b w:val="0"/>
          <w:sz w:val="28"/>
          <w:szCs w:val="28"/>
        </w:rPr>
        <w:t>3 балла, если даны правильные ответы на 3 вопроса анкеты;</w:t>
      </w:r>
    </w:p>
    <w:p w:rsidR="004204E7" w:rsidRPr="004204E7" w:rsidRDefault="004204E7" w:rsidP="004204E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04E7">
        <w:rPr>
          <w:rFonts w:ascii="Times New Roman" w:hAnsi="Times New Roman" w:cs="Times New Roman"/>
          <w:b w:val="0"/>
          <w:sz w:val="28"/>
          <w:szCs w:val="28"/>
        </w:rPr>
        <w:t>2 балла, если даны правильные ответы на 2 вопроса анкеты;</w:t>
      </w:r>
    </w:p>
    <w:p w:rsidR="004204E7" w:rsidRPr="004204E7" w:rsidRDefault="004204E7" w:rsidP="004204E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04E7">
        <w:rPr>
          <w:rFonts w:ascii="Times New Roman" w:hAnsi="Times New Roman" w:cs="Times New Roman"/>
          <w:b w:val="0"/>
          <w:sz w:val="28"/>
          <w:szCs w:val="28"/>
        </w:rPr>
        <w:t>1 балл, если дан правильный ответ на 1 вопрос анкеты;</w:t>
      </w:r>
    </w:p>
    <w:p w:rsidR="004204E7" w:rsidRDefault="004204E7" w:rsidP="004204E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04E7">
        <w:rPr>
          <w:rFonts w:ascii="Times New Roman" w:hAnsi="Times New Roman" w:cs="Times New Roman"/>
          <w:b w:val="0"/>
          <w:sz w:val="28"/>
          <w:szCs w:val="28"/>
        </w:rPr>
        <w:t>0 баллов, если даны неправильные ответы на все вопросы анкеты.</w:t>
      </w:r>
    </w:p>
    <w:p w:rsidR="004204E7" w:rsidRDefault="004204E7" w:rsidP="004204E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04E7">
        <w:rPr>
          <w:rFonts w:ascii="Times New Roman" w:hAnsi="Times New Roman" w:cs="Times New Roman"/>
          <w:b w:val="0"/>
          <w:sz w:val="28"/>
          <w:szCs w:val="28"/>
        </w:rPr>
        <w:t>Кандидатам, набравшим равное количество баллов, выдаются 5 дополнительных вопросов, для подготовки ответов на которые предоставляется не более 10 минут.</w:t>
      </w:r>
    </w:p>
    <w:p w:rsidR="004204E7" w:rsidRPr="004204E7" w:rsidRDefault="004204E7" w:rsidP="004204E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04E7">
        <w:rPr>
          <w:rFonts w:ascii="Times New Roman" w:hAnsi="Times New Roman" w:cs="Times New Roman"/>
          <w:b w:val="0"/>
          <w:sz w:val="28"/>
          <w:szCs w:val="28"/>
        </w:rPr>
        <w:t>Результаты дополнительного анкетирования оцениваются членами конкурсной комиссии по пятибалльной шкале:</w:t>
      </w:r>
    </w:p>
    <w:p w:rsidR="004204E7" w:rsidRPr="004204E7" w:rsidRDefault="004204E7" w:rsidP="004204E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04E7">
        <w:rPr>
          <w:rFonts w:ascii="Times New Roman" w:hAnsi="Times New Roman" w:cs="Times New Roman"/>
          <w:b w:val="0"/>
          <w:sz w:val="28"/>
          <w:szCs w:val="28"/>
        </w:rPr>
        <w:t>5 баллов, если даны правильные ответы на 5 вопросов анкеты;</w:t>
      </w:r>
    </w:p>
    <w:p w:rsidR="004204E7" w:rsidRPr="004204E7" w:rsidRDefault="004204E7" w:rsidP="004204E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04E7">
        <w:rPr>
          <w:rFonts w:ascii="Times New Roman" w:hAnsi="Times New Roman" w:cs="Times New Roman"/>
          <w:b w:val="0"/>
          <w:sz w:val="28"/>
          <w:szCs w:val="28"/>
        </w:rPr>
        <w:t>4 балла, если даны правильные ответы на 4 вопроса анкеты;</w:t>
      </w:r>
    </w:p>
    <w:p w:rsidR="004204E7" w:rsidRPr="004204E7" w:rsidRDefault="004204E7" w:rsidP="004204E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04E7">
        <w:rPr>
          <w:rFonts w:ascii="Times New Roman" w:hAnsi="Times New Roman" w:cs="Times New Roman"/>
          <w:b w:val="0"/>
          <w:sz w:val="28"/>
          <w:szCs w:val="28"/>
        </w:rPr>
        <w:t>3 балла, если даны правильные ответы на 3 вопроса анкеты;</w:t>
      </w:r>
    </w:p>
    <w:p w:rsidR="004204E7" w:rsidRPr="004204E7" w:rsidRDefault="004204E7" w:rsidP="004204E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04E7">
        <w:rPr>
          <w:rFonts w:ascii="Times New Roman" w:hAnsi="Times New Roman" w:cs="Times New Roman"/>
          <w:b w:val="0"/>
          <w:sz w:val="28"/>
          <w:szCs w:val="28"/>
        </w:rPr>
        <w:t>2 балла, если даны правильные ответы на 2 вопроса анкеты;</w:t>
      </w:r>
    </w:p>
    <w:p w:rsidR="004204E7" w:rsidRPr="004204E7" w:rsidRDefault="004204E7" w:rsidP="004204E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04E7">
        <w:rPr>
          <w:rFonts w:ascii="Times New Roman" w:hAnsi="Times New Roman" w:cs="Times New Roman"/>
          <w:b w:val="0"/>
          <w:sz w:val="28"/>
          <w:szCs w:val="28"/>
        </w:rPr>
        <w:t>1 балл, если дан правильный ответ на 1 вопрос анкеты;</w:t>
      </w:r>
    </w:p>
    <w:p w:rsidR="004204E7" w:rsidRDefault="004204E7" w:rsidP="004204E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04E7">
        <w:rPr>
          <w:rFonts w:ascii="Times New Roman" w:hAnsi="Times New Roman" w:cs="Times New Roman"/>
          <w:b w:val="0"/>
          <w:sz w:val="28"/>
          <w:szCs w:val="28"/>
        </w:rPr>
        <w:t>0 баллов, если даны неправильные ответы на все вопросы анкеты.</w:t>
      </w:r>
    </w:p>
    <w:p w:rsidR="004204E7" w:rsidRDefault="004204E7" w:rsidP="004204E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11. </w:t>
      </w:r>
      <w:r w:rsidRPr="004204E7">
        <w:rPr>
          <w:rFonts w:ascii="Times New Roman" w:hAnsi="Times New Roman" w:cs="Times New Roman"/>
          <w:b w:val="0"/>
          <w:sz w:val="28"/>
          <w:szCs w:val="28"/>
        </w:rPr>
        <w:t xml:space="preserve">Тестирование проводится одновременно со всеми кандидатами по 20 вопросам с предложенными вариантами ответов на них. </w:t>
      </w:r>
    </w:p>
    <w:p w:rsidR="004204E7" w:rsidRDefault="004204E7" w:rsidP="004204E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04E7">
        <w:rPr>
          <w:rFonts w:ascii="Times New Roman" w:hAnsi="Times New Roman" w:cs="Times New Roman"/>
          <w:b w:val="0"/>
          <w:sz w:val="28"/>
          <w:szCs w:val="28"/>
        </w:rPr>
        <w:t xml:space="preserve">Количество вариантов ответов на каждый вопрос теста должно быть не менее трех. </w:t>
      </w:r>
    </w:p>
    <w:p w:rsidR="004204E7" w:rsidRDefault="004204E7" w:rsidP="004204E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04E7">
        <w:rPr>
          <w:rFonts w:ascii="Times New Roman" w:hAnsi="Times New Roman" w:cs="Times New Roman"/>
          <w:b w:val="0"/>
          <w:sz w:val="28"/>
          <w:szCs w:val="28"/>
        </w:rPr>
        <w:t xml:space="preserve">Кандидатам предоставляется равное количество времени для подготовки письменных ответов на вопросы теста. </w:t>
      </w:r>
    </w:p>
    <w:p w:rsidR="004204E7" w:rsidRPr="004204E7" w:rsidRDefault="004204E7" w:rsidP="004204E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04E7">
        <w:rPr>
          <w:rFonts w:ascii="Times New Roman" w:hAnsi="Times New Roman" w:cs="Times New Roman"/>
          <w:b w:val="0"/>
          <w:sz w:val="28"/>
          <w:szCs w:val="28"/>
        </w:rPr>
        <w:t>Общее время для подготовки ответов не должно превышать 20 минут.</w:t>
      </w:r>
    </w:p>
    <w:p w:rsidR="004204E7" w:rsidRPr="004204E7" w:rsidRDefault="004204E7" w:rsidP="004204E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04E7">
        <w:rPr>
          <w:rFonts w:ascii="Times New Roman" w:hAnsi="Times New Roman" w:cs="Times New Roman"/>
          <w:b w:val="0"/>
          <w:sz w:val="28"/>
          <w:szCs w:val="28"/>
        </w:rPr>
        <w:t>Результаты тестирования оцениваются членами конкурсной комиссии по десятибалльной шкале:</w:t>
      </w:r>
    </w:p>
    <w:p w:rsidR="004204E7" w:rsidRPr="004204E7" w:rsidRDefault="004204E7" w:rsidP="004204E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04E7">
        <w:rPr>
          <w:rFonts w:ascii="Times New Roman" w:hAnsi="Times New Roman" w:cs="Times New Roman"/>
          <w:b w:val="0"/>
          <w:sz w:val="28"/>
          <w:szCs w:val="28"/>
        </w:rPr>
        <w:t>10 баллов, если даны правильные ответы на 19 - 20 вопросов теста;</w:t>
      </w:r>
    </w:p>
    <w:p w:rsidR="004204E7" w:rsidRPr="004204E7" w:rsidRDefault="004204E7" w:rsidP="004204E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04E7">
        <w:rPr>
          <w:rFonts w:ascii="Times New Roman" w:hAnsi="Times New Roman" w:cs="Times New Roman"/>
          <w:b w:val="0"/>
          <w:sz w:val="28"/>
          <w:szCs w:val="28"/>
        </w:rPr>
        <w:t>9 баллов, если даны правильные ответы на 17 - 18 вопросов теста;</w:t>
      </w:r>
    </w:p>
    <w:p w:rsidR="004204E7" w:rsidRPr="004204E7" w:rsidRDefault="004204E7" w:rsidP="004204E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04E7">
        <w:rPr>
          <w:rFonts w:ascii="Times New Roman" w:hAnsi="Times New Roman" w:cs="Times New Roman"/>
          <w:b w:val="0"/>
          <w:sz w:val="28"/>
          <w:szCs w:val="28"/>
        </w:rPr>
        <w:t>8 баллов, если даны правильные ответы на 15 - 16 вопросов теста;</w:t>
      </w:r>
    </w:p>
    <w:p w:rsidR="004204E7" w:rsidRPr="004204E7" w:rsidRDefault="004204E7" w:rsidP="004204E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04E7">
        <w:rPr>
          <w:rFonts w:ascii="Times New Roman" w:hAnsi="Times New Roman" w:cs="Times New Roman"/>
          <w:b w:val="0"/>
          <w:sz w:val="28"/>
          <w:szCs w:val="28"/>
        </w:rPr>
        <w:t>7 баллов, если даны правильные ответы на 13 - 14 вопросов теста;</w:t>
      </w:r>
    </w:p>
    <w:p w:rsidR="004204E7" w:rsidRPr="004204E7" w:rsidRDefault="004204E7" w:rsidP="004204E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04E7">
        <w:rPr>
          <w:rFonts w:ascii="Times New Roman" w:hAnsi="Times New Roman" w:cs="Times New Roman"/>
          <w:b w:val="0"/>
          <w:sz w:val="28"/>
          <w:szCs w:val="28"/>
        </w:rPr>
        <w:t>6 баллов, если даны правильные ответы на 11 - 12 вопросов теста;</w:t>
      </w:r>
    </w:p>
    <w:p w:rsidR="004204E7" w:rsidRPr="004204E7" w:rsidRDefault="004204E7" w:rsidP="004204E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04E7">
        <w:rPr>
          <w:rFonts w:ascii="Times New Roman" w:hAnsi="Times New Roman" w:cs="Times New Roman"/>
          <w:b w:val="0"/>
          <w:sz w:val="28"/>
          <w:szCs w:val="28"/>
        </w:rPr>
        <w:t>5 баллов, если даны правильные ответы на 9 - 10 вопросов теста;</w:t>
      </w:r>
    </w:p>
    <w:p w:rsidR="004204E7" w:rsidRPr="004204E7" w:rsidRDefault="004204E7" w:rsidP="004204E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04E7">
        <w:rPr>
          <w:rFonts w:ascii="Times New Roman" w:hAnsi="Times New Roman" w:cs="Times New Roman"/>
          <w:b w:val="0"/>
          <w:sz w:val="28"/>
          <w:szCs w:val="28"/>
        </w:rPr>
        <w:t>4 балла, если даны правильные ответы на 7 - 8 вопросов теста;</w:t>
      </w:r>
    </w:p>
    <w:p w:rsidR="004204E7" w:rsidRPr="004204E7" w:rsidRDefault="004204E7" w:rsidP="004204E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04E7">
        <w:rPr>
          <w:rFonts w:ascii="Times New Roman" w:hAnsi="Times New Roman" w:cs="Times New Roman"/>
          <w:b w:val="0"/>
          <w:sz w:val="28"/>
          <w:szCs w:val="28"/>
        </w:rPr>
        <w:t>3 балла, если даны правильные ответы на 5 - 6 вопросов теста;</w:t>
      </w:r>
    </w:p>
    <w:p w:rsidR="004204E7" w:rsidRPr="004204E7" w:rsidRDefault="004204E7" w:rsidP="004204E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04E7">
        <w:rPr>
          <w:rFonts w:ascii="Times New Roman" w:hAnsi="Times New Roman" w:cs="Times New Roman"/>
          <w:b w:val="0"/>
          <w:sz w:val="28"/>
          <w:szCs w:val="28"/>
        </w:rPr>
        <w:t>2 балла, если даны правильные ответы на 3 - 4 вопроса теста;</w:t>
      </w:r>
    </w:p>
    <w:p w:rsidR="004204E7" w:rsidRPr="004204E7" w:rsidRDefault="004204E7" w:rsidP="004204E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04E7">
        <w:rPr>
          <w:rFonts w:ascii="Times New Roman" w:hAnsi="Times New Roman" w:cs="Times New Roman"/>
          <w:b w:val="0"/>
          <w:sz w:val="28"/>
          <w:szCs w:val="28"/>
        </w:rPr>
        <w:t>1 балл, если даны правильные ответы на 1 - 2 вопроса теста;</w:t>
      </w:r>
    </w:p>
    <w:p w:rsidR="004204E7" w:rsidRPr="004204E7" w:rsidRDefault="004204E7" w:rsidP="004204E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04E7">
        <w:rPr>
          <w:rFonts w:ascii="Times New Roman" w:hAnsi="Times New Roman" w:cs="Times New Roman"/>
          <w:b w:val="0"/>
          <w:sz w:val="28"/>
          <w:szCs w:val="28"/>
        </w:rPr>
        <w:t>0 баллов</w:t>
      </w:r>
      <w:proofErr w:type="gramStart"/>
      <w:r w:rsidRPr="004204E7">
        <w:rPr>
          <w:rFonts w:ascii="Times New Roman" w:hAnsi="Times New Roman" w:cs="Times New Roman"/>
          <w:b w:val="0"/>
          <w:sz w:val="28"/>
          <w:szCs w:val="28"/>
        </w:rPr>
        <w:t xml:space="preserve">., </w:t>
      </w:r>
      <w:proofErr w:type="gramEnd"/>
      <w:r w:rsidRPr="004204E7">
        <w:rPr>
          <w:rFonts w:ascii="Times New Roman" w:hAnsi="Times New Roman" w:cs="Times New Roman"/>
          <w:b w:val="0"/>
          <w:sz w:val="28"/>
          <w:szCs w:val="28"/>
        </w:rPr>
        <w:t>если даны неправильные ответы на все вопросы теста.</w:t>
      </w:r>
    </w:p>
    <w:p w:rsidR="004204E7" w:rsidRPr="004204E7" w:rsidRDefault="004204E7" w:rsidP="004204E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04E7">
        <w:rPr>
          <w:rFonts w:ascii="Times New Roman" w:hAnsi="Times New Roman" w:cs="Times New Roman"/>
          <w:b w:val="0"/>
          <w:sz w:val="28"/>
          <w:szCs w:val="28"/>
        </w:rPr>
        <w:t>Кандидатам, набравшим равное количество баллов, выдаются 10 дополнительных вопросов, для подготовки ответов на которые предоставляется не более 10 минут.</w:t>
      </w:r>
    </w:p>
    <w:p w:rsidR="004204E7" w:rsidRPr="004204E7" w:rsidRDefault="004204E7" w:rsidP="004204E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04E7">
        <w:rPr>
          <w:rFonts w:ascii="Times New Roman" w:hAnsi="Times New Roman" w:cs="Times New Roman"/>
          <w:b w:val="0"/>
          <w:sz w:val="28"/>
          <w:szCs w:val="28"/>
        </w:rPr>
        <w:t>Результаты дополнительного тестирования оцениваются членами конкурсной комиссии по десятибалльной шкале:</w:t>
      </w:r>
    </w:p>
    <w:p w:rsidR="004204E7" w:rsidRPr="004204E7" w:rsidRDefault="004204E7" w:rsidP="004204E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04E7">
        <w:rPr>
          <w:rFonts w:ascii="Times New Roman" w:hAnsi="Times New Roman" w:cs="Times New Roman"/>
          <w:b w:val="0"/>
          <w:sz w:val="28"/>
          <w:szCs w:val="28"/>
        </w:rPr>
        <w:t>10 баллов, если даны правильные ответы на 10 вопросов теста;</w:t>
      </w:r>
    </w:p>
    <w:p w:rsidR="004204E7" w:rsidRPr="004204E7" w:rsidRDefault="004204E7" w:rsidP="004204E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04E7">
        <w:rPr>
          <w:rFonts w:ascii="Times New Roman" w:hAnsi="Times New Roman" w:cs="Times New Roman"/>
          <w:b w:val="0"/>
          <w:sz w:val="28"/>
          <w:szCs w:val="28"/>
        </w:rPr>
        <w:t>9 баллов, если даны правильные ответы на 9 вопросов теста;</w:t>
      </w:r>
    </w:p>
    <w:p w:rsidR="004204E7" w:rsidRPr="004204E7" w:rsidRDefault="004204E7" w:rsidP="004204E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04E7">
        <w:rPr>
          <w:rFonts w:ascii="Times New Roman" w:hAnsi="Times New Roman" w:cs="Times New Roman"/>
          <w:b w:val="0"/>
          <w:sz w:val="28"/>
          <w:szCs w:val="28"/>
        </w:rPr>
        <w:t>8 баллов, если даны правильные ответы на 8 вопросов теста:</w:t>
      </w:r>
    </w:p>
    <w:p w:rsidR="004204E7" w:rsidRPr="004204E7" w:rsidRDefault="004204E7" w:rsidP="004204E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04E7">
        <w:rPr>
          <w:rFonts w:ascii="Times New Roman" w:hAnsi="Times New Roman" w:cs="Times New Roman"/>
          <w:b w:val="0"/>
          <w:sz w:val="28"/>
          <w:szCs w:val="28"/>
        </w:rPr>
        <w:t>7 баллов, если даны правильные ответы на 7 вопросов теста;</w:t>
      </w:r>
    </w:p>
    <w:p w:rsidR="004204E7" w:rsidRPr="004204E7" w:rsidRDefault="004204E7" w:rsidP="004204E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04E7">
        <w:rPr>
          <w:rFonts w:ascii="Times New Roman" w:hAnsi="Times New Roman" w:cs="Times New Roman"/>
          <w:b w:val="0"/>
          <w:sz w:val="28"/>
          <w:szCs w:val="28"/>
        </w:rPr>
        <w:t>6 баллов, если даны правильные ответы на 6 вопросов теста;</w:t>
      </w:r>
    </w:p>
    <w:p w:rsidR="004204E7" w:rsidRPr="004204E7" w:rsidRDefault="004204E7" w:rsidP="004204E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04E7">
        <w:rPr>
          <w:rFonts w:ascii="Times New Roman" w:hAnsi="Times New Roman" w:cs="Times New Roman"/>
          <w:b w:val="0"/>
          <w:sz w:val="28"/>
          <w:szCs w:val="28"/>
        </w:rPr>
        <w:t>5 баллов, если даны правильные ответы на 5 вопросов теста;</w:t>
      </w:r>
    </w:p>
    <w:p w:rsidR="004204E7" w:rsidRPr="004204E7" w:rsidRDefault="004204E7" w:rsidP="004204E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04E7">
        <w:rPr>
          <w:rFonts w:ascii="Times New Roman" w:hAnsi="Times New Roman" w:cs="Times New Roman"/>
          <w:b w:val="0"/>
          <w:sz w:val="28"/>
          <w:szCs w:val="28"/>
        </w:rPr>
        <w:t>4 балла, если даны правильные ответы на 4 вопроса теста;</w:t>
      </w:r>
    </w:p>
    <w:p w:rsidR="004204E7" w:rsidRPr="004204E7" w:rsidRDefault="004204E7" w:rsidP="004204E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04E7">
        <w:rPr>
          <w:rFonts w:ascii="Times New Roman" w:hAnsi="Times New Roman" w:cs="Times New Roman"/>
          <w:b w:val="0"/>
          <w:sz w:val="28"/>
          <w:szCs w:val="28"/>
        </w:rPr>
        <w:t>3 балла, если даны правильные ответы на 3 вопроса теста;</w:t>
      </w:r>
    </w:p>
    <w:p w:rsidR="004204E7" w:rsidRPr="004204E7" w:rsidRDefault="004204E7" w:rsidP="004204E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04E7">
        <w:rPr>
          <w:rFonts w:ascii="Times New Roman" w:hAnsi="Times New Roman" w:cs="Times New Roman"/>
          <w:b w:val="0"/>
          <w:sz w:val="28"/>
          <w:szCs w:val="28"/>
        </w:rPr>
        <w:t>2 балла, если даны правильные ответы на 2 вопроса теста;</w:t>
      </w:r>
    </w:p>
    <w:p w:rsidR="004204E7" w:rsidRPr="004204E7" w:rsidRDefault="004204E7" w:rsidP="004204E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04E7">
        <w:rPr>
          <w:rFonts w:ascii="Times New Roman" w:hAnsi="Times New Roman" w:cs="Times New Roman"/>
          <w:b w:val="0"/>
          <w:sz w:val="28"/>
          <w:szCs w:val="28"/>
        </w:rPr>
        <w:t>1 балл, если дан правильный ответ на 1 вопрос теста;</w:t>
      </w:r>
    </w:p>
    <w:p w:rsidR="004204E7" w:rsidRDefault="004204E7" w:rsidP="004204E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04E7">
        <w:rPr>
          <w:rFonts w:ascii="Times New Roman" w:hAnsi="Times New Roman" w:cs="Times New Roman"/>
          <w:b w:val="0"/>
          <w:sz w:val="28"/>
          <w:szCs w:val="28"/>
        </w:rPr>
        <w:t>0 баллов, если даны неправильные ответы на все вопросы теста.</w:t>
      </w:r>
    </w:p>
    <w:p w:rsidR="004204E7" w:rsidRPr="004204E7" w:rsidRDefault="004204E7" w:rsidP="004204E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12. </w:t>
      </w:r>
      <w:r w:rsidRPr="004204E7">
        <w:rPr>
          <w:rFonts w:ascii="Times New Roman" w:hAnsi="Times New Roman" w:cs="Times New Roman"/>
          <w:b w:val="0"/>
          <w:sz w:val="28"/>
          <w:szCs w:val="28"/>
        </w:rPr>
        <w:t xml:space="preserve">Индивидуальное собеседование проводится по отдельности с кандидатами в форме свободной беседы, в </w:t>
      </w:r>
      <w:proofErr w:type="gramStart"/>
      <w:r w:rsidRPr="004204E7">
        <w:rPr>
          <w:rFonts w:ascii="Times New Roman" w:hAnsi="Times New Roman" w:cs="Times New Roman"/>
          <w:b w:val="0"/>
          <w:sz w:val="28"/>
          <w:szCs w:val="28"/>
        </w:rPr>
        <w:t>ходе</w:t>
      </w:r>
      <w:proofErr w:type="gramEnd"/>
      <w:r w:rsidRPr="004204E7">
        <w:rPr>
          <w:rFonts w:ascii="Times New Roman" w:hAnsi="Times New Roman" w:cs="Times New Roman"/>
          <w:b w:val="0"/>
          <w:sz w:val="28"/>
          <w:szCs w:val="28"/>
        </w:rPr>
        <w:t xml:space="preserve"> которого члены конкурсной комиссии задают кандидату вопросы с целью получения о нем дополнительных сведений, оценки его профессиональных и личностных качеств.</w:t>
      </w:r>
    </w:p>
    <w:p w:rsidR="004204E7" w:rsidRPr="004204E7" w:rsidRDefault="004204E7" w:rsidP="004204E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04E7">
        <w:rPr>
          <w:rFonts w:ascii="Times New Roman" w:hAnsi="Times New Roman" w:cs="Times New Roman"/>
          <w:b w:val="0"/>
          <w:sz w:val="28"/>
          <w:szCs w:val="28"/>
        </w:rPr>
        <w:t>Общая оценка проведения индивидуального собеседования складывается из оценок составляющих ее элементов по десятибалльной шкале:</w:t>
      </w:r>
    </w:p>
    <w:p w:rsidR="004204E7" w:rsidRPr="004204E7" w:rsidRDefault="004204E7" w:rsidP="004204E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1) </w:t>
      </w:r>
      <w:r w:rsidRPr="004204E7">
        <w:rPr>
          <w:rFonts w:ascii="Times New Roman" w:hAnsi="Times New Roman" w:cs="Times New Roman"/>
          <w:b w:val="0"/>
          <w:sz w:val="28"/>
          <w:szCs w:val="28"/>
        </w:rPr>
        <w:t>последовательность, объем и качество ответов;</w:t>
      </w:r>
    </w:p>
    <w:p w:rsidR="004204E7" w:rsidRDefault="004204E7" w:rsidP="004204E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Pr="004204E7">
        <w:rPr>
          <w:rFonts w:ascii="Times New Roman" w:hAnsi="Times New Roman" w:cs="Times New Roman"/>
          <w:b w:val="0"/>
          <w:sz w:val="28"/>
          <w:szCs w:val="28"/>
        </w:rPr>
        <w:t xml:space="preserve">уровень профессиональных знаний и правильность использования понятий и терминов; </w:t>
      </w:r>
    </w:p>
    <w:p w:rsidR="004204E7" w:rsidRPr="004204E7" w:rsidRDefault="004204E7" w:rsidP="004204E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r w:rsidRPr="004204E7">
        <w:rPr>
          <w:rFonts w:ascii="Times New Roman" w:hAnsi="Times New Roman" w:cs="Times New Roman"/>
          <w:b w:val="0"/>
          <w:sz w:val="28"/>
          <w:szCs w:val="28"/>
        </w:rPr>
        <w:t>аналитические способности и навыки делового и профессионального общения.</w:t>
      </w:r>
    </w:p>
    <w:p w:rsidR="004204E7" w:rsidRDefault="004204E7" w:rsidP="004204E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04E7">
        <w:rPr>
          <w:rFonts w:ascii="Times New Roman" w:hAnsi="Times New Roman" w:cs="Times New Roman"/>
          <w:b w:val="0"/>
          <w:sz w:val="28"/>
          <w:szCs w:val="28"/>
        </w:rPr>
        <w:t>По результатам проведения индивидуального собеседования конкурсной комиссией определяется наиболее подготовленный кандидат.</w:t>
      </w:r>
    </w:p>
    <w:p w:rsidR="004204E7" w:rsidRPr="004204E7" w:rsidRDefault="004204E7" w:rsidP="004204E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13. </w:t>
      </w:r>
      <w:r w:rsidRPr="004204E7">
        <w:rPr>
          <w:rFonts w:ascii="Times New Roman" w:hAnsi="Times New Roman" w:cs="Times New Roman"/>
          <w:b w:val="0"/>
          <w:sz w:val="28"/>
          <w:szCs w:val="28"/>
        </w:rPr>
        <w:t>Групповые дискуссии проводятся одновременно со всеми кандидатами в форме свободной беседы, в ходе которых кандидаты устно и публично отвечают на вопросы, задаваемые членами конкурсной комиссии. При обсуждении какого-либо спорного (дискуссионного) вопроса или проблемы каждый кандидат, оппонируя мнению собеседника, должен четко изложить и аргументировать свою позицию.</w:t>
      </w:r>
    </w:p>
    <w:p w:rsidR="004204E7" w:rsidRDefault="004204E7" w:rsidP="004204E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04E7">
        <w:rPr>
          <w:rFonts w:ascii="Times New Roman" w:hAnsi="Times New Roman" w:cs="Times New Roman"/>
          <w:b w:val="0"/>
          <w:sz w:val="28"/>
          <w:szCs w:val="28"/>
        </w:rPr>
        <w:t xml:space="preserve">Общая оценка проведения групповых дискуссий складывается из оценок составляющих ее элементов по десятибалльной шкале: </w:t>
      </w:r>
    </w:p>
    <w:p w:rsidR="004204E7" w:rsidRPr="004204E7" w:rsidRDefault="004204E7" w:rsidP="004204E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Pr="004204E7">
        <w:rPr>
          <w:rFonts w:ascii="Times New Roman" w:hAnsi="Times New Roman" w:cs="Times New Roman"/>
          <w:b w:val="0"/>
          <w:sz w:val="28"/>
          <w:szCs w:val="28"/>
        </w:rPr>
        <w:t>последовательность, объем и качество ответов;</w:t>
      </w:r>
    </w:p>
    <w:p w:rsidR="004204E7" w:rsidRDefault="004204E7" w:rsidP="004204E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Pr="004204E7">
        <w:rPr>
          <w:rFonts w:ascii="Times New Roman" w:hAnsi="Times New Roman" w:cs="Times New Roman"/>
          <w:b w:val="0"/>
          <w:sz w:val="28"/>
          <w:szCs w:val="28"/>
        </w:rPr>
        <w:t>уровень профессиональных знаний и правильность использования понятий и терминов;</w:t>
      </w:r>
    </w:p>
    <w:p w:rsidR="004204E7" w:rsidRDefault="004204E7" w:rsidP="004204E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Pr="004204E7">
        <w:rPr>
          <w:rFonts w:ascii="Times New Roman" w:hAnsi="Times New Roman" w:cs="Times New Roman"/>
          <w:b w:val="0"/>
          <w:sz w:val="28"/>
          <w:szCs w:val="28"/>
        </w:rPr>
        <w:t xml:space="preserve"> аналитические способности и навыки делового и профессионального общения;</w:t>
      </w:r>
    </w:p>
    <w:p w:rsidR="004204E7" w:rsidRPr="004204E7" w:rsidRDefault="004204E7" w:rsidP="004204E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</w:t>
      </w:r>
      <w:r w:rsidRPr="004204E7">
        <w:rPr>
          <w:rFonts w:ascii="Times New Roman" w:hAnsi="Times New Roman" w:cs="Times New Roman"/>
          <w:b w:val="0"/>
          <w:sz w:val="28"/>
          <w:szCs w:val="28"/>
        </w:rPr>
        <w:t xml:space="preserve"> активность.</w:t>
      </w:r>
    </w:p>
    <w:p w:rsidR="004204E7" w:rsidRDefault="004204E7" w:rsidP="004204E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04E7">
        <w:rPr>
          <w:rFonts w:ascii="Times New Roman" w:hAnsi="Times New Roman" w:cs="Times New Roman"/>
          <w:b w:val="0"/>
          <w:sz w:val="28"/>
          <w:szCs w:val="28"/>
        </w:rPr>
        <w:t>По результатам проведения групповых дискуссий конкурсной комиссией определяется наиболее подготовленный кандидат.</w:t>
      </w:r>
    </w:p>
    <w:p w:rsidR="004204E7" w:rsidRDefault="004204E7" w:rsidP="004204E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14. </w:t>
      </w:r>
      <w:r w:rsidRPr="004204E7">
        <w:rPr>
          <w:rFonts w:ascii="Times New Roman" w:hAnsi="Times New Roman" w:cs="Times New Roman"/>
          <w:b w:val="0"/>
          <w:sz w:val="28"/>
          <w:szCs w:val="28"/>
        </w:rPr>
        <w:t>Написание реферата является самостоятельной письменной работой кандидат по теме, соответствующей направлению деятельности комитета, применительно к исполнению должностных обязанностей муниципального служащего по должности, на которую проводится конкурс.</w:t>
      </w:r>
    </w:p>
    <w:p w:rsidR="004204E7" w:rsidRDefault="004204E7" w:rsidP="004204E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04E7">
        <w:rPr>
          <w:rFonts w:ascii="Times New Roman" w:hAnsi="Times New Roman" w:cs="Times New Roman"/>
          <w:b w:val="0"/>
          <w:sz w:val="28"/>
          <w:szCs w:val="28"/>
        </w:rPr>
        <w:t xml:space="preserve"> В реферате должны быть последовательно изложены основные достижения кандидата в профессиональной деятельности, перечень реализованных им проектов, позволяющие проанализировать его аналитические навыки и знания, уровень подготовленности.</w:t>
      </w:r>
    </w:p>
    <w:p w:rsidR="004204E7" w:rsidRPr="004204E7" w:rsidRDefault="004204E7" w:rsidP="004204E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04E7">
        <w:rPr>
          <w:rFonts w:ascii="Times New Roman" w:hAnsi="Times New Roman" w:cs="Times New Roman"/>
          <w:b w:val="0"/>
          <w:sz w:val="28"/>
          <w:szCs w:val="28"/>
        </w:rPr>
        <w:t xml:space="preserve"> Общее время для написания реферата не должно превышать 2 часов, объем реферата 3 - 5 страниц рукописного текста на листах формата А</w:t>
      </w:r>
      <w:proofErr w:type="gramStart"/>
      <w:r w:rsidRPr="004204E7">
        <w:rPr>
          <w:rFonts w:ascii="Times New Roman" w:hAnsi="Times New Roman" w:cs="Times New Roman"/>
          <w:b w:val="0"/>
          <w:sz w:val="28"/>
          <w:szCs w:val="28"/>
        </w:rPr>
        <w:t>4</w:t>
      </w:r>
      <w:proofErr w:type="gramEnd"/>
      <w:r w:rsidRPr="004204E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204E7" w:rsidRPr="004204E7" w:rsidRDefault="004204E7" w:rsidP="004204E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04E7">
        <w:rPr>
          <w:rFonts w:ascii="Times New Roman" w:hAnsi="Times New Roman" w:cs="Times New Roman"/>
          <w:b w:val="0"/>
          <w:sz w:val="28"/>
          <w:szCs w:val="28"/>
        </w:rPr>
        <w:t>Общая оценка написания реферата складывается из оценок составляющих ее элементов по десятибалльной шкале:</w:t>
      </w:r>
    </w:p>
    <w:p w:rsidR="004204E7" w:rsidRPr="004204E7" w:rsidRDefault="004204E7" w:rsidP="004204E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Pr="004204E7">
        <w:rPr>
          <w:rFonts w:ascii="Times New Roman" w:hAnsi="Times New Roman" w:cs="Times New Roman"/>
          <w:b w:val="0"/>
          <w:sz w:val="28"/>
          <w:szCs w:val="28"/>
        </w:rPr>
        <w:t>последовательность, объем и качество раскрытия содержания темы;</w:t>
      </w:r>
    </w:p>
    <w:p w:rsidR="004204E7" w:rsidRPr="004204E7" w:rsidRDefault="004204E7" w:rsidP="004204E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Pr="004204E7">
        <w:rPr>
          <w:rFonts w:ascii="Times New Roman" w:hAnsi="Times New Roman" w:cs="Times New Roman"/>
          <w:b w:val="0"/>
          <w:sz w:val="28"/>
          <w:szCs w:val="28"/>
        </w:rPr>
        <w:t>уровень профессиональных знаний и правильность использования понятий и терминов;</w:t>
      </w:r>
    </w:p>
    <w:p w:rsidR="004204E7" w:rsidRPr="004204E7" w:rsidRDefault="004204E7" w:rsidP="004204E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r w:rsidRPr="004204E7">
        <w:rPr>
          <w:rFonts w:ascii="Times New Roman" w:hAnsi="Times New Roman" w:cs="Times New Roman"/>
          <w:b w:val="0"/>
          <w:sz w:val="28"/>
          <w:szCs w:val="28"/>
        </w:rPr>
        <w:t>знание правил русского языка (орфографии, пунктуации, культуры речи);</w:t>
      </w:r>
    </w:p>
    <w:p w:rsidR="004204E7" w:rsidRPr="004204E7" w:rsidRDefault="004204E7" w:rsidP="004204E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4) </w:t>
      </w:r>
      <w:r w:rsidRPr="004204E7">
        <w:rPr>
          <w:rFonts w:ascii="Times New Roman" w:hAnsi="Times New Roman" w:cs="Times New Roman"/>
          <w:b w:val="0"/>
          <w:sz w:val="28"/>
          <w:szCs w:val="28"/>
        </w:rPr>
        <w:t>аналитические способности;</w:t>
      </w:r>
    </w:p>
    <w:p w:rsidR="004204E7" w:rsidRPr="004204E7" w:rsidRDefault="004204E7" w:rsidP="004204E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5) </w:t>
      </w:r>
      <w:r w:rsidRPr="004204E7">
        <w:rPr>
          <w:rFonts w:ascii="Times New Roman" w:hAnsi="Times New Roman" w:cs="Times New Roman"/>
          <w:b w:val="0"/>
          <w:sz w:val="28"/>
          <w:szCs w:val="28"/>
        </w:rPr>
        <w:t>время, затраченное на написание реферата.</w:t>
      </w:r>
    </w:p>
    <w:p w:rsidR="004204E7" w:rsidRPr="004204E7" w:rsidRDefault="004204E7" w:rsidP="004204E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04E7">
        <w:rPr>
          <w:rFonts w:ascii="Times New Roman" w:hAnsi="Times New Roman" w:cs="Times New Roman"/>
          <w:b w:val="0"/>
          <w:sz w:val="28"/>
          <w:szCs w:val="28"/>
        </w:rPr>
        <w:t>По результатам написания реферата конкурсной комиссией определяется наиболее подготовленный кандидат.</w:t>
      </w:r>
    </w:p>
    <w:p w:rsidR="004204E7" w:rsidRDefault="004204E7" w:rsidP="004204E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04E7">
        <w:rPr>
          <w:rFonts w:ascii="Times New Roman" w:hAnsi="Times New Roman" w:cs="Times New Roman"/>
          <w:b w:val="0"/>
          <w:sz w:val="28"/>
          <w:szCs w:val="28"/>
        </w:rPr>
        <w:lastRenderedPageBreak/>
        <w:t>Написанные рефераты после проведения конкурса кандидатам не возвращаются и рецензии на них не выдаются.</w:t>
      </w:r>
    </w:p>
    <w:p w:rsidR="004204E7" w:rsidRPr="004204E7" w:rsidRDefault="004204E7" w:rsidP="004204E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15. </w:t>
      </w:r>
      <w:r w:rsidRPr="004204E7">
        <w:rPr>
          <w:rFonts w:ascii="Times New Roman" w:hAnsi="Times New Roman" w:cs="Times New Roman"/>
          <w:b w:val="0"/>
          <w:sz w:val="28"/>
          <w:szCs w:val="28"/>
        </w:rPr>
        <w:t>Выполнение практических заданий заключается в умении кандидата быстро и качественно исполнить конкретные должностные обязанности по должности муниципальной службы, на которую проводится конкурс.</w:t>
      </w:r>
    </w:p>
    <w:p w:rsidR="004204E7" w:rsidRPr="004204E7" w:rsidRDefault="004204E7" w:rsidP="004204E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04E7">
        <w:rPr>
          <w:rFonts w:ascii="Times New Roman" w:hAnsi="Times New Roman" w:cs="Times New Roman"/>
          <w:b w:val="0"/>
          <w:sz w:val="28"/>
          <w:szCs w:val="28"/>
        </w:rPr>
        <w:t>Для выполнения практических заданий кандидату должно быть предоставлено рабочее место, оборудованное персональным компьютером с необходимыми материалами, и 2 задания, на выполнение которых кандидату отводится не более 3 часов.</w:t>
      </w:r>
    </w:p>
    <w:p w:rsidR="004204E7" w:rsidRPr="004204E7" w:rsidRDefault="004204E7" w:rsidP="004204E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04E7">
        <w:rPr>
          <w:rFonts w:ascii="Times New Roman" w:hAnsi="Times New Roman" w:cs="Times New Roman"/>
          <w:b w:val="0"/>
          <w:sz w:val="28"/>
          <w:szCs w:val="28"/>
        </w:rPr>
        <w:t>При выполнении кандидатом практического задании выявляются и сопоставляются профессиональные навыки эффективного планирования рабочего времени, владения современными технологиями работы с информацией и информационными системами, составления документов аналитического, делового и справочно-информационного характера, подготовки и систематизации информационных материалов, работы с документами, текстами, информацией.</w:t>
      </w:r>
    </w:p>
    <w:p w:rsidR="004204E7" w:rsidRPr="004204E7" w:rsidRDefault="004204E7" w:rsidP="004204E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04E7">
        <w:rPr>
          <w:rFonts w:ascii="Times New Roman" w:hAnsi="Times New Roman" w:cs="Times New Roman"/>
          <w:b w:val="0"/>
          <w:sz w:val="28"/>
          <w:szCs w:val="28"/>
        </w:rPr>
        <w:t>Общая оценка выполнения практического задания складывается из оценок составляющих его элементов по десятибалльной шкале:</w:t>
      </w:r>
    </w:p>
    <w:p w:rsidR="004204E7" w:rsidRPr="004204E7" w:rsidRDefault="00084882" w:rsidP="004204E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4204E7" w:rsidRPr="004204E7">
        <w:rPr>
          <w:rFonts w:ascii="Times New Roman" w:hAnsi="Times New Roman" w:cs="Times New Roman"/>
          <w:b w:val="0"/>
          <w:sz w:val="28"/>
          <w:szCs w:val="28"/>
        </w:rPr>
        <w:t>объем и качество выполнения практического задания;</w:t>
      </w:r>
    </w:p>
    <w:p w:rsidR="004204E7" w:rsidRPr="004204E7" w:rsidRDefault="00084882" w:rsidP="004204E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="004204E7" w:rsidRPr="004204E7">
        <w:rPr>
          <w:rFonts w:ascii="Times New Roman" w:hAnsi="Times New Roman" w:cs="Times New Roman"/>
          <w:b w:val="0"/>
          <w:sz w:val="28"/>
          <w:szCs w:val="28"/>
        </w:rPr>
        <w:t>время, затраченное на выполнение практического задания.</w:t>
      </w:r>
    </w:p>
    <w:p w:rsidR="004204E7" w:rsidRPr="004204E7" w:rsidRDefault="004204E7" w:rsidP="004204E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04E7">
        <w:rPr>
          <w:rFonts w:ascii="Times New Roman" w:hAnsi="Times New Roman" w:cs="Times New Roman"/>
          <w:b w:val="0"/>
          <w:sz w:val="28"/>
          <w:szCs w:val="28"/>
        </w:rPr>
        <w:t>Члены конкурсной комиссии обязаны внимательно следить за ходом выполнения кандидатом практического задания.</w:t>
      </w:r>
    </w:p>
    <w:p w:rsidR="004204E7" w:rsidRDefault="004204E7" w:rsidP="004204E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04E7">
        <w:rPr>
          <w:rFonts w:ascii="Times New Roman" w:hAnsi="Times New Roman" w:cs="Times New Roman"/>
          <w:b w:val="0"/>
          <w:sz w:val="28"/>
          <w:szCs w:val="28"/>
        </w:rPr>
        <w:t>По результатам анализа выполнения практического задания конкурсная комиссия определяет наиболее подготовленного кандидата.</w:t>
      </w:r>
    </w:p>
    <w:p w:rsidR="00084882" w:rsidRPr="00084882" w:rsidRDefault="00084882" w:rsidP="0008488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16. </w:t>
      </w:r>
      <w:r w:rsidRPr="00084882">
        <w:rPr>
          <w:rFonts w:ascii="Times New Roman" w:hAnsi="Times New Roman" w:cs="Times New Roman"/>
          <w:b w:val="0"/>
          <w:sz w:val="28"/>
          <w:szCs w:val="28"/>
        </w:rPr>
        <w:t>Конкурсная комиссия оценивает кандидата в его отсутствие.</w:t>
      </w:r>
    </w:p>
    <w:p w:rsidR="00084882" w:rsidRPr="00084882" w:rsidRDefault="00084882" w:rsidP="0008488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4882">
        <w:rPr>
          <w:rFonts w:ascii="Times New Roman" w:hAnsi="Times New Roman" w:cs="Times New Roman"/>
          <w:b w:val="0"/>
          <w:sz w:val="28"/>
          <w:szCs w:val="28"/>
        </w:rPr>
        <w:t>Полученные кандидатом баллы по результатам проведения конкурса суммируются и заносятся в протокол заседания конкурсной комиссии.</w:t>
      </w:r>
    </w:p>
    <w:p w:rsidR="00084882" w:rsidRPr="00084882" w:rsidRDefault="00084882" w:rsidP="0008488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4882">
        <w:rPr>
          <w:rFonts w:ascii="Times New Roman" w:hAnsi="Times New Roman" w:cs="Times New Roman"/>
          <w:b w:val="0"/>
          <w:sz w:val="28"/>
          <w:szCs w:val="28"/>
        </w:rPr>
        <w:t>По итогам рассмотрения документов кандидата, результатам оценки его профессиональных, деловых и личностных качеств победителем конкурса признается кандидат, набравший наибольшее количество баллов.</w:t>
      </w:r>
    </w:p>
    <w:p w:rsidR="00084882" w:rsidRDefault="00084882" w:rsidP="0008488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4882">
        <w:rPr>
          <w:rFonts w:ascii="Times New Roman" w:hAnsi="Times New Roman" w:cs="Times New Roman"/>
          <w:b w:val="0"/>
          <w:sz w:val="28"/>
          <w:szCs w:val="28"/>
        </w:rPr>
        <w:t>При равенстве баллов у нескольких кандидатов победителем конкурса признается кандидат, набравший наибольшее количество голосов членов конкурсной комиссии.</w:t>
      </w:r>
    </w:p>
    <w:p w:rsidR="00084882" w:rsidRDefault="00084882" w:rsidP="0008488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17. </w:t>
      </w:r>
      <w:r w:rsidRPr="00084882">
        <w:rPr>
          <w:rFonts w:ascii="Times New Roman" w:hAnsi="Times New Roman" w:cs="Times New Roman"/>
          <w:b w:val="0"/>
          <w:sz w:val="28"/>
          <w:szCs w:val="28"/>
        </w:rPr>
        <w:t>Если в результате конкурса не были выявлены кандидаты, отвечающие установленным настоящей Методикой требованиям, или конкурс признан несостоявшимся, руководитель комитета принимает решение о проведении повторного конкурса.</w:t>
      </w:r>
    </w:p>
    <w:p w:rsidR="00084882" w:rsidRDefault="00084882" w:rsidP="0008488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18. </w:t>
      </w:r>
      <w:r w:rsidRPr="00084882">
        <w:rPr>
          <w:rFonts w:ascii="Times New Roman" w:hAnsi="Times New Roman" w:cs="Times New Roman"/>
          <w:b w:val="0"/>
          <w:sz w:val="28"/>
          <w:szCs w:val="28"/>
        </w:rPr>
        <w:t>С победителем конкурса заключается трудовой договор и издается приказ руководителя комитета о назначении на вакантную должность муниципальной службы в комитете.</w:t>
      </w:r>
    </w:p>
    <w:p w:rsidR="00084882" w:rsidRDefault="00084882" w:rsidP="0008488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4882">
        <w:rPr>
          <w:rFonts w:ascii="Times New Roman" w:hAnsi="Times New Roman" w:cs="Times New Roman"/>
          <w:b w:val="0"/>
          <w:sz w:val="28"/>
          <w:szCs w:val="28"/>
        </w:rPr>
        <w:t xml:space="preserve">В случае отказа победителя конкурса заключить трудовой договор на замещение вакантной должности муниципальной службы Конкурсная комиссия вправе принять решение в отношении других кандидатов в </w:t>
      </w:r>
      <w:r w:rsidRPr="00084882">
        <w:rPr>
          <w:rFonts w:ascii="Times New Roman" w:hAnsi="Times New Roman" w:cs="Times New Roman"/>
          <w:b w:val="0"/>
          <w:sz w:val="28"/>
          <w:szCs w:val="28"/>
        </w:rPr>
        <w:lastRenderedPageBreak/>
        <w:t>порядке, предусмотренном пунктом 16 настоящей Методики.</w:t>
      </w:r>
    </w:p>
    <w:p w:rsidR="00084882" w:rsidRDefault="00084882" w:rsidP="0008488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19. </w:t>
      </w:r>
      <w:r w:rsidRPr="00084882">
        <w:rPr>
          <w:rFonts w:ascii="Times New Roman" w:hAnsi="Times New Roman" w:cs="Times New Roman"/>
          <w:b w:val="0"/>
          <w:sz w:val="28"/>
          <w:szCs w:val="28"/>
        </w:rPr>
        <w:t xml:space="preserve">Документы кандидатов, не допущенных к участию в конкурсе, и кандидатов, участвовавших в конкурсе, могут быть им возвращены по письменному заявлению на имя руководителя комитета в течение трех лет со дня завершения конкурса. </w:t>
      </w:r>
    </w:p>
    <w:p w:rsidR="00084882" w:rsidRPr="00084882" w:rsidRDefault="00084882" w:rsidP="0008488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4882">
        <w:rPr>
          <w:rFonts w:ascii="Times New Roman" w:hAnsi="Times New Roman" w:cs="Times New Roman"/>
          <w:b w:val="0"/>
          <w:sz w:val="28"/>
          <w:szCs w:val="28"/>
        </w:rPr>
        <w:t xml:space="preserve">До истечения указанного срока документы кандидатов хранятся в </w:t>
      </w:r>
      <w:r>
        <w:rPr>
          <w:rFonts w:ascii="Times New Roman" w:hAnsi="Times New Roman" w:cs="Times New Roman"/>
          <w:b w:val="0"/>
          <w:sz w:val="28"/>
          <w:szCs w:val="28"/>
        </w:rPr>
        <w:t>отделе правового и кадрового обеспечения</w:t>
      </w:r>
      <w:r w:rsidRPr="00084882">
        <w:rPr>
          <w:rFonts w:ascii="Times New Roman" w:hAnsi="Times New Roman" w:cs="Times New Roman"/>
          <w:b w:val="0"/>
          <w:sz w:val="28"/>
          <w:szCs w:val="28"/>
        </w:rPr>
        <w:t xml:space="preserve"> комитета, после чего подлежат уничтожению.</w:t>
      </w:r>
    </w:p>
    <w:p w:rsidR="00084882" w:rsidRDefault="00084882" w:rsidP="0008488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4882">
        <w:rPr>
          <w:rFonts w:ascii="Times New Roman" w:hAnsi="Times New Roman" w:cs="Times New Roman"/>
          <w:b w:val="0"/>
          <w:sz w:val="28"/>
          <w:szCs w:val="28"/>
        </w:rPr>
        <w:t>20. Расходы, связанные с участием кандидатов в конкурсе (проезд к месту проведения конкурсам обратно, наем жилого помещения, проживание, пользование услугами сре</w:t>
      </w:r>
      <w:proofErr w:type="gramStart"/>
      <w:r w:rsidRPr="00084882">
        <w:rPr>
          <w:rFonts w:ascii="Times New Roman" w:hAnsi="Times New Roman" w:cs="Times New Roman"/>
          <w:b w:val="0"/>
          <w:sz w:val="28"/>
          <w:szCs w:val="28"/>
        </w:rPr>
        <w:t>дств св</w:t>
      </w:r>
      <w:proofErr w:type="gramEnd"/>
      <w:r w:rsidRPr="00084882">
        <w:rPr>
          <w:rFonts w:ascii="Times New Roman" w:hAnsi="Times New Roman" w:cs="Times New Roman"/>
          <w:b w:val="0"/>
          <w:sz w:val="28"/>
          <w:szCs w:val="28"/>
        </w:rPr>
        <w:t>язи и другие), осуществляются кандидатами за счет собственных средств.</w:t>
      </w:r>
    </w:p>
    <w:p w:rsidR="004204E7" w:rsidRDefault="004204E7" w:rsidP="002F368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204E7" w:rsidRDefault="004204E7" w:rsidP="002F368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63B6" w:rsidRDefault="002F3687" w:rsidP="0008488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36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86758" w:rsidRDefault="00501EA2" w:rsidP="00501EA2">
      <w:pPr>
        <w:pStyle w:val="ConsPlusNormal"/>
        <w:tabs>
          <w:tab w:val="left" w:pos="720"/>
          <w:tab w:val="left" w:pos="5103"/>
        </w:tabs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6A13">
        <w:rPr>
          <w:rFonts w:ascii="Times New Roman" w:hAnsi="Times New Roman" w:cs="Times New Roman"/>
          <w:b w:val="0"/>
          <w:sz w:val="28"/>
          <w:szCs w:val="28"/>
        </w:rPr>
        <w:t xml:space="preserve">Заместитель </w:t>
      </w:r>
      <w:r w:rsidR="00886758">
        <w:rPr>
          <w:rFonts w:ascii="Times New Roman" w:hAnsi="Times New Roman" w:cs="Times New Roman"/>
          <w:b w:val="0"/>
          <w:sz w:val="28"/>
          <w:szCs w:val="28"/>
        </w:rPr>
        <w:t>главы администрации</w:t>
      </w:r>
    </w:p>
    <w:p w:rsidR="00501EA2" w:rsidRPr="00F16A13" w:rsidRDefault="00886758" w:rsidP="00501EA2">
      <w:pPr>
        <w:pStyle w:val="ConsPlusNormal"/>
        <w:tabs>
          <w:tab w:val="left" w:pos="720"/>
          <w:tab w:val="left" w:pos="5103"/>
        </w:tabs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города Ставрополя, </w:t>
      </w:r>
      <w:r w:rsidR="00A51CF7">
        <w:rPr>
          <w:rFonts w:ascii="Times New Roman" w:hAnsi="Times New Roman" w:cs="Times New Roman"/>
          <w:b w:val="0"/>
          <w:sz w:val="28"/>
          <w:szCs w:val="28"/>
        </w:rPr>
        <w:t>руководител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 w:rsidR="00501EA2" w:rsidRPr="00F16A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01EA2" w:rsidRPr="00F16A13" w:rsidRDefault="00501EA2" w:rsidP="00501EA2">
      <w:pPr>
        <w:pStyle w:val="ConsPlusNormal"/>
        <w:tabs>
          <w:tab w:val="left" w:pos="720"/>
          <w:tab w:val="left" w:pos="5103"/>
        </w:tabs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6A13">
        <w:rPr>
          <w:rFonts w:ascii="Times New Roman" w:hAnsi="Times New Roman" w:cs="Times New Roman"/>
          <w:b w:val="0"/>
          <w:sz w:val="28"/>
          <w:szCs w:val="28"/>
        </w:rPr>
        <w:t xml:space="preserve">комитета городского хозяйства </w:t>
      </w:r>
    </w:p>
    <w:p w:rsidR="00501EA2" w:rsidRPr="008855BD" w:rsidRDefault="00501EA2" w:rsidP="00501EA2">
      <w:pPr>
        <w:pStyle w:val="ConsPlusNormal"/>
        <w:widowControl/>
        <w:tabs>
          <w:tab w:val="left" w:pos="720"/>
          <w:tab w:val="left" w:pos="5103"/>
        </w:tabs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6A13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города Ставрополя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F16A13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A51CF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F16A1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86758">
        <w:rPr>
          <w:rFonts w:ascii="Times New Roman" w:hAnsi="Times New Roman" w:cs="Times New Roman"/>
          <w:b w:val="0"/>
          <w:sz w:val="28"/>
          <w:szCs w:val="28"/>
        </w:rPr>
        <w:t>И.А. Скорняков</w:t>
      </w:r>
    </w:p>
    <w:p w:rsidR="00501EA2" w:rsidRPr="00A34D1B" w:rsidRDefault="00501EA2" w:rsidP="00501EA2">
      <w:pPr>
        <w:pStyle w:val="a6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501EA2" w:rsidRDefault="00501EA2" w:rsidP="00501EA2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sub_10009"/>
    </w:p>
    <w:p w:rsidR="00501EA2" w:rsidRDefault="00501EA2" w:rsidP="00501EA2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1EA2" w:rsidRDefault="00501EA2" w:rsidP="00501EA2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1EA2" w:rsidRDefault="00501EA2" w:rsidP="00501EA2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1EA2" w:rsidRDefault="00501EA2" w:rsidP="00501EA2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1EA2" w:rsidRDefault="00501EA2" w:rsidP="00501EA2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1EA2" w:rsidRDefault="00501EA2" w:rsidP="00501EA2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1EA2" w:rsidRDefault="00501EA2" w:rsidP="00501EA2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47CC" w:rsidRDefault="00A347CC" w:rsidP="00501EA2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0178" w:rsidRDefault="00440178" w:rsidP="00501EA2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0178" w:rsidRDefault="00440178" w:rsidP="00501EA2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0178" w:rsidRDefault="00440178" w:rsidP="00501EA2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0178" w:rsidRDefault="00440178" w:rsidP="00501EA2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0178" w:rsidRDefault="00440178" w:rsidP="00501EA2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0178" w:rsidRDefault="00440178" w:rsidP="00501EA2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0178" w:rsidRDefault="00440178" w:rsidP="00501EA2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0178" w:rsidRDefault="00440178" w:rsidP="00501EA2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0178" w:rsidRDefault="00440178" w:rsidP="00501EA2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0178" w:rsidRDefault="00440178" w:rsidP="00501EA2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0178" w:rsidRDefault="00440178" w:rsidP="00501EA2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0178" w:rsidRDefault="00440178" w:rsidP="00501EA2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0178" w:rsidRDefault="00440178" w:rsidP="00501EA2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0178" w:rsidRDefault="00440178" w:rsidP="00501EA2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</w:p>
    <w:p w:rsidR="00A347CC" w:rsidRDefault="00A347CC" w:rsidP="00501EA2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47CC" w:rsidRDefault="00A347CC" w:rsidP="00501EA2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1769" w:rsidRDefault="00A31769" w:rsidP="00501EA2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47CC" w:rsidRDefault="00A347CC" w:rsidP="00501EA2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47CC" w:rsidRDefault="00A347CC" w:rsidP="00501EA2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47CC" w:rsidRDefault="00A347CC" w:rsidP="00501EA2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47CC" w:rsidRDefault="00A347CC" w:rsidP="00501EA2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882" w:rsidRDefault="00084882" w:rsidP="00501EA2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882" w:rsidRDefault="00084882" w:rsidP="00501EA2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882" w:rsidRDefault="00084882" w:rsidP="00501EA2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882" w:rsidRDefault="00084882" w:rsidP="00501EA2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170" w:rsidRPr="00707170" w:rsidRDefault="00707170" w:rsidP="00707170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707170" w:rsidRPr="00707170" w:rsidRDefault="00707170" w:rsidP="00707170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170" w:rsidRDefault="00707170" w:rsidP="00084882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084882" w:rsidRPr="00084882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</w:t>
      </w:r>
      <w:r w:rsidR="0008488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84882" w:rsidRPr="000848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 конкурса на замещение вакантной должности муниципальной службы в комитете городского хозяйства администрации города Ставрополя</w:t>
      </w:r>
    </w:p>
    <w:p w:rsidR="00084882" w:rsidRDefault="00084882" w:rsidP="00084882">
      <w:pPr>
        <w:pStyle w:val="ConsPlusNonformat"/>
        <w:spacing w:line="240" w:lineRule="exact"/>
        <w:jc w:val="right"/>
        <w:rPr>
          <w:rFonts w:ascii="Times New Roman" w:hAnsi="Times New Roman" w:cs="Times New Roman"/>
        </w:rPr>
      </w:pPr>
    </w:p>
    <w:p w:rsidR="00084882" w:rsidRPr="00A60B58" w:rsidRDefault="00084882" w:rsidP="0008488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A60B58">
        <w:rPr>
          <w:rFonts w:ascii="Times New Roman" w:hAnsi="Times New Roman" w:cs="Times New Roman"/>
          <w:sz w:val="28"/>
          <w:szCs w:val="28"/>
        </w:rPr>
        <w:t xml:space="preserve">Председателю конкурсной комиссии </w:t>
      </w:r>
      <w:r w:rsidR="00A60B58" w:rsidRPr="00A60B58">
        <w:rPr>
          <w:rFonts w:ascii="Times New Roman" w:hAnsi="Times New Roman" w:cs="Times New Roman"/>
          <w:sz w:val="28"/>
          <w:szCs w:val="28"/>
        </w:rPr>
        <w:t>для проведения конкурса на замещение вакантной должности муниципальной службы в комитете городского хозяйства администрации города Ставрополя</w:t>
      </w:r>
    </w:p>
    <w:p w:rsidR="00084882" w:rsidRDefault="00084882" w:rsidP="0008488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84882" w:rsidRDefault="00A60B58" w:rsidP="00A60B58">
      <w:pPr>
        <w:pStyle w:val="ConsPlusNonformat"/>
        <w:spacing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A60B58">
        <w:rPr>
          <w:rFonts w:ascii="Times New Roman" w:hAnsi="Times New Roman" w:cs="Times New Roman"/>
        </w:rPr>
        <w:t>(Ф.И.О. председателя комиссии)</w:t>
      </w:r>
    </w:p>
    <w:p w:rsidR="00A60B58" w:rsidRPr="004D496D" w:rsidRDefault="00A60B58" w:rsidP="00A60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Ф</w:t>
      </w:r>
      <w:r w:rsidRPr="004D496D">
        <w:rPr>
          <w:rFonts w:ascii="Times New Roman" w:hAnsi="Times New Roman" w:cs="Times New Roman"/>
          <w:sz w:val="28"/>
          <w:szCs w:val="28"/>
        </w:rPr>
        <w:t>.И.О. ________________________</w:t>
      </w:r>
    </w:p>
    <w:p w:rsidR="00A60B58" w:rsidRPr="004D496D" w:rsidRDefault="00A60B58" w:rsidP="00A60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6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D496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60B58" w:rsidRPr="004D496D" w:rsidRDefault="00A60B58" w:rsidP="00A60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6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D496D">
        <w:rPr>
          <w:rFonts w:ascii="Times New Roman" w:hAnsi="Times New Roman" w:cs="Times New Roman"/>
          <w:sz w:val="28"/>
          <w:szCs w:val="28"/>
        </w:rPr>
        <w:t>Адрес: ________________________</w:t>
      </w:r>
    </w:p>
    <w:p w:rsidR="00A60B58" w:rsidRPr="004D496D" w:rsidRDefault="00A60B58" w:rsidP="00A60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6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D496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60B58" w:rsidRPr="004D496D" w:rsidRDefault="00A60B58" w:rsidP="00A60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6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D496D">
        <w:rPr>
          <w:rFonts w:ascii="Times New Roman" w:hAnsi="Times New Roman" w:cs="Times New Roman"/>
          <w:sz w:val="28"/>
          <w:szCs w:val="28"/>
        </w:rPr>
        <w:t xml:space="preserve"> Тел.: _________________________</w:t>
      </w:r>
    </w:p>
    <w:p w:rsidR="00A60B58" w:rsidRPr="004D496D" w:rsidRDefault="00A60B58" w:rsidP="00A60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B58" w:rsidRPr="00A60B58" w:rsidRDefault="00A60B58" w:rsidP="00A60B58">
      <w:pPr>
        <w:pStyle w:val="ConsPlusNonformat"/>
        <w:spacing w:line="240" w:lineRule="exact"/>
        <w:jc w:val="center"/>
        <w:rPr>
          <w:rFonts w:ascii="Times New Roman" w:hAnsi="Times New Roman" w:cs="Times New Roman"/>
        </w:rPr>
      </w:pPr>
    </w:p>
    <w:p w:rsidR="00084882" w:rsidRDefault="00084882" w:rsidP="0070717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84882" w:rsidRPr="00084882" w:rsidRDefault="00084882" w:rsidP="0008488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84882">
        <w:rPr>
          <w:rFonts w:ascii="Times New Roman" w:hAnsi="Times New Roman" w:cs="Times New Roman"/>
          <w:sz w:val="28"/>
          <w:szCs w:val="28"/>
        </w:rPr>
        <w:t>ЗАЯВЛЕНИЕ</w:t>
      </w:r>
    </w:p>
    <w:p w:rsidR="00084882" w:rsidRPr="00084882" w:rsidRDefault="00084882" w:rsidP="0008488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84882" w:rsidRPr="00084882" w:rsidRDefault="00084882" w:rsidP="0008488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84882">
        <w:rPr>
          <w:rFonts w:ascii="Times New Roman" w:hAnsi="Times New Roman" w:cs="Times New Roman"/>
          <w:sz w:val="28"/>
          <w:szCs w:val="28"/>
        </w:rPr>
        <w:t xml:space="preserve">    Прошу  допустить  меня  к  участию  в  конкурсе  на замещение вакантной</w:t>
      </w:r>
    </w:p>
    <w:p w:rsidR="00084882" w:rsidRPr="00084882" w:rsidRDefault="00084882" w:rsidP="00A60B5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84882">
        <w:rPr>
          <w:rFonts w:ascii="Times New Roman" w:hAnsi="Times New Roman" w:cs="Times New Roman"/>
          <w:sz w:val="28"/>
          <w:szCs w:val="28"/>
        </w:rPr>
        <w:t>должности  муниципальной  службы  в  комитете  по  управлению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882">
        <w:rPr>
          <w:rFonts w:ascii="Times New Roman" w:hAnsi="Times New Roman" w:cs="Times New Roman"/>
          <w:sz w:val="28"/>
          <w:szCs w:val="28"/>
        </w:rPr>
        <w:t xml:space="preserve">имуществом города Ставрополя по должности </w:t>
      </w:r>
      <w:r w:rsidR="00A60B5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84882" w:rsidRPr="00A60B58" w:rsidRDefault="00084882" w:rsidP="00A60B5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A60B58">
        <w:rPr>
          <w:rFonts w:ascii="Times New Roman" w:hAnsi="Times New Roman" w:cs="Times New Roman"/>
          <w:sz w:val="20"/>
          <w:szCs w:val="20"/>
        </w:rPr>
        <w:t>(наименование вакантно</w:t>
      </w:r>
      <w:proofErr w:type="gramStart"/>
      <w:r w:rsidRPr="00A60B58"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 w:rsidRPr="00A60B58">
        <w:rPr>
          <w:rFonts w:ascii="Times New Roman" w:hAnsi="Times New Roman" w:cs="Times New Roman"/>
          <w:sz w:val="20"/>
          <w:szCs w:val="20"/>
        </w:rPr>
        <w:t>ых</w:t>
      </w:r>
      <w:proofErr w:type="spellEnd"/>
      <w:r w:rsidRPr="00A60B58">
        <w:rPr>
          <w:rFonts w:ascii="Times New Roman" w:hAnsi="Times New Roman" w:cs="Times New Roman"/>
          <w:sz w:val="20"/>
          <w:szCs w:val="20"/>
        </w:rPr>
        <w:t>) должности(ей) муниципальной службы,</w:t>
      </w:r>
    </w:p>
    <w:p w:rsidR="00084882" w:rsidRPr="00A60B58" w:rsidRDefault="00084882" w:rsidP="00A60B5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A60B58">
        <w:rPr>
          <w:rFonts w:ascii="Times New Roman" w:hAnsi="Times New Roman" w:cs="Times New Roman"/>
          <w:sz w:val="20"/>
          <w:szCs w:val="20"/>
        </w:rPr>
        <w:t>на замещение которо</w:t>
      </w:r>
      <w:proofErr w:type="gramStart"/>
      <w:r w:rsidRPr="00A60B58"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 w:rsidRPr="00A60B58">
        <w:rPr>
          <w:rFonts w:ascii="Times New Roman" w:hAnsi="Times New Roman" w:cs="Times New Roman"/>
          <w:sz w:val="20"/>
          <w:szCs w:val="20"/>
        </w:rPr>
        <w:t>ых</w:t>
      </w:r>
      <w:proofErr w:type="spellEnd"/>
      <w:r w:rsidRPr="00A60B58">
        <w:rPr>
          <w:rFonts w:ascii="Times New Roman" w:hAnsi="Times New Roman" w:cs="Times New Roman"/>
          <w:sz w:val="20"/>
          <w:szCs w:val="20"/>
        </w:rPr>
        <w:t>) проводится конкурс)</w:t>
      </w:r>
    </w:p>
    <w:p w:rsidR="00084882" w:rsidRDefault="00084882" w:rsidP="00A60B5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84882">
        <w:rPr>
          <w:rFonts w:ascii="Times New Roman" w:hAnsi="Times New Roman" w:cs="Times New Roman"/>
          <w:sz w:val="28"/>
          <w:szCs w:val="28"/>
        </w:rPr>
        <w:t xml:space="preserve">    К заявлению прилагаю: </w:t>
      </w:r>
    </w:p>
    <w:p w:rsidR="00A60B58" w:rsidRPr="004D496D" w:rsidRDefault="00A60B58" w:rsidP="00A60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96D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A60B58" w:rsidRPr="004D496D" w:rsidRDefault="00A60B58" w:rsidP="00A60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96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A60B58" w:rsidRPr="004D496D" w:rsidRDefault="00A60B58" w:rsidP="00A60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96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A60B58" w:rsidRPr="004D496D" w:rsidRDefault="00A60B58" w:rsidP="00A60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96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084882" w:rsidRDefault="00084882" w:rsidP="0008488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84882">
        <w:rPr>
          <w:rFonts w:ascii="Times New Roman" w:hAnsi="Times New Roman" w:cs="Times New Roman"/>
          <w:sz w:val="28"/>
          <w:szCs w:val="28"/>
        </w:rPr>
        <w:t xml:space="preserve">    С порядком и условиями проведения конкурса ознакомле</w:t>
      </w:r>
      <w:proofErr w:type="gramStart"/>
      <w:r w:rsidRPr="0008488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84882">
        <w:rPr>
          <w:rFonts w:ascii="Times New Roman" w:hAnsi="Times New Roman" w:cs="Times New Roman"/>
          <w:sz w:val="28"/>
          <w:szCs w:val="28"/>
        </w:rPr>
        <w:t>а).</w:t>
      </w:r>
    </w:p>
    <w:p w:rsidR="00A60B58" w:rsidRDefault="00A60B58" w:rsidP="0008488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60B58" w:rsidRDefault="00A60B58" w:rsidP="0008488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60B58" w:rsidRDefault="00A60B58" w:rsidP="0008488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84882" w:rsidRPr="00084882" w:rsidRDefault="00084882" w:rsidP="0008488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84882">
        <w:rPr>
          <w:rFonts w:ascii="Times New Roman" w:hAnsi="Times New Roman" w:cs="Times New Roman"/>
          <w:sz w:val="28"/>
          <w:szCs w:val="28"/>
        </w:rPr>
        <w:t>____________________                     ____________________________</w:t>
      </w:r>
    </w:p>
    <w:p w:rsidR="00707170" w:rsidRPr="00A60B58" w:rsidRDefault="00084882" w:rsidP="0008488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0B58">
        <w:rPr>
          <w:rFonts w:ascii="Times New Roman" w:hAnsi="Times New Roman" w:cs="Times New Roman"/>
          <w:sz w:val="20"/>
          <w:szCs w:val="20"/>
        </w:rPr>
        <w:t xml:space="preserve">     </w:t>
      </w:r>
      <w:r w:rsidR="00A60B58">
        <w:rPr>
          <w:rFonts w:ascii="Times New Roman" w:hAnsi="Times New Roman" w:cs="Times New Roman"/>
          <w:sz w:val="20"/>
          <w:szCs w:val="20"/>
        </w:rPr>
        <w:t xml:space="preserve">   </w:t>
      </w:r>
      <w:r w:rsidRPr="00A60B58">
        <w:rPr>
          <w:rFonts w:ascii="Times New Roman" w:hAnsi="Times New Roman" w:cs="Times New Roman"/>
          <w:sz w:val="20"/>
          <w:szCs w:val="20"/>
        </w:rPr>
        <w:t xml:space="preserve">   (подпись)        </w:t>
      </w:r>
      <w:r w:rsidR="00A60B58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A60B58">
        <w:rPr>
          <w:rFonts w:ascii="Times New Roman" w:hAnsi="Times New Roman" w:cs="Times New Roman"/>
          <w:sz w:val="20"/>
          <w:szCs w:val="20"/>
        </w:rPr>
        <w:t xml:space="preserve">                       (расшифровка подписи, дата)</w:t>
      </w:r>
      <w:bookmarkEnd w:id="0"/>
    </w:p>
    <w:sectPr w:rsidR="00707170" w:rsidRPr="00A60B58" w:rsidSect="00BA0503">
      <w:headerReference w:type="even" r:id="rId8"/>
      <w:headerReference w:type="default" r:id="rId9"/>
      <w:footerReference w:type="default" r:id="rId10"/>
      <w:pgSz w:w="11906" w:h="16838"/>
      <w:pgMar w:top="1418" w:right="567" w:bottom="1134" w:left="1985" w:header="0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72E" w:rsidRDefault="009A472E" w:rsidP="00394872">
      <w:pPr>
        <w:spacing w:after="0" w:line="240" w:lineRule="auto"/>
      </w:pPr>
      <w:r>
        <w:separator/>
      </w:r>
    </w:p>
  </w:endnote>
  <w:endnote w:type="continuationSeparator" w:id="0">
    <w:p w:rsidR="009A472E" w:rsidRDefault="009A472E" w:rsidP="00394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3088152"/>
      <w:showingPlcHdr/>
    </w:sdtPr>
    <w:sdtContent>
      <w:p w:rsidR="00BA0503" w:rsidRDefault="00BA0503" w:rsidP="003830E3">
        <w:pPr>
          <w:pStyle w:val="a9"/>
        </w:pPr>
        <w:r>
          <w:t xml:space="preserve">     </w:t>
        </w:r>
      </w:p>
    </w:sdtContent>
  </w:sdt>
  <w:p w:rsidR="00BA0503" w:rsidRDefault="00BA05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72E" w:rsidRDefault="009A472E" w:rsidP="00394872">
      <w:pPr>
        <w:spacing w:after="0" w:line="240" w:lineRule="auto"/>
      </w:pPr>
      <w:r>
        <w:separator/>
      </w:r>
    </w:p>
  </w:footnote>
  <w:footnote w:type="continuationSeparator" w:id="0">
    <w:p w:rsidR="009A472E" w:rsidRDefault="009A472E" w:rsidP="00394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503" w:rsidRDefault="00BA0503" w:rsidP="00A908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40</w:t>
    </w:r>
    <w:r>
      <w:rPr>
        <w:rStyle w:val="a5"/>
      </w:rPr>
      <w:fldChar w:fldCharType="end"/>
    </w:r>
  </w:p>
  <w:p w:rsidR="00BA0503" w:rsidRDefault="00BA05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178" w:rsidRDefault="0044017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40102"/>
    <w:multiLevelType w:val="hybridMultilevel"/>
    <w:tmpl w:val="C542EF1C"/>
    <w:lvl w:ilvl="0" w:tplc="01C8CFC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70"/>
    <w:rsid w:val="00007FEF"/>
    <w:rsid w:val="0001173C"/>
    <w:rsid w:val="0001474C"/>
    <w:rsid w:val="000270D3"/>
    <w:rsid w:val="000352C1"/>
    <w:rsid w:val="00042E73"/>
    <w:rsid w:val="00084882"/>
    <w:rsid w:val="000918A3"/>
    <w:rsid w:val="00095898"/>
    <w:rsid w:val="00096BE5"/>
    <w:rsid w:val="000B7758"/>
    <w:rsid w:val="000D39F5"/>
    <w:rsid w:val="000F71FD"/>
    <w:rsid w:val="00107CDB"/>
    <w:rsid w:val="00112524"/>
    <w:rsid w:val="001234FE"/>
    <w:rsid w:val="001426C8"/>
    <w:rsid w:val="00145F54"/>
    <w:rsid w:val="00174515"/>
    <w:rsid w:val="00191347"/>
    <w:rsid w:val="00197B52"/>
    <w:rsid w:val="001B32CA"/>
    <w:rsid w:val="001C4213"/>
    <w:rsid w:val="001C51C1"/>
    <w:rsid w:val="001E6A36"/>
    <w:rsid w:val="002179B0"/>
    <w:rsid w:val="002256CB"/>
    <w:rsid w:val="00242FC8"/>
    <w:rsid w:val="002472AE"/>
    <w:rsid w:val="002521D4"/>
    <w:rsid w:val="00260188"/>
    <w:rsid w:val="00275670"/>
    <w:rsid w:val="0027662B"/>
    <w:rsid w:val="002E4F00"/>
    <w:rsid w:val="002F3687"/>
    <w:rsid w:val="00304FF5"/>
    <w:rsid w:val="00350542"/>
    <w:rsid w:val="0035392D"/>
    <w:rsid w:val="00363FD4"/>
    <w:rsid w:val="003652F0"/>
    <w:rsid w:val="003830E3"/>
    <w:rsid w:val="0038776A"/>
    <w:rsid w:val="00394872"/>
    <w:rsid w:val="003F2573"/>
    <w:rsid w:val="004204E7"/>
    <w:rsid w:val="00440178"/>
    <w:rsid w:val="004519ED"/>
    <w:rsid w:val="0046611A"/>
    <w:rsid w:val="00487ED4"/>
    <w:rsid w:val="004A45F6"/>
    <w:rsid w:val="004B622A"/>
    <w:rsid w:val="004B72DA"/>
    <w:rsid w:val="004C642D"/>
    <w:rsid w:val="004D0FD7"/>
    <w:rsid w:val="004D27C1"/>
    <w:rsid w:val="004D5442"/>
    <w:rsid w:val="004E5A75"/>
    <w:rsid w:val="004E712C"/>
    <w:rsid w:val="004F33EC"/>
    <w:rsid w:val="004F678B"/>
    <w:rsid w:val="00501EA2"/>
    <w:rsid w:val="00513A68"/>
    <w:rsid w:val="0053700A"/>
    <w:rsid w:val="00551E6D"/>
    <w:rsid w:val="0055471D"/>
    <w:rsid w:val="00560D84"/>
    <w:rsid w:val="005910B3"/>
    <w:rsid w:val="00592D7B"/>
    <w:rsid w:val="00594408"/>
    <w:rsid w:val="005960C8"/>
    <w:rsid w:val="005A4CBB"/>
    <w:rsid w:val="005B54FA"/>
    <w:rsid w:val="005D626E"/>
    <w:rsid w:val="005E229F"/>
    <w:rsid w:val="006026D7"/>
    <w:rsid w:val="0062698B"/>
    <w:rsid w:val="00646C00"/>
    <w:rsid w:val="006503EF"/>
    <w:rsid w:val="0065171F"/>
    <w:rsid w:val="00665332"/>
    <w:rsid w:val="006808E5"/>
    <w:rsid w:val="00691F16"/>
    <w:rsid w:val="006A1E09"/>
    <w:rsid w:val="006D3882"/>
    <w:rsid w:val="006E3245"/>
    <w:rsid w:val="006F347D"/>
    <w:rsid w:val="00707170"/>
    <w:rsid w:val="007247F5"/>
    <w:rsid w:val="007454E8"/>
    <w:rsid w:val="007526FC"/>
    <w:rsid w:val="0076359F"/>
    <w:rsid w:val="007655DA"/>
    <w:rsid w:val="00774618"/>
    <w:rsid w:val="00780872"/>
    <w:rsid w:val="00787D01"/>
    <w:rsid w:val="007F0F80"/>
    <w:rsid w:val="007F6241"/>
    <w:rsid w:val="008136E1"/>
    <w:rsid w:val="00813E73"/>
    <w:rsid w:val="008221F1"/>
    <w:rsid w:val="00826F7C"/>
    <w:rsid w:val="00827F0A"/>
    <w:rsid w:val="00830387"/>
    <w:rsid w:val="00842210"/>
    <w:rsid w:val="00860EED"/>
    <w:rsid w:val="00867E07"/>
    <w:rsid w:val="008855BD"/>
    <w:rsid w:val="00885C5C"/>
    <w:rsid w:val="00886758"/>
    <w:rsid w:val="00893B76"/>
    <w:rsid w:val="008C6A3D"/>
    <w:rsid w:val="008E0B5C"/>
    <w:rsid w:val="008E1563"/>
    <w:rsid w:val="00901297"/>
    <w:rsid w:val="0090752B"/>
    <w:rsid w:val="00914266"/>
    <w:rsid w:val="00915209"/>
    <w:rsid w:val="009363B6"/>
    <w:rsid w:val="0094440E"/>
    <w:rsid w:val="0096381C"/>
    <w:rsid w:val="0096453B"/>
    <w:rsid w:val="00973552"/>
    <w:rsid w:val="009813AB"/>
    <w:rsid w:val="009A0DC9"/>
    <w:rsid w:val="009A472E"/>
    <w:rsid w:val="009C6F58"/>
    <w:rsid w:val="009D50F6"/>
    <w:rsid w:val="009D5315"/>
    <w:rsid w:val="009D70D1"/>
    <w:rsid w:val="009F311F"/>
    <w:rsid w:val="009F7638"/>
    <w:rsid w:val="00A076B8"/>
    <w:rsid w:val="00A1040A"/>
    <w:rsid w:val="00A1709D"/>
    <w:rsid w:val="00A25A3C"/>
    <w:rsid w:val="00A31769"/>
    <w:rsid w:val="00A347CC"/>
    <w:rsid w:val="00A34D1B"/>
    <w:rsid w:val="00A51CF7"/>
    <w:rsid w:val="00A53C43"/>
    <w:rsid w:val="00A60B58"/>
    <w:rsid w:val="00A66C5C"/>
    <w:rsid w:val="00A73091"/>
    <w:rsid w:val="00A83A8E"/>
    <w:rsid w:val="00A840EB"/>
    <w:rsid w:val="00A908BB"/>
    <w:rsid w:val="00A940DE"/>
    <w:rsid w:val="00A9482C"/>
    <w:rsid w:val="00A9682D"/>
    <w:rsid w:val="00AA031B"/>
    <w:rsid w:val="00AA523C"/>
    <w:rsid w:val="00AA729E"/>
    <w:rsid w:val="00AF1584"/>
    <w:rsid w:val="00B02C0C"/>
    <w:rsid w:val="00B21CEB"/>
    <w:rsid w:val="00B54521"/>
    <w:rsid w:val="00B55D76"/>
    <w:rsid w:val="00B738A6"/>
    <w:rsid w:val="00B82A1F"/>
    <w:rsid w:val="00B919D8"/>
    <w:rsid w:val="00B93ADB"/>
    <w:rsid w:val="00B967BD"/>
    <w:rsid w:val="00BA0503"/>
    <w:rsid w:val="00BA512A"/>
    <w:rsid w:val="00BD175A"/>
    <w:rsid w:val="00BD4867"/>
    <w:rsid w:val="00C037A2"/>
    <w:rsid w:val="00C166CF"/>
    <w:rsid w:val="00C44F38"/>
    <w:rsid w:val="00C52B32"/>
    <w:rsid w:val="00C53C05"/>
    <w:rsid w:val="00C606BD"/>
    <w:rsid w:val="00C61418"/>
    <w:rsid w:val="00C96351"/>
    <w:rsid w:val="00CA2FF5"/>
    <w:rsid w:val="00CA77FE"/>
    <w:rsid w:val="00CB241E"/>
    <w:rsid w:val="00CB3D5E"/>
    <w:rsid w:val="00CB6B79"/>
    <w:rsid w:val="00CC09BB"/>
    <w:rsid w:val="00CC5278"/>
    <w:rsid w:val="00CE1662"/>
    <w:rsid w:val="00CE2CA5"/>
    <w:rsid w:val="00CE7BF5"/>
    <w:rsid w:val="00CF0F62"/>
    <w:rsid w:val="00D04DF8"/>
    <w:rsid w:val="00D35931"/>
    <w:rsid w:val="00D479DC"/>
    <w:rsid w:val="00D564DA"/>
    <w:rsid w:val="00D61939"/>
    <w:rsid w:val="00D64A36"/>
    <w:rsid w:val="00D825F4"/>
    <w:rsid w:val="00D86B34"/>
    <w:rsid w:val="00DB048C"/>
    <w:rsid w:val="00DB6F43"/>
    <w:rsid w:val="00DD6485"/>
    <w:rsid w:val="00DD65E8"/>
    <w:rsid w:val="00DE3575"/>
    <w:rsid w:val="00E07CE4"/>
    <w:rsid w:val="00E46C14"/>
    <w:rsid w:val="00E530AF"/>
    <w:rsid w:val="00E60620"/>
    <w:rsid w:val="00E66999"/>
    <w:rsid w:val="00E716FD"/>
    <w:rsid w:val="00E9707C"/>
    <w:rsid w:val="00EB3223"/>
    <w:rsid w:val="00EB5BBA"/>
    <w:rsid w:val="00EC1DE3"/>
    <w:rsid w:val="00ED2528"/>
    <w:rsid w:val="00EF24A0"/>
    <w:rsid w:val="00EF366C"/>
    <w:rsid w:val="00EF3F02"/>
    <w:rsid w:val="00F21B54"/>
    <w:rsid w:val="00F2217E"/>
    <w:rsid w:val="00F329AB"/>
    <w:rsid w:val="00F41E21"/>
    <w:rsid w:val="00F4327C"/>
    <w:rsid w:val="00F55BF1"/>
    <w:rsid w:val="00F9240D"/>
    <w:rsid w:val="00FD0DEB"/>
    <w:rsid w:val="00FD5B69"/>
    <w:rsid w:val="00FF1BEB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F3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44F38"/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C44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5">
    <w:name w:val="page number"/>
    <w:basedOn w:val="a0"/>
    <w:rsid w:val="00C44F38"/>
  </w:style>
  <w:style w:type="paragraph" w:styleId="a6">
    <w:name w:val="Body Text"/>
    <w:basedOn w:val="a"/>
    <w:link w:val="a7"/>
    <w:rsid w:val="00C44F38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 Знак"/>
    <w:basedOn w:val="a0"/>
    <w:link w:val="a6"/>
    <w:rsid w:val="00C44F38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E6699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18"/>
      <w:szCs w:val="20"/>
    </w:rPr>
  </w:style>
  <w:style w:type="paragraph" w:styleId="a8">
    <w:name w:val="Normal (Web)"/>
    <w:basedOn w:val="a"/>
    <w:uiPriority w:val="99"/>
    <w:rsid w:val="00A908B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908B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A908BB"/>
    <w:rPr>
      <w:rFonts w:ascii="Calibri" w:eastAsia="Calibri" w:hAnsi="Calibri"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908BB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A908BB"/>
    <w:rPr>
      <w:rFonts w:ascii="Tahoma" w:eastAsia="Calibr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A908BB"/>
  </w:style>
  <w:style w:type="character" w:styleId="ad">
    <w:name w:val="Hyperlink"/>
    <w:unhideWhenUsed/>
    <w:rsid w:val="00A908BB"/>
    <w:rPr>
      <w:color w:val="0000FF"/>
      <w:u w:val="single"/>
    </w:rPr>
  </w:style>
  <w:style w:type="table" w:styleId="ae">
    <w:name w:val="Table Grid"/>
    <w:basedOn w:val="a1"/>
    <w:uiPriority w:val="59"/>
    <w:rsid w:val="00A908B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rsid w:val="00A908BB"/>
    <w:rPr>
      <w:sz w:val="16"/>
      <w:szCs w:val="16"/>
    </w:rPr>
  </w:style>
  <w:style w:type="paragraph" w:styleId="af0">
    <w:name w:val="annotation text"/>
    <w:basedOn w:val="a"/>
    <w:link w:val="af1"/>
    <w:rsid w:val="00A908BB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rsid w:val="00A908BB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af2">
    <w:name w:val="Знак Знак Знак"/>
    <w:basedOn w:val="a"/>
    <w:rsid w:val="00A908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A908BB"/>
    <w:pPr>
      <w:spacing w:line="240" w:lineRule="auto"/>
    </w:pPr>
    <w:rPr>
      <w:b/>
      <w:bCs/>
    </w:rPr>
  </w:style>
  <w:style w:type="character" w:customStyle="1" w:styleId="af4">
    <w:name w:val="Тема примечания Знак"/>
    <w:basedOn w:val="af1"/>
    <w:link w:val="af3"/>
    <w:uiPriority w:val="99"/>
    <w:semiHidden/>
    <w:rsid w:val="00A908BB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A908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908B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blk">
    <w:name w:val="blk"/>
    <w:basedOn w:val="a0"/>
    <w:rsid w:val="00D86B34"/>
  </w:style>
  <w:style w:type="paragraph" w:customStyle="1" w:styleId="Default">
    <w:name w:val="Default"/>
    <w:rsid w:val="00724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A104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5">
    <w:name w:val="Body Text Indent"/>
    <w:basedOn w:val="a"/>
    <w:link w:val="af6"/>
    <w:uiPriority w:val="99"/>
    <w:semiHidden/>
    <w:unhideWhenUsed/>
    <w:rsid w:val="0083038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30387"/>
  </w:style>
  <w:style w:type="character" w:customStyle="1" w:styleId="ConsPlusNormal0">
    <w:name w:val="ConsPlusNormal Знак"/>
    <w:link w:val="ConsPlusNormal"/>
    <w:locked/>
    <w:rsid w:val="00860EED"/>
    <w:rPr>
      <w:rFonts w:ascii="Arial" w:eastAsia="Times New Roman" w:hAnsi="Arial" w:cs="Arial"/>
      <w:b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F3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44F38"/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C44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5">
    <w:name w:val="page number"/>
    <w:basedOn w:val="a0"/>
    <w:rsid w:val="00C44F38"/>
  </w:style>
  <w:style w:type="paragraph" w:styleId="a6">
    <w:name w:val="Body Text"/>
    <w:basedOn w:val="a"/>
    <w:link w:val="a7"/>
    <w:rsid w:val="00C44F38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 Знак"/>
    <w:basedOn w:val="a0"/>
    <w:link w:val="a6"/>
    <w:rsid w:val="00C44F38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E6699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18"/>
      <w:szCs w:val="20"/>
    </w:rPr>
  </w:style>
  <w:style w:type="paragraph" w:styleId="a8">
    <w:name w:val="Normal (Web)"/>
    <w:basedOn w:val="a"/>
    <w:uiPriority w:val="99"/>
    <w:rsid w:val="00A908B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908B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A908BB"/>
    <w:rPr>
      <w:rFonts w:ascii="Calibri" w:eastAsia="Calibri" w:hAnsi="Calibri"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908BB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A908BB"/>
    <w:rPr>
      <w:rFonts w:ascii="Tahoma" w:eastAsia="Calibr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A908BB"/>
  </w:style>
  <w:style w:type="character" w:styleId="ad">
    <w:name w:val="Hyperlink"/>
    <w:unhideWhenUsed/>
    <w:rsid w:val="00A908BB"/>
    <w:rPr>
      <w:color w:val="0000FF"/>
      <w:u w:val="single"/>
    </w:rPr>
  </w:style>
  <w:style w:type="table" w:styleId="ae">
    <w:name w:val="Table Grid"/>
    <w:basedOn w:val="a1"/>
    <w:uiPriority w:val="59"/>
    <w:rsid w:val="00A908B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rsid w:val="00A908BB"/>
    <w:rPr>
      <w:sz w:val="16"/>
      <w:szCs w:val="16"/>
    </w:rPr>
  </w:style>
  <w:style w:type="paragraph" w:styleId="af0">
    <w:name w:val="annotation text"/>
    <w:basedOn w:val="a"/>
    <w:link w:val="af1"/>
    <w:rsid w:val="00A908BB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rsid w:val="00A908BB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af2">
    <w:name w:val="Знак Знак Знак"/>
    <w:basedOn w:val="a"/>
    <w:rsid w:val="00A908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A908BB"/>
    <w:pPr>
      <w:spacing w:line="240" w:lineRule="auto"/>
    </w:pPr>
    <w:rPr>
      <w:b/>
      <w:bCs/>
    </w:rPr>
  </w:style>
  <w:style w:type="character" w:customStyle="1" w:styleId="af4">
    <w:name w:val="Тема примечания Знак"/>
    <w:basedOn w:val="af1"/>
    <w:link w:val="af3"/>
    <w:uiPriority w:val="99"/>
    <w:semiHidden/>
    <w:rsid w:val="00A908BB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A908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908B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blk">
    <w:name w:val="blk"/>
    <w:basedOn w:val="a0"/>
    <w:rsid w:val="00D86B34"/>
  </w:style>
  <w:style w:type="paragraph" w:customStyle="1" w:styleId="Default">
    <w:name w:val="Default"/>
    <w:rsid w:val="00724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A104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5">
    <w:name w:val="Body Text Indent"/>
    <w:basedOn w:val="a"/>
    <w:link w:val="af6"/>
    <w:uiPriority w:val="99"/>
    <w:semiHidden/>
    <w:unhideWhenUsed/>
    <w:rsid w:val="0083038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30387"/>
  </w:style>
  <w:style w:type="character" w:customStyle="1" w:styleId="ConsPlusNormal0">
    <w:name w:val="ConsPlusNormal Знак"/>
    <w:link w:val="ConsPlusNormal"/>
    <w:locked/>
    <w:rsid w:val="00860EED"/>
    <w:rPr>
      <w:rFonts w:ascii="Arial" w:eastAsia="Times New Roman" w:hAnsi="Arial" w:cs="Arial"/>
      <w:b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2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.Fedorov\Desktop\&#1055;&#1088;&#1080;&#1082;&#1072;&#1079;%20&#1050;&#1043;&#1061;%20&#1072;&#1076;&#1084;&#1080;&#1085;&#1080;&#1089;&#1090;&#1088;&#1072;&#1090;&#1080;&#1074;&#1085;&#1099;&#1081;%20&#1088;&#1077;&#1075;&#1083;&#1072;&#1084;&#1077;&#1085;&#1090;%20&#1074;&#1099;&#1076;&#1072;&#1095;&#1072;%20&#1088;&#1072;&#1079;&#1088;&#1077;&#1096;&#1077;&#1085;&#1080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КГХ административный регламент выдача разрешений</Template>
  <TotalTime>6</TotalTime>
  <Pages>12</Pages>
  <Words>3689</Words>
  <Characters>21032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kgh</Company>
  <LinksUpToDate>false</LinksUpToDate>
  <CharactersWithSpaces>24672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NA.Fedorov</dc:creator>
  <cp:lastModifiedBy>Романенко Валентина Николаевна</cp:lastModifiedBy>
  <cp:revision>3</cp:revision>
  <cp:lastPrinted>2020-03-06T06:55:00Z</cp:lastPrinted>
  <dcterms:created xsi:type="dcterms:W3CDTF">2020-03-06T06:52:00Z</dcterms:created>
  <dcterms:modified xsi:type="dcterms:W3CDTF">2020-03-06T07:03:00Z</dcterms:modified>
</cp:coreProperties>
</file>