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2A" w:rsidRPr="00F964DA" w:rsidRDefault="00C83B2A" w:rsidP="00C83B2A">
      <w:pPr>
        <w:jc w:val="center"/>
        <w:rPr>
          <w:rFonts w:eastAsia="Arial Unicode MS"/>
          <w:spacing w:val="30"/>
          <w:szCs w:val="28"/>
          <w:lang w:val="en-US"/>
        </w:rPr>
      </w:pPr>
    </w:p>
    <w:p w:rsidR="00F964DA" w:rsidRPr="00F964DA" w:rsidRDefault="00F964DA" w:rsidP="00C83B2A">
      <w:pPr>
        <w:jc w:val="center"/>
        <w:rPr>
          <w:rFonts w:eastAsia="Arial Unicode MS"/>
          <w:spacing w:val="30"/>
          <w:szCs w:val="28"/>
          <w:lang w:val="en-US"/>
        </w:rPr>
      </w:pPr>
    </w:p>
    <w:p w:rsidR="00F964DA" w:rsidRPr="00F964DA" w:rsidRDefault="00F964DA" w:rsidP="00C83B2A">
      <w:pPr>
        <w:jc w:val="center"/>
        <w:rPr>
          <w:rFonts w:eastAsia="Arial Unicode MS"/>
          <w:spacing w:val="30"/>
          <w:szCs w:val="28"/>
          <w:lang w:val="en-US"/>
        </w:rPr>
      </w:pPr>
    </w:p>
    <w:p w:rsidR="00F964DA" w:rsidRPr="00F964DA" w:rsidRDefault="00F964DA" w:rsidP="00C83B2A">
      <w:pPr>
        <w:jc w:val="center"/>
        <w:rPr>
          <w:rFonts w:eastAsia="Arial Unicode MS"/>
          <w:spacing w:val="30"/>
          <w:szCs w:val="28"/>
          <w:lang w:val="en-US"/>
        </w:rPr>
      </w:pPr>
    </w:p>
    <w:p w:rsidR="00F964DA" w:rsidRPr="00F964DA" w:rsidRDefault="00F964DA" w:rsidP="00C83B2A">
      <w:pPr>
        <w:jc w:val="center"/>
        <w:rPr>
          <w:rFonts w:eastAsia="Arial Unicode MS"/>
          <w:spacing w:val="30"/>
          <w:szCs w:val="28"/>
          <w:lang w:val="en-US"/>
        </w:rPr>
      </w:pPr>
    </w:p>
    <w:p w:rsidR="00F964DA" w:rsidRPr="00F964DA" w:rsidRDefault="00F964DA" w:rsidP="00C83B2A">
      <w:pPr>
        <w:jc w:val="center"/>
        <w:rPr>
          <w:rFonts w:eastAsia="Arial Unicode MS"/>
          <w:spacing w:val="30"/>
          <w:szCs w:val="28"/>
          <w:lang w:val="en-US"/>
        </w:rPr>
      </w:pPr>
    </w:p>
    <w:p w:rsidR="00C83B2A" w:rsidRPr="00F964DA" w:rsidRDefault="00C83B2A" w:rsidP="00C83B2A">
      <w:pPr>
        <w:jc w:val="center"/>
        <w:rPr>
          <w:rFonts w:eastAsia="Arial Unicode MS"/>
          <w:spacing w:val="30"/>
          <w:szCs w:val="28"/>
        </w:rPr>
      </w:pPr>
    </w:p>
    <w:p w:rsidR="00150038" w:rsidRDefault="00150038" w:rsidP="00150038">
      <w:pPr>
        <w:spacing w:line="240" w:lineRule="exact"/>
      </w:pPr>
      <w:bookmarkStart w:id="0" w:name="Заголовок"/>
    </w:p>
    <w:p w:rsidR="00150038" w:rsidRDefault="00150038" w:rsidP="00162FCE">
      <w:pPr>
        <w:spacing w:line="240" w:lineRule="exact"/>
        <w:jc w:val="both"/>
      </w:pPr>
      <w:r>
        <w:t>О</w:t>
      </w:r>
      <w:r w:rsidR="00362E67">
        <w:t>б утверждении Положения о</w:t>
      </w:r>
      <w:r w:rsidR="00FB45EF">
        <w:t xml:space="preserve"> </w:t>
      </w:r>
      <w:r w:rsidR="00253FC9">
        <w:rPr>
          <w:szCs w:val="28"/>
        </w:rPr>
        <w:t>приватизации служебных жилых помещений муниципального специализированного жилищного фонда города Ставрополя</w:t>
      </w:r>
    </w:p>
    <w:bookmarkEnd w:id="0"/>
    <w:p w:rsidR="00150038" w:rsidRDefault="00150038" w:rsidP="00150038">
      <w:pPr>
        <w:jc w:val="both"/>
      </w:pPr>
    </w:p>
    <w:p w:rsidR="007378F6" w:rsidRDefault="007378F6" w:rsidP="00150038">
      <w:pPr>
        <w:jc w:val="both"/>
      </w:pPr>
    </w:p>
    <w:p w:rsidR="00E2092B" w:rsidRPr="00C0412B" w:rsidRDefault="00E2092B" w:rsidP="00C0412B">
      <w:pPr>
        <w:tabs>
          <w:tab w:val="left" w:pos="709"/>
          <w:tab w:val="left" w:pos="993"/>
        </w:tabs>
        <w:jc w:val="both"/>
        <w:rPr>
          <w:szCs w:val="28"/>
        </w:rPr>
      </w:pPr>
      <w:r>
        <w:tab/>
        <w:t>В соответствии с Жилищным кодексом Российской Федерации,</w:t>
      </w:r>
      <w:r w:rsidR="00C0412B">
        <w:t xml:space="preserve"> </w:t>
      </w:r>
      <w:r w:rsidR="00CE2CF8">
        <w:t>Гражданским кодексом Российской Федерации,</w:t>
      </w:r>
      <w:r w:rsidR="00CE2CF8">
        <w:rPr>
          <w:szCs w:val="28"/>
        </w:rPr>
        <w:t xml:space="preserve"> </w:t>
      </w:r>
      <w:r w:rsidR="00C0412B">
        <w:rPr>
          <w:szCs w:val="28"/>
        </w:rPr>
        <w:t xml:space="preserve">Законом </w:t>
      </w:r>
      <w:r w:rsidR="00C0412B" w:rsidRPr="00C0412B">
        <w:rPr>
          <w:szCs w:val="28"/>
        </w:rPr>
        <w:t xml:space="preserve">Российской Федерации от </w:t>
      </w:r>
      <w:r w:rsidR="003A2D00">
        <w:rPr>
          <w:szCs w:val="28"/>
        </w:rPr>
        <w:t xml:space="preserve">04 июля </w:t>
      </w:r>
      <w:r w:rsidR="003A2D00" w:rsidRPr="00054858">
        <w:rPr>
          <w:szCs w:val="28"/>
        </w:rPr>
        <w:t>1991</w:t>
      </w:r>
      <w:r w:rsidR="003A2D00">
        <w:rPr>
          <w:szCs w:val="28"/>
        </w:rPr>
        <w:t xml:space="preserve"> г.</w:t>
      </w:r>
      <w:r w:rsidR="003A2D00" w:rsidRPr="00054858">
        <w:rPr>
          <w:szCs w:val="28"/>
        </w:rPr>
        <w:t xml:space="preserve"> </w:t>
      </w:r>
      <w:r w:rsidR="00C0412B">
        <w:rPr>
          <w:szCs w:val="28"/>
        </w:rPr>
        <w:t>№</w:t>
      </w:r>
      <w:r w:rsidR="00C0412B" w:rsidRPr="00C0412B">
        <w:rPr>
          <w:szCs w:val="28"/>
        </w:rPr>
        <w:t xml:space="preserve"> 1541-1 </w:t>
      </w:r>
      <w:r w:rsidR="00C0412B">
        <w:rPr>
          <w:szCs w:val="28"/>
        </w:rPr>
        <w:t>«</w:t>
      </w:r>
      <w:r w:rsidR="00C0412B" w:rsidRPr="00C0412B">
        <w:rPr>
          <w:szCs w:val="28"/>
        </w:rPr>
        <w:t>О приватизации жилищного фонда в Российской Федерации</w:t>
      </w:r>
      <w:r w:rsidR="00C0412B">
        <w:rPr>
          <w:szCs w:val="28"/>
        </w:rPr>
        <w:t>»</w:t>
      </w:r>
      <w:r w:rsidR="00C0412B" w:rsidRPr="00C0412B">
        <w:rPr>
          <w:szCs w:val="28"/>
        </w:rPr>
        <w:t xml:space="preserve">, Федеральным </w:t>
      </w:r>
      <w:r w:rsidR="00C0412B">
        <w:rPr>
          <w:szCs w:val="28"/>
        </w:rPr>
        <w:t xml:space="preserve">законом </w:t>
      </w:r>
      <w:r w:rsidR="00C0412B" w:rsidRPr="00C0412B">
        <w:rPr>
          <w:szCs w:val="28"/>
        </w:rPr>
        <w:t>о</w:t>
      </w:r>
      <w:r w:rsidR="00C0412B">
        <w:rPr>
          <w:szCs w:val="28"/>
        </w:rPr>
        <w:t xml:space="preserve">т </w:t>
      </w:r>
      <w:r w:rsidR="00CE2CF8">
        <w:rPr>
          <w:szCs w:val="28"/>
        </w:rPr>
        <w:t>0</w:t>
      </w:r>
      <w:r w:rsidR="00C0412B">
        <w:rPr>
          <w:szCs w:val="28"/>
        </w:rPr>
        <w:t>6 октября 2003 г</w:t>
      </w:r>
      <w:r w:rsidR="007E18A8">
        <w:rPr>
          <w:szCs w:val="28"/>
        </w:rPr>
        <w:t>.</w:t>
      </w:r>
      <w:r w:rsidR="00CE2CF8">
        <w:rPr>
          <w:szCs w:val="28"/>
        </w:rPr>
        <w:t xml:space="preserve">                 </w:t>
      </w:r>
      <w:r w:rsidR="00C0412B">
        <w:rPr>
          <w:szCs w:val="28"/>
        </w:rPr>
        <w:t xml:space="preserve"> № 131-ФЗ «</w:t>
      </w:r>
      <w:r w:rsidR="00C0412B" w:rsidRPr="00C0412B">
        <w:rPr>
          <w:szCs w:val="28"/>
        </w:rPr>
        <w:t>Об общих принципах организации местного самоуп</w:t>
      </w:r>
      <w:r w:rsidR="00C0412B">
        <w:rPr>
          <w:szCs w:val="28"/>
        </w:rPr>
        <w:t>равления в Российской Федерации»</w:t>
      </w:r>
    </w:p>
    <w:p w:rsidR="00150038" w:rsidRDefault="00150038" w:rsidP="00150038">
      <w:pPr>
        <w:jc w:val="both"/>
      </w:pPr>
    </w:p>
    <w:p w:rsidR="00253FC9" w:rsidRDefault="00E2092B" w:rsidP="00253FC9">
      <w:pPr>
        <w:jc w:val="both"/>
        <w:rPr>
          <w:szCs w:val="28"/>
        </w:rPr>
      </w:pPr>
      <w:r w:rsidRPr="00C0412B">
        <w:rPr>
          <w:szCs w:val="28"/>
        </w:rPr>
        <w:t>ПОСТАНОВЛЯЮ:</w:t>
      </w:r>
    </w:p>
    <w:p w:rsidR="00253FC9" w:rsidRDefault="00253FC9" w:rsidP="00253FC9">
      <w:pPr>
        <w:ind w:firstLine="539"/>
        <w:jc w:val="both"/>
        <w:rPr>
          <w:szCs w:val="28"/>
        </w:rPr>
      </w:pPr>
    </w:p>
    <w:p w:rsidR="00C0412B" w:rsidRPr="00C0412B" w:rsidRDefault="00C0412B" w:rsidP="00CE2CF8">
      <w:pPr>
        <w:ind w:firstLine="708"/>
        <w:jc w:val="both"/>
        <w:rPr>
          <w:szCs w:val="28"/>
        </w:rPr>
      </w:pPr>
      <w:r w:rsidRPr="00C0412B">
        <w:rPr>
          <w:szCs w:val="28"/>
        </w:rPr>
        <w:t>1.</w:t>
      </w:r>
      <w:r w:rsidR="00AE2B9D">
        <w:rPr>
          <w:szCs w:val="28"/>
        </w:rPr>
        <w:t> </w:t>
      </w:r>
      <w:r w:rsidRPr="00C0412B">
        <w:rPr>
          <w:szCs w:val="28"/>
        </w:rPr>
        <w:t xml:space="preserve">Утвердить Положение </w:t>
      </w:r>
      <w:r w:rsidR="00253FC9">
        <w:rPr>
          <w:szCs w:val="28"/>
        </w:rPr>
        <w:t>о приватизации служебных жилых помещений муниципального специализированного жилищного фонда города Ставрополя</w:t>
      </w:r>
      <w:r w:rsidR="00A4718E">
        <w:rPr>
          <w:szCs w:val="28"/>
        </w:rPr>
        <w:t xml:space="preserve"> согласно приложению.</w:t>
      </w:r>
    </w:p>
    <w:p w:rsidR="00AA58AF" w:rsidRDefault="00AA58AF" w:rsidP="00CE2CF8">
      <w:pPr>
        <w:ind w:firstLine="708"/>
        <w:jc w:val="both"/>
        <w:rPr>
          <w:rFonts w:eastAsia="Arial Unicode MS"/>
          <w:szCs w:val="28"/>
        </w:rPr>
      </w:pPr>
      <w:r>
        <w:rPr>
          <w:szCs w:val="28"/>
        </w:rPr>
        <w:t>2</w:t>
      </w:r>
      <w:r w:rsidR="00C0412B" w:rsidRPr="00C0412B">
        <w:rPr>
          <w:szCs w:val="28"/>
        </w:rPr>
        <w:t xml:space="preserve">. </w:t>
      </w:r>
      <w:r>
        <w:rPr>
          <w:rFonts w:eastAsia="Arial Unicode MS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E2B9D" w:rsidRDefault="00AE2B9D" w:rsidP="00AE2B9D">
      <w:pPr>
        <w:ind w:firstLine="708"/>
        <w:jc w:val="both"/>
        <w:rPr>
          <w:szCs w:val="28"/>
        </w:rPr>
      </w:pPr>
      <w:r>
        <w:rPr>
          <w:szCs w:val="28"/>
        </w:rPr>
        <w:t xml:space="preserve">3. Разместить настоящее постановление на официальном </w:t>
      </w:r>
      <w:r w:rsidR="00D6748A">
        <w:rPr>
          <w:szCs w:val="28"/>
        </w:rPr>
        <w:t xml:space="preserve">                          </w:t>
      </w:r>
      <w:r>
        <w:rPr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C0412B" w:rsidRPr="003A2D00" w:rsidRDefault="00AE2B9D" w:rsidP="00CE2CF8">
      <w:pPr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4</w:t>
      </w:r>
      <w:r w:rsidR="00387601" w:rsidRPr="008C0DE6">
        <w:rPr>
          <w:rFonts w:eastAsia="Arial Unicode MS"/>
          <w:szCs w:val="28"/>
        </w:rPr>
        <w:t xml:space="preserve">. Контроль исполнения настоящего постановления возложить на первого заместителя главы администрации города Ставрополя </w:t>
      </w:r>
      <w:r w:rsidR="00387601">
        <w:rPr>
          <w:rFonts w:eastAsia="Arial Unicode MS"/>
          <w:szCs w:val="28"/>
        </w:rPr>
        <w:t xml:space="preserve">                        </w:t>
      </w:r>
      <w:proofErr w:type="spellStart"/>
      <w:r w:rsidR="00387601" w:rsidRPr="008C0DE6">
        <w:rPr>
          <w:rFonts w:eastAsia="Arial Unicode MS"/>
          <w:szCs w:val="28"/>
        </w:rPr>
        <w:t>Мясоедова</w:t>
      </w:r>
      <w:proofErr w:type="spellEnd"/>
      <w:r w:rsidR="00387601" w:rsidRPr="008C0DE6">
        <w:rPr>
          <w:rFonts w:eastAsia="Arial Unicode MS"/>
          <w:szCs w:val="28"/>
        </w:rPr>
        <w:t xml:space="preserve"> А.А.</w:t>
      </w:r>
    </w:p>
    <w:p w:rsidR="00387601" w:rsidRPr="003A2D00" w:rsidRDefault="00387601" w:rsidP="00387601">
      <w:pPr>
        <w:ind w:firstLine="539"/>
        <w:jc w:val="both"/>
        <w:rPr>
          <w:szCs w:val="28"/>
        </w:rPr>
      </w:pPr>
    </w:p>
    <w:p w:rsidR="00C0412B" w:rsidRPr="00C0412B" w:rsidRDefault="00C0412B" w:rsidP="00754F55">
      <w:pPr>
        <w:tabs>
          <w:tab w:val="left" w:pos="709"/>
        </w:tabs>
        <w:jc w:val="both"/>
        <w:rPr>
          <w:szCs w:val="28"/>
        </w:rPr>
      </w:pPr>
    </w:p>
    <w:p w:rsidR="00655364" w:rsidRDefault="00655364" w:rsidP="00150038">
      <w:pPr>
        <w:jc w:val="both"/>
      </w:pPr>
    </w:p>
    <w:p w:rsidR="00655364" w:rsidRDefault="00655364" w:rsidP="00656BE5">
      <w:pPr>
        <w:tabs>
          <w:tab w:val="right" w:pos="9072"/>
        </w:tabs>
        <w:spacing w:line="240" w:lineRule="exact"/>
        <w:rPr>
          <w:snapToGrid w:val="0"/>
          <w:color w:val="000000"/>
        </w:rPr>
      </w:pPr>
      <w:r>
        <w:t xml:space="preserve">Глава </w:t>
      </w:r>
      <w:r>
        <w:rPr>
          <w:snapToGrid w:val="0"/>
          <w:color w:val="000000"/>
        </w:rPr>
        <w:t xml:space="preserve">города Ставрополя </w:t>
      </w:r>
      <w:r>
        <w:rPr>
          <w:rFonts w:ascii="MS Sans Serif" w:hAnsi="MS Sans Serif"/>
          <w:snapToGrid w:val="0"/>
        </w:rPr>
        <w:tab/>
      </w:r>
      <w:r w:rsidR="00656BE5">
        <w:rPr>
          <w:rFonts w:asciiTheme="minorHAnsi" w:hAnsiTheme="minorHAnsi"/>
          <w:snapToGrid w:val="0"/>
        </w:rPr>
        <w:t xml:space="preserve">                                                                      </w:t>
      </w:r>
      <w:r w:rsidRPr="00EF6A42">
        <w:rPr>
          <w:snapToGrid w:val="0"/>
        </w:rPr>
        <w:t>А</w:t>
      </w:r>
      <w:r>
        <w:rPr>
          <w:snapToGrid w:val="0"/>
          <w:color w:val="000000"/>
        </w:rPr>
        <w:t>.Х. Джатдоев</w:t>
      </w:r>
    </w:p>
    <w:p w:rsidR="00B43BE2" w:rsidRDefault="00B43BE2" w:rsidP="00656BE5">
      <w:pPr>
        <w:tabs>
          <w:tab w:val="right" w:pos="9072"/>
        </w:tabs>
        <w:spacing w:line="240" w:lineRule="exact"/>
        <w:rPr>
          <w:snapToGrid w:val="0"/>
          <w:color w:val="000000"/>
        </w:rPr>
      </w:pPr>
    </w:p>
    <w:p w:rsidR="00B43BE2" w:rsidRDefault="00B43BE2" w:rsidP="00656BE5">
      <w:pPr>
        <w:tabs>
          <w:tab w:val="right" w:pos="9072"/>
        </w:tabs>
        <w:spacing w:line="240" w:lineRule="exact"/>
        <w:rPr>
          <w:snapToGrid w:val="0"/>
          <w:color w:val="000000"/>
        </w:rPr>
      </w:pPr>
    </w:p>
    <w:p w:rsidR="00B43BE2" w:rsidRDefault="00B43BE2" w:rsidP="00656BE5">
      <w:pPr>
        <w:tabs>
          <w:tab w:val="right" w:pos="9072"/>
        </w:tabs>
        <w:spacing w:line="240" w:lineRule="exact"/>
        <w:rPr>
          <w:snapToGrid w:val="0"/>
          <w:color w:val="000000"/>
        </w:rPr>
      </w:pPr>
    </w:p>
    <w:p w:rsidR="00B43BE2" w:rsidRDefault="00B43BE2" w:rsidP="00656BE5">
      <w:pPr>
        <w:tabs>
          <w:tab w:val="right" w:pos="9072"/>
        </w:tabs>
        <w:spacing w:line="240" w:lineRule="exact"/>
        <w:rPr>
          <w:snapToGrid w:val="0"/>
          <w:color w:val="000000"/>
        </w:rPr>
      </w:pPr>
    </w:p>
    <w:p w:rsidR="00B43BE2" w:rsidRDefault="00B43BE2" w:rsidP="00656BE5">
      <w:pPr>
        <w:tabs>
          <w:tab w:val="right" w:pos="9072"/>
        </w:tabs>
        <w:spacing w:line="240" w:lineRule="exact"/>
        <w:rPr>
          <w:snapToGrid w:val="0"/>
          <w:color w:val="000000"/>
        </w:rPr>
      </w:pPr>
    </w:p>
    <w:p w:rsidR="00B43BE2" w:rsidRDefault="00B43BE2" w:rsidP="00656BE5">
      <w:pPr>
        <w:tabs>
          <w:tab w:val="right" w:pos="9072"/>
        </w:tabs>
        <w:spacing w:line="240" w:lineRule="exact"/>
        <w:rPr>
          <w:snapToGrid w:val="0"/>
          <w:color w:val="000000"/>
        </w:rPr>
      </w:pPr>
    </w:p>
    <w:p w:rsidR="00B43BE2" w:rsidRDefault="00B43BE2" w:rsidP="00656BE5">
      <w:pPr>
        <w:tabs>
          <w:tab w:val="right" w:pos="9072"/>
        </w:tabs>
        <w:spacing w:line="240" w:lineRule="exact"/>
        <w:rPr>
          <w:snapToGrid w:val="0"/>
          <w:color w:val="000000"/>
        </w:rPr>
      </w:pPr>
    </w:p>
    <w:p w:rsidR="00B43BE2" w:rsidRDefault="00B43BE2" w:rsidP="00656BE5">
      <w:pPr>
        <w:tabs>
          <w:tab w:val="right" w:pos="9072"/>
        </w:tabs>
        <w:spacing w:line="240" w:lineRule="exact"/>
        <w:rPr>
          <w:snapToGrid w:val="0"/>
          <w:color w:val="000000"/>
        </w:rPr>
      </w:pPr>
    </w:p>
    <w:p w:rsidR="00B43BE2" w:rsidRDefault="00B43BE2" w:rsidP="00656BE5">
      <w:pPr>
        <w:tabs>
          <w:tab w:val="right" w:pos="9072"/>
        </w:tabs>
        <w:spacing w:line="240" w:lineRule="exact"/>
        <w:rPr>
          <w:snapToGrid w:val="0"/>
          <w:color w:val="000000"/>
        </w:rPr>
      </w:pPr>
    </w:p>
    <w:p w:rsidR="00B43BE2" w:rsidRDefault="00B43BE2" w:rsidP="00656BE5">
      <w:pPr>
        <w:tabs>
          <w:tab w:val="right" w:pos="9072"/>
        </w:tabs>
        <w:spacing w:line="240" w:lineRule="exact"/>
        <w:rPr>
          <w:snapToGrid w:val="0"/>
          <w:color w:val="000000"/>
        </w:rPr>
      </w:pPr>
    </w:p>
    <w:p w:rsidR="00B43BE2" w:rsidRDefault="00B43BE2" w:rsidP="00656BE5">
      <w:pPr>
        <w:tabs>
          <w:tab w:val="right" w:pos="9072"/>
        </w:tabs>
        <w:spacing w:line="240" w:lineRule="exact"/>
        <w:rPr>
          <w:snapToGrid w:val="0"/>
          <w:color w:val="000000"/>
        </w:rPr>
      </w:pPr>
    </w:p>
    <w:p w:rsidR="00B43BE2" w:rsidRDefault="00B43BE2" w:rsidP="00656BE5">
      <w:pPr>
        <w:tabs>
          <w:tab w:val="right" w:pos="9072"/>
        </w:tabs>
        <w:spacing w:line="240" w:lineRule="exact"/>
        <w:rPr>
          <w:snapToGrid w:val="0"/>
          <w:color w:val="000000"/>
        </w:rPr>
      </w:pPr>
    </w:p>
    <w:p w:rsidR="00B43BE2" w:rsidRDefault="00B43BE2" w:rsidP="00B43BE2">
      <w:pPr>
        <w:pStyle w:val="Standard"/>
        <w:spacing w:after="0" w:line="240" w:lineRule="exact"/>
        <w:ind w:left="5245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</w:t>
      </w:r>
    </w:p>
    <w:p w:rsidR="00B43BE2" w:rsidRDefault="00B43BE2" w:rsidP="00B43BE2">
      <w:pPr>
        <w:pStyle w:val="Standard"/>
        <w:spacing w:after="0" w:line="240" w:lineRule="exact"/>
        <w:ind w:left="5245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43BE2" w:rsidRDefault="00B43BE2" w:rsidP="00B43BE2">
      <w:pPr>
        <w:pStyle w:val="Standard"/>
        <w:spacing w:after="0" w:line="240" w:lineRule="exact"/>
        <w:ind w:left="5245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>к постановлению администрации</w:t>
      </w:r>
    </w:p>
    <w:p w:rsidR="00B43BE2" w:rsidRDefault="00B43BE2" w:rsidP="00B43BE2">
      <w:pPr>
        <w:pStyle w:val="Standard"/>
        <w:spacing w:after="0" w:line="240" w:lineRule="exact"/>
        <w:ind w:left="5245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>города Ставрополя</w:t>
      </w:r>
    </w:p>
    <w:p w:rsidR="00B43BE2" w:rsidRDefault="00B43BE2" w:rsidP="00B43BE2">
      <w:pPr>
        <w:pStyle w:val="Standard"/>
        <w:widowControl w:val="0"/>
        <w:tabs>
          <w:tab w:val="left" w:pos="10490"/>
        </w:tabs>
        <w:spacing w:after="0" w:line="240" w:lineRule="exact"/>
        <w:ind w:left="5245"/>
      </w:pPr>
      <w:r>
        <w:rPr>
          <w:rFonts w:ascii="Times New Roman" w:hAnsi="Times New Roman" w:cs="Times New Roman"/>
          <w:color w:val="000000"/>
          <w:sz w:val="28"/>
          <w:szCs w:val="28"/>
        </w:rPr>
        <w:t>от                              №</w:t>
      </w:r>
    </w:p>
    <w:p w:rsidR="00B43BE2" w:rsidRDefault="00B43BE2" w:rsidP="00B43BE2">
      <w:pPr>
        <w:pStyle w:val="Standard"/>
        <w:widowControl w:val="0"/>
        <w:tabs>
          <w:tab w:val="left" w:pos="5245"/>
        </w:tabs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BE2" w:rsidRDefault="00B43BE2" w:rsidP="00B43BE2">
      <w:pPr>
        <w:pStyle w:val="Standard"/>
        <w:widowControl w:val="0"/>
        <w:tabs>
          <w:tab w:val="left" w:pos="524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3BE2" w:rsidRDefault="00B43BE2" w:rsidP="00B43BE2">
      <w:pPr>
        <w:pStyle w:val="Standard"/>
        <w:widowControl w:val="0"/>
        <w:tabs>
          <w:tab w:val="left" w:pos="524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3BE2" w:rsidRDefault="00B43BE2" w:rsidP="00B43BE2">
      <w:pPr>
        <w:pStyle w:val="Standard"/>
        <w:widowControl w:val="0"/>
        <w:tabs>
          <w:tab w:val="left" w:pos="5245"/>
        </w:tabs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43BE2" w:rsidRDefault="00B43BE2" w:rsidP="00B43BE2">
      <w:pPr>
        <w:pStyle w:val="Standard"/>
        <w:widowControl w:val="0"/>
        <w:tabs>
          <w:tab w:val="left" w:pos="5245"/>
        </w:tabs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о приватизации служебных жилых помещений муниципального специализированного жилищного фонда города Ставрополя</w:t>
      </w:r>
    </w:p>
    <w:p w:rsidR="00B43BE2" w:rsidRDefault="00B43BE2" w:rsidP="00B43BE2">
      <w:pPr>
        <w:pStyle w:val="Standard"/>
        <w:widowControl w:val="0"/>
        <w:tabs>
          <w:tab w:val="left" w:pos="524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3BE2" w:rsidRDefault="00B43BE2" w:rsidP="00B43BE2">
      <w:pPr>
        <w:pStyle w:val="a6"/>
        <w:widowControl w:val="0"/>
        <w:tabs>
          <w:tab w:val="left" w:pos="5965"/>
        </w:tabs>
        <w:spacing w:line="240" w:lineRule="exact"/>
        <w:jc w:val="center"/>
      </w:pPr>
      <w:r>
        <w:rPr>
          <w:szCs w:val="28"/>
        </w:rPr>
        <w:t>Общие положения</w:t>
      </w:r>
    </w:p>
    <w:p w:rsidR="00B43BE2" w:rsidRDefault="00B43BE2" w:rsidP="00B43BE2">
      <w:pPr>
        <w:pStyle w:val="Standard"/>
        <w:widowControl w:val="0"/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BE2" w:rsidRDefault="00B43BE2" w:rsidP="00B43BE2">
      <w:pPr>
        <w:pStyle w:val="Standard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Настоящее Положение о приватизации служебных жилых помещений муниципального </w:t>
      </w:r>
      <w:r w:rsidRPr="00034693">
        <w:rPr>
          <w:rFonts w:ascii="Times New Roman" w:hAnsi="Times New Roman" w:cs="Times New Roman"/>
          <w:sz w:val="28"/>
          <w:szCs w:val="28"/>
        </w:rPr>
        <w:t>специализированного жилищного фонда города Ставрополя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Pr="00034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4693">
        <w:rPr>
          <w:rFonts w:ascii="Times New Roman" w:hAnsi="Times New Roman" w:cs="Times New Roman"/>
          <w:sz w:val="28"/>
          <w:szCs w:val="28"/>
        </w:rPr>
        <w:t xml:space="preserve"> соответствии с Жилищным кодексом Российской Федерации, Гражданским кодексом Российской Федерации, Законом Российской Федерации от 04 июля 1991 г. № 1541-1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93">
        <w:rPr>
          <w:rFonts w:ascii="Times New Roman" w:hAnsi="Times New Roman" w:cs="Times New Roman"/>
          <w:sz w:val="28"/>
          <w:szCs w:val="28"/>
        </w:rPr>
        <w:t xml:space="preserve">«О приватизации жилищного фонда в Российской Федерации»,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учитывая п</w:t>
      </w:r>
      <w:r w:rsidRPr="00034693">
        <w:rPr>
          <w:rFonts w:ascii="Times New Roman" w:hAnsi="Times New Roman" w:cs="Times New Roman"/>
          <w:sz w:val="28"/>
          <w:szCs w:val="28"/>
        </w:rPr>
        <w:t>остановление Конституцио</w:t>
      </w:r>
      <w:r>
        <w:rPr>
          <w:rFonts w:ascii="Times New Roman" w:hAnsi="Times New Roman" w:cs="Times New Roman"/>
          <w:sz w:val="28"/>
          <w:szCs w:val="28"/>
        </w:rPr>
        <w:t xml:space="preserve">нного Суда Российской Федерации </w:t>
      </w:r>
      <w:r w:rsidRPr="000346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34693">
        <w:rPr>
          <w:rFonts w:ascii="Times New Roman" w:hAnsi="Times New Roman" w:cs="Times New Roman"/>
          <w:sz w:val="28"/>
          <w:szCs w:val="28"/>
        </w:rPr>
        <w:t>30 марта 2012 г. № 9-П «По делу о проверке конституционности части второй статьи 4 Закона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93">
        <w:rPr>
          <w:rFonts w:ascii="Times New Roman" w:hAnsi="Times New Roman" w:cs="Times New Roman"/>
          <w:sz w:val="28"/>
          <w:szCs w:val="28"/>
        </w:rPr>
        <w:t>«О приватизации жилищного фонда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BE2" w:rsidRDefault="00B43BE2" w:rsidP="00B43BE2">
      <w:pPr>
        <w:pStyle w:val="Standard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Настоящее Положение о</w:t>
      </w:r>
      <w:r w:rsidRPr="00034693">
        <w:rPr>
          <w:rFonts w:ascii="Times New Roman" w:hAnsi="Times New Roman" w:cs="Times New Roman"/>
          <w:sz w:val="28"/>
          <w:szCs w:val="28"/>
        </w:rPr>
        <w:t xml:space="preserve">пределяет условия и порядок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Pr="00034693">
        <w:rPr>
          <w:rFonts w:ascii="Times New Roman" w:hAnsi="Times New Roman" w:cs="Times New Roman"/>
          <w:sz w:val="28"/>
          <w:szCs w:val="28"/>
        </w:rPr>
        <w:t>бесплатной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4693">
        <w:rPr>
          <w:rFonts w:ascii="Times New Roman" w:hAnsi="Times New Roman" w:cs="Times New Roman"/>
          <w:sz w:val="28"/>
          <w:szCs w:val="28"/>
        </w:rPr>
        <w:t xml:space="preserve"> в собственность граждан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 (далее соответственно – решение о приватизации, приватизация) занимаемых ими служебных жилых помещений муниципального специализированного жилищного фонда города Ставрополя (далее – служебное жилое помещение). </w:t>
      </w:r>
    </w:p>
    <w:p w:rsidR="00B43BE2" w:rsidRDefault="00B43BE2" w:rsidP="00B43BE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Понятия и термины, используемые в настоящем Положении, применяются в значениях, определенных действующим законодательством </w:t>
      </w:r>
      <w:r w:rsidRPr="0003469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BE2" w:rsidRDefault="00B43BE2" w:rsidP="00B43BE2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BE2" w:rsidRPr="002D7825" w:rsidRDefault="00B43BE2" w:rsidP="00B43BE2">
      <w:pPr>
        <w:pStyle w:val="ConsPlusNormal"/>
        <w:ind w:firstLine="708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Условия принятия решения о </w:t>
      </w:r>
      <w:r w:rsidRPr="00034693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служебных жилых помещений </w:t>
      </w:r>
    </w:p>
    <w:p w:rsidR="00B43BE2" w:rsidRPr="002D7825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BE2" w:rsidRPr="001922B1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2B1">
        <w:rPr>
          <w:rFonts w:ascii="Times New Roman" w:hAnsi="Times New Roman" w:cs="Times New Roman"/>
          <w:sz w:val="28"/>
          <w:szCs w:val="28"/>
        </w:rPr>
        <w:t>4. Право на приватизацию служебного жилого помещения имеют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22B1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 граждан (далее – граждане)</w:t>
      </w:r>
      <w:r w:rsidRPr="001922B1">
        <w:rPr>
          <w:rFonts w:ascii="Times New Roman" w:hAnsi="Times New Roman" w:cs="Times New Roman"/>
          <w:sz w:val="28"/>
          <w:szCs w:val="28"/>
        </w:rPr>
        <w:t>: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работники, общий трудовой стаж которых в муниципальных учреждениях, на муниципальных предприятиях, в органах местного самоуправления составляет не менее десяти лет, проживающие в служебном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жилом помещении не менее пяти лет; 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граждане, состоящие на учете в качестве нуждающихся в жилых помещениях</w:t>
      </w:r>
      <w:r w:rsidRPr="00E50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города Ставрополя:</w:t>
      </w:r>
    </w:p>
    <w:p w:rsidR="00B43BE2" w:rsidRDefault="00B43BE2" w:rsidP="00B43BE2">
      <w:pPr>
        <w:pStyle w:val="ConsPlusNormal"/>
        <w:ind w:firstLine="708"/>
        <w:jc w:val="both"/>
      </w:pPr>
      <w:r w:rsidRPr="001922B1">
        <w:rPr>
          <w:rFonts w:ascii="Times New Roman" w:hAnsi="Times New Roman" w:cs="Times New Roman"/>
          <w:sz w:val="28"/>
          <w:szCs w:val="28"/>
        </w:rPr>
        <w:t>пенсионеры по старости;</w:t>
      </w:r>
    </w:p>
    <w:p w:rsidR="00B43BE2" w:rsidRDefault="00B43BE2" w:rsidP="00B43BE2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семьи работника, которому было предоставлено служебное жилое помещение и который умер;</w:t>
      </w:r>
    </w:p>
    <w:p w:rsidR="00B43BE2" w:rsidRDefault="00B43BE2" w:rsidP="00B43BE2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6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групп, инвалидность которых наступила вследствие трудового увечья по вине работодателя,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6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групп, инвалидность которых наступила вследствие профессионального заболевания в связи с исполнением трудовых обязанностей.</w:t>
      </w:r>
    </w:p>
    <w:p w:rsidR="00B43BE2" w:rsidRDefault="00B43BE2" w:rsidP="00B43BE2">
      <w:pPr>
        <w:autoSpaceDE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5. Включение жилого помещения в муниципальный специализированный жилищный фонд города Ставрополя с отнесением к служебному жилому помещению и исключение жилого помещения из указанного фонда осуществляется на основании постановления администрации города Ставрополя.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приватизации служебных жилых помещений принимается при соблюдении следующих условий: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у гражданина и совместно с ним проживающих членов его семьи: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 жилого помещения в собственности на территории города Ставрополя;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 по договору социального найма (для </w:t>
      </w:r>
      <w:r w:rsidRPr="001922B1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 граждан, указанных в подпункте 2 пункта 4 настоящего Положения);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нереализованного гражданами права на однократную бесплатную приватизацию жилого помещения, находящегося в государственном или муниципальном жилищном фонде;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</w:t>
      </w:r>
      <w:r w:rsidRPr="00617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гражданства </w:t>
      </w:r>
      <w:r w:rsidRPr="0003469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дату подачи заявления о приватизации служебного жилого помещения.</w:t>
      </w:r>
    </w:p>
    <w:p w:rsidR="00B43BE2" w:rsidRDefault="00B43BE2" w:rsidP="00B43BE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43BE2" w:rsidRDefault="00B43BE2" w:rsidP="00B43B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приватизации служебных жилых помещений</w:t>
      </w:r>
    </w:p>
    <w:p w:rsidR="00B43BE2" w:rsidRDefault="00B43BE2" w:rsidP="00B43BE2">
      <w:pPr>
        <w:pStyle w:val="ConsPlusNormal"/>
        <w:jc w:val="center"/>
        <w:outlineLvl w:val="1"/>
      </w:pP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7. Основанием для рассмотрения вопроса о принятии решения о приватизации служебного жилого помещения является поданное гражданином (далее – заявитель) письменное заявление</w:t>
      </w:r>
      <w:r w:rsidRPr="00D24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имя главы города Ставрополя о приватизации занимаемого служебного жилого помещения (далее – заявление о приватизации служебного жилого помещения), с приложением следующих документов, заверенных в установленном порядке: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документ, удостоверяющий личность заявителя и членов его семьи, проживающих на приватизируемой площади </w:t>
      </w:r>
      <w:r>
        <w:rPr>
          <w:rStyle w:val="FontStyle14"/>
          <w:sz w:val="28"/>
          <w:szCs w:val="28"/>
        </w:rPr>
        <w:t>(копии всех страниц с предъявлением подлинника)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BE2" w:rsidRPr="00195CFA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Style w:val="FontStyle14"/>
          <w:sz w:val="28"/>
          <w:szCs w:val="28"/>
        </w:rPr>
      </w:pPr>
      <w:r w:rsidRPr="00195CFA">
        <w:rPr>
          <w:rFonts w:ascii="Times New Roman" w:hAnsi="Times New Roman" w:cs="Times New Roman"/>
          <w:sz w:val="28"/>
          <w:szCs w:val="28"/>
        </w:rPr>
        <w:t>2) д</w:t>
      </w:r>
      <w:r w:rsidRPr="00195CFA">
        <w:rPr>
          <w:rStyle w:val="FontStyle14"/>
          <w:sz w:val="28"/>
          <w:szCs w:val="28"/>
        </w:rPr>
        <w:t>окумент, удостоверяющий личность представителя заявителя и (или) членов его семьи (в случае обращения представителя заявителя и (или) членов его семьи) (копи</w:t>
      </w:r>
      <w:r>
        <w:rPr>
          <w:rStyle w:val="FontStyle14"/>
          <w:sz w:val="28"/>
          <w:szCs w:val="28"/>
        </w:rPr>
        <w:t>и</w:t>
      </w:r>
      <w:r w:rsidRPr="00195CFA">
        <w:rPr>
          <w:rStyle w:val="FontStyle14"/>
          <w:sz w:val="28"/>
          <w:szCs w:val="28"/>
        </w:rPr>
        <w:t xml:space="preserve"> всех страниц с предъявлением подлинника);</w:t>
      </w:r>
    </w:p>
    <w:p w:rsidR="00B43BE2" w:rsidRPr="00195CFA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Style w:val="FontStyle14"/>
          <w:sz w:val="28"/>
          <w:szCs w:val="28"/>
        </w:rPr>
      </w:pPr>
      <w:r w:rsidRPr="00195CFA">
        <w:rPr>
          <w:rStyle w:val="FontStyle14"/>
          <w:sz w:val="28"/>
          <w:szCs w:val="28"/>
        </w:rPr>
        <w:lastRenderedPageBreak/>
        <w:t>3) доверенность, подтверждающая наличие прав (полномочий) представителя заявителя и (или) членов его семьи на совершение действий, связанных с решением вопроса приватизации служебного жилого помещения (в случае обращения представителя заявителя и (или) членов его семьи) (копия с предъявлением подлинника);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Style w:val="FontStyle14"/>
          <w:sz w:val="28"/>
          <w:szCs w:val="28"/>
        </w:rPr>
      </w:pPr>
      <w:r w:rsidRPr="00195CFA">
        <w:rPr>
          <w:rStyle w:val="FontStyle14"/>
          <w:sz w:val="28"/>
          <w:szCs w:val="28"/>
        </w:rPr>
        <w:t>4) свидетельство о рождении – в отношении несовершеннолетних в возрасте</w:t>
      </w:r>
      <w:r>
        <w:rPr>
          <w:rStyle w:val="FontStyle14"/>
          <w:sz w:val="28"/>
          <w:szCs w:val="28"/>
        </w:rPr>
        <w:t xml:space="preserve"> </w:t>
      </w:r>
      <w:r w:rsidRPr="00195CFA">
        <w:rPr>
          <w:rStyle w:val="FontStyle14"/>
          <w:sz w:val="28"/>
          <w:szCs w:val="28"/>
        </w:rPr>
        <w:t>до 14 лет (при наличии) (копия с предъявлением подлинника)</w:t>
      </w:r>
      <w:r>
        <w:rPr>
          <w:rStyle w:val="FontStyle14"/>
          <w:sz w:val="28"/>
          <w:szCs w:val="28"/>
        </w:rPr>
        <w:t>;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Pr="00512E6C">
        <w:rPr>
          <w:rStyle w:val="FontStyle14"/>
          <w:sz w:val="28"/>
          <w:szCs w:val="28"/>
        </w:rPr>
        <w:t>) </w:t>
      </w:r>
      <w:r>
        <w:rPr>
          <w:rStyle w:val="FontStyle14"/>
          <w:sz w:val="28"/>
          <w:szCs w:val="28"/>
        </w:rPr>
        <w:t>с</w:t>
      </w:r>
      <w:r w:rsidRPr="00512E6C">
        <w:rPr>
          <w:rStyle w:val="FontStyle14"/>
          <w:sz w:val="28"/>
          <w:szCs w:val="28"/>
        </w:rPr>
        <w:t>видетельство о перемене имени (при наличии) (копия с предъявлением подлинника)</w:t>
      </w:r>
      <w:r>
        <w:rPr>
          <w:rStyle w:val="FontStyle14"/>
          <w:sz w:val="28"/>
          <w:szCs w:val="28"/>
        </w:rPr>
        <w:t>;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документы, подтверждающие гражданское состояние и состав семьи заявителя </w:t>
      </w:r>
      <w:r>
        <w:rPr>
          <w:rStyle w:val="FontStyle14"/>
          <w:sz w:val="28"/>
          <w:szCs w:val="28"/>
        </w:rPr>
        <w:t>(копия с предъявлением подлинника)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BE2" w:rsidRDefault="00B43BE2" w:rsidP="00B43BE2">
      <w:pPr>
        <w:autoSpaceDE w:val="0"/>
        <w:adjustRightInd w:val="0"/>
        <w:ind w:firstLine="708"/>
        <w:jc w:val="both"/>
        <w:rPr>
          <w:rStyle w:val="FontStyle14"/>
          <w:szCs w:val="28"/>
        </w:rPr>
      </w:pPr>
      <w:r>
        <w:rPr>
          <w:szCs w:val="28"/>
        </w:rPr>
        <w:t xml:space="preserve">7) трудовая книжка </w:t>
      </w:r>
      <w:r>
        <w:rPr>
          <w:rFonts w:eastAsiaTheme="minorHAnsi"/>
          <w:szCs w:val="28"/>
        </w:rPr>
        <w:t>(</w:t>
      </w:r>
      <w:r>
        <w:rPr>
          <w:rStyle w:val="FontStyle14"/>
          <w:szCs w:val="28"/>
        </w:rPr>
        <w:t xml:space="preserve">в случае обращения граждан, указанных в подпункте </w:t>
      </w:r>
      <w:r w:rsidRPr="0006123C">
        <w:rPr>
          <w:rStyle w:val="FontStyle14"/>
          <w:szCs w:val="28"/>
        </w:rPr>
        <w:t>1 пункта 4 настоящего Положения</w:t>
      </w:r>
      <w:r>
        <w:rPr>
          <w:rStyle w:val="FontStyle14"/>
          <w:szCs w:val="28"/>
        </w:rPr>
        <w:t xml:space="preserve">) </w:t>
      </w:r>
      <w:r>
        <w:rPr>
          <w:szCs w:val="28"/>
        </w:rPr>
        <w:t xml:space="preserve">(копия с предъявлением подлинника либо </w:t>
      </w:r>
      <w:r>
        <w:rPr>
          <w:rFonts w:eastAsiaTheme="minorHAnsi"/>
          <w:szCs w:val="28"/>
        </w:rPr>
        <w:t>копия, заверенная работником кадровой службы предприятия, учреждения, организации)</w:t>
      </w:r>
      <w:r w:rsidRPr="0006123C">
        <w:rPr>
          <w:rStyle w:val="FontStyle14"/>
          <w:szCs w:val="28"/>
        </w:rPr>
        <w:t>;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пенсионное удостоверение (</w:t>
      </w:r>
      <w:r>
        <w:rPr>
          <w:rStyle w:val="FontStyle14"/>
          <w:sz w:val="28"/>
          <w:szCs w:val="28"/>
        </w:rPr>
        <w:t xml:space="preserve">в случае обращения </w:t>
      </w:r>
      <w:r>
        <w:rPr>
          <w:rFonts w:ascii="Times New Roman" w:hAnsi="Times New Roman" w:cs="Times New Roman"/>
          <w:sz w:val="28"/>
          <w:szCs w:val="28"/>
        </w:rPr>
        <w:t xml:space="preserve">граждан, указанных во втором абзаце подпункта 2 пункта 4 настоящего Положения) </w:t>
      </w:r>
      <w:r w:rsidRPr="00130C1C">
        <w:rPr>
          <w:rStyle w:val="FontStyle14"/>
          <w:sz w:val="28"/>
          <w:szCs w:val="28"/>
        </w:rPr>
        <w:t>(копи</w:t>
      </w:r>
      <w:r>
        <w:rPr>
          <w:rStyle w:val="FontStyle14"/>
          <w:sz w:val="28"/>
          <w:szCs w:val="28"/>
        </w:rPr>
        <w:t>я</w:t>
      </w:r>
      <w:r w:rsidRPr="00130C1C">
        <w:rPr>
          <w:rStyle w:val="FontStyle14"/>
          <w:sz w:val="28"/>
          <w:szCs w:val="28"/>
        </w:rPr>
        <w:t xml:space="preserve"> с предъявлением подлинник</w:t>
      </w:r>
      <w:r>
        <w:rPr>
          <w:rStyle w:val="FontStyle14"/>
          <w:sz w:val="28"/>
          <w:szCs w:val="28"/>
        </w:rPr>
        <w:t>а</w:t>
      </w:r>
      <w:r w:rsidRPr="00130C1C">
        <w:rPr>
          <w:rStyle w:val="FontStyle14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1AAF">
        <w:rPr>
          <w:rFonts w:ascii="Times New Roman" w:hAnsi="Times New Roman" w:cs="Times New Roman"/>
          <w:sz w:val="28"/>
          <w:szCs w:val="28"/>
        </w:rPr>
        <w:t xml:space="preserve">9) свидетельство о смерти члена семьи заявителя и документы, подтверждающие родственные отношения с ним (в случае обращения граждан, указанных в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5D1AAF">
        <w:rPr>
          <w:rFonts w:ascii="Times New Roman" w:hAnsi="Times New Roman" w:cs="Times New Roman"/>
          <w:sz w:val="28"/>
          <w:szCs w:val="28"/>
        </w:rPr>
        <w:t xml:space="preserve"> абзаце подпункта 2 пункта 4 настоящего Положения) </w:t>
      </w:r>
      <w:r w:rsidRPr="005D1AAF">
        <w:rPr>
          <w:rStyle w:val="FontStyle14"/>
          <w:sz w:val="28"/>
          <w:szCs w:val="28"/>
        </w:rPr>
        <w:t>(копия с предъявлением подлинника)</w:t>
      </w:r>
      <w:r w:rsidRPr="005D1AAF">
        <w:rPr>
          <w:rFonts w:ascii="Times New Roman" w:hAnsi="Times New Roman" w:cs="Times New Roman"/>
          <w:sz w:val="28"/>
          <w:szCs w:val="28"/>
        </w:rPr>
        <w:t>;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47AD">
        <w:rPr>
          <w:rFonts w:ascii="Times New Roman" w:hAnsi="Times New Roman" w:cs="Times New Roman"/>
          <w:sz w:val="28"/>
          <w:szCs w:val="28"/>
        </w:rPr>
        <w:t>10</w:t>
      </w:r>
      <w:r w:rsidRPr="00EF54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акт о несчастном случае на производстве по форме, утвержденной постановлением Министерства труда и социального развития Российской Федерации от 24 октября 2002 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организациях», а также справка учреждения медико-социальной экспертизы об установлении инвалидности </w:t>
      </w:r>
      <w:r w:rsidRPr="005D1AAF">
        <w:rPr>
          <w:rFonts w:ascii="Times New Roman" w:hAnsi="Times New Roman" w:cs="Times New Roman"/>
          <w:sz w:val="28"/>
          <w:szCs w:val="28"/>
        </w:rPr>
        <w:t>(в случае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граждан, указанных в</w:t>
      </w:r>
      <w:r w:rsidRPr="005D1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Pr="005D1AAF">
        <w:rPr>
          <w:rFonts w:ascii="Times New Roman" w:hAnsi="Times New Roman" w:cs="Times New Roman"/>
          <w:sz w:val="28"/>
          <w:szCs w:val="28"/>
        </w:rPr>
        <w:t xml:space="preserve"> абзаце подпункта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1AAF">
        <w:rPr>
          <w:rFonts w:ascii="Times New Roman" w:hAnsi="Times New Roman" w:cs="Times New Roman"/>
          <w:sz w:val="28"/>
          <w:szCs w:val="28"/>
        </w:rPr>
        <w:t xml:space="preserve"> пункта 4 настоящего Положения) </w:t>
      </w:r>
      <w:r w:rsidRPr="005D1AAF">
        <w:rPr>
          <w:rStyle w:val="FontStyle14"/>
          <w:sz w:val="28"/>
          <w:szCs w:val="28"/>
        </w:rPr>
        <w:t>(копия с предъявлением подлинника)</w:t>
      </w:r>
      <w:r w:rsidRPr="005D1AAF">
        <w:rPr>
          <w:rFonts w:ascii="Times New Roman" w:hAnsi="Times New Roman" w:cs="Times New Roman"/>
          <w:sz w:val="28"/>
          <w:szCs w:val="28"/>
        </w:rPr>
        <w:t>;</w:t>
      </w:r>
    </w:p>
    <w:p w:rsidR="00B43BE2" w:rsidRPr="00734DDA" w:rsidRDefault="00B43BE2" w:rsidP="00B43BE2">
      <w:pPr>
        <w:pStyle w:val="Standard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11) документы, подтверждающие право пользования заявителя и членов его семьи</w:t>
      </w:r>
      <w:r w:rsidRPr="00734DDA">
        <w:rPr>
          <w:rFonts w:ascii="Times New Roman" w:hAnsi="Times New Roman" w:cs="Times New Roman"/>
          <w:sz w:val="28"/>
          <w:szCs w:val="28"/>
        </w:rPr>
        <w:t xml:space="preserve"> служебным жилым помещением (ордер, решение,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(копия с предъявлением подлинника)</w:t>
      </w:r>
      <w:r w:rsidRPr="00734DDA">
        <w:rPr>
          <w:rFonts w:ascii="Times New Roman" w:hAnsi="Times New Roman" w:cs="Times New Roman"/>
          <w:sz w:val="28"/>
          <w:szCs w:val="28"/>
        </w:rPr>
        <w:t>;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34DDA">
        <w:rPr>
          <w:rFonts w:ascii="Times New Roman" w:hAnsi="Times New Roman" w:cs="Times New Roman"/>
          <w:sz w:val="28"/>
          <w:szCs w:val="28"/>
        </w:rPr>
        <w:t xml:space="preserve">) финансовый лицевой счет, содержащий сведения о зарегистрированных в служебном жилом помещении </w:t>
      </w:r>
      <w:r>
        <w:rPr>
          <w:rFonts w:ascii="Times New Roman" w:hAnsi="Times New Roman" w:cs="Times New Roman"/>
          <w:sz w:val="28"/>
          <w:szCs w:val="28"/>
        </w:rPr>
        <w:t>заявителя и членов его семьи</w:t>
      </w:r>
      <w:r w:rsidRPr="00734DDA">
        <w:rPr>
          <w:rFonts w:ascii="Times New Roman" w:hAnsi="Times New Roman" w:cs="Times New Roman"/>
          <w:sz w:val="28"/>
          <w:szCs w:val="28"/>
        </w:rPr>
        <w:t xml:space="preserve"> и отсутствии задолженности по плате за жилое помещение и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не позднее месяца, предшествующего дате подачи заявления о приватизации служебного жилого помещения</w:t>
      </w:r>
      <w:r w:rsidRPr="00734DDA">
        <w:rPr>
          <w:rFonts w:ascii="Times New Roman" w:hAnsi="Times New Roman" w:cs="Times New Roman"/>
          <w:sz w:val="28"/>
          <w:szCs w:val="28"/>
        </w:rPr>
        <w:t>;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 документы о регистрации по месту жительства с указанием всех зарегистрированных членов семьи (поквартирная карточка) – для граждан, зарегистрированных по месту жительства в служебном жилом помещении </w:t>
      </w:r>
      <w:r>
        <w:rPr>
          <w:rStyle w:val="FontStyle14"/>
          <w:sz w:val="28"/>
          <w:szCs w:val="28"/>
        </w:rPr>
        <w:t>(копии с предъявлением подлинников)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BE2" w:rsidRPr="00984FD6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130C1C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4) д</w:t>
      </w:r>
      <w:r w:rsidRPr="00130C1C">
        <w:rPr>
          <w:rStyle w:val="FontStyle14"/>
          <w:sz w:val="28"/>
          <w:szCs w:val="28"/>
        </w:rPr>
        <w:t xml:space="preserve">окументы, подтверждающие неиспользование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30C1C">
        <w:rPr>
          <w:rStyle w:val="FontStyle14"/>
          <w:sz w:val="28"/>
          <w:szCs w:val="28"/>
        </w:rPr>
        <w:t xml:space="preserve">и членами его семьи права на приватизацию жилого помещения (в случае постоянного проживания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130C1C">
        <w:rPr>
          <w:rStyle w:val="FontStyle14"/>
          <w:sz w:val="28"/>
          <w:szCs w:val="28"/>
        </w:rPr>
        <w:t xml:space="preserve">и членов его семьи в период с 11.07.1991 за пределами города Ставрополя) (за исключением несовершеннолетних членов семьи заявителя) </w:t>
      </w:r>
      <w:r w:rsidRPr="00130C1C">
        <w:rPr>
          <w:rFonts w:ascii="Times New Roman" w:hAnsi="Times New Roman"/>
          <w:sz w:val="28"/>
          <w:szCs w:val="28"/>
        </w:rPr>
        <w:t>(в случае, если совершеннолетие наступило после 11.07.1991, документы представляются за период со дня достижения гражданином 18 лет)</w:t>
      </w:r>
      <w:r w:rsidRPr="00130C1C">
        <w:rPr>
          <w:rFonts w:ascii="Times New Roman" w:hAnsi="Times New Roman" w:cs="Times New Roman"/>
          <w:sz w:val="28"/>
          <w:szCs w:val="28"/>
        </w:rPr>
        <w:t>;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15) разрешение органа, осуществляющего полномочия по опеке и попечительству, в случаях, предусмотренных Федеральным законом                  от 24 апреля 2008 г. № 48-ФЗ «Об опеке и попечительстве»;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 документ, подтверждающий полномочия опекуна (попечителя) </w:t>
      </w:r>
      <w:r w:rsidRPr="00130C1C">
        <w:rPr>
          <w:rStyle w:val="FontStyle14"/>
          <w:sz w:val="28"/>
          <w:szCs w:val="28"/>
        </w:rPr>
        <w:t>(копи</w:t>
      </w:r>
      <w:r>
        <w:rPr>
          <w:rStyle w:val="FontStyle14"/>
          <w:sz w:val="28"/>
          <w:szCs w:val="28"/>
        </w:rPr>
        <w:t>я</w:t>
      </w:r>
      <w:r w:rsidRPr="00130C1C">
        <w:rPr>
          <w:rStyle w:val="FontStyle14"/>
          <w:sz w:val="28"/>
          <w:szCs w:val="28"/>
        </w:rPr>
        <w:t xml:space="preserve"> с предъявлением подлинник</w:t>
      </w:r>
      <w:r>
        <w:rPr>
          <w:rStyle w:val="FontStyle14"/>
          <w:sz w:val="28"/>
          <w:szCs w:val="28"/>
        </w:rPr>
        <w:t>а</w:t>
      </w:r>
      <w:r w:rsidRPr="00130C1C">
        <w:rPr>
          <w:rStyle w:val="FontStyle14"/>
          <w:sz w:val="28"/>
          <w:szCs w:val="28"/>
        </w:rPr>
        <w:t>)</w:t>
      </w:r>
      <w:r w:rsidRPr="00130C1C">
        <w:rPr>
          <w:rFonts w:ascii="Times New Roman" w:hAnsi="Times New Roman" w:cs="Times New Roman"/>
          <w:sz w:val="28"/>
          <w:szCs w:val="28"/>
        </w:rPr>
        <w:t>;</w:t>
      </w:r>
    </w:p>
    <w:p w:rsidR="00B43BE2" w:rsidRPr="00B43BE2" w:rsidRDefault="00B43BE2" w:rsidP="00B43BE2">
      <w:pPr>
        <w:autoSpaceDE w:val="0"/>
        <w:adjustRightInd w:val="0"/>
        <w:ind w:firstLine="708"/>
        <w:jc w:val="both"/>
        <w:rPr>
          <w:rStyle w:val="FontStyle14"/>
          <w:sz w:val="28"/>
          <w:szCs w:val="28"/>
        </w:rPr>
      </w:pPr>
      <w:r w:rsidRPr="00B43BE2">
        <w:rPr>
          <w:rStyle w:val="FontStyle14"/>
          <w:sz w:val="28"/>
          <w:szCs w:val="28"/>
        </w:rPr>
        <w:t xml:space="preserve">17) </w:t>
      </w:r>
      <w:r w:rsidRPr="00B43BE2">
        <w:rPr>
          <w:rFonts w:eastAsia="Calibri"/>
          <w:szCs w:val="28"/>
        </w:rPr>
        <w:t xml:space="preserve">согласие </w:t>
      </w:r>
      <w:r w:rsidRPr="00B43BE2">
        <w:rPr>
          <w:szCs w:val="28"/>
        </w:rPr>
        <w:t xml:space="preserve">заявителя </w:t>
      </w:r>
      <w:r w:rsidRPr="00B43BE2">
        <w:rPr>
          <w:rStyle w:val="FontStyle14"/>
          <w:sz w:val="28"/>
          <w:szCs w:val="28"/>
        </w:rPr>
        <w:t xml:space="preserve">и членов его семьи </w:t>
      </w:r>
      <w:r w:rsidRPr="00B43BE2">
        <w:rPr>
          <w:szCs w:val="28"/>
        </w:rPr>
        <w:t xml:space="preserve">на приватизацию </w:t>
      </w:r>
      <w:r w:rsidRPr="00B43BE2">
        <w:rPr>
          <w:rStyle w:val="FontStyle14"/>
          <w:sz w:val="28"/>
          <w:szCs w:val="28"/>
        </w:rPr>
        <w:t xml:space="preserve">служебного </w:t>
      </w:r>
      <w:r w:rsidRPr="00B43BE2">
        <w:rPr>
          <w:szCs w:val="28"/>
        </w:rPr>
        <w:t>жилого помещения;</w:t>
      </w:r>
    </w:p>
    <w:p w:rsidR="00B43BE2" w:rsidRPr="00B43BE2" w:rsidRDefault="00B43BE2" w:rsidP="00B43BE2">
      <w:pPr>
        <w:autoSpaceDE w:val="0"/>
        <w:adjustRightInd w:val="0"/>
        <w:ind w:firstLine="708"/>
        <w:jc w:val="both"/>
        <w:rPr>
          <w:szCs w:val="28"/>
        </w:rPr>
      </w:pPr>
      <w:r w:rsidRPr="00B43BE2">
        <w:rPr>
          <w:rStyle w:val="FontStyle14"/>
          <w:sz w:val="28"/>
          <w:szCs w:val="28"/>
        </w:rPr>
        <w:t>18) о</w:t>
      </w:r>
      <w:r w:rsidRPr="00B43BE2">
        <w:rPr>
          <w:szCs w:val="28"/>
        </w:rPr>
        <w:t xml:space="preserve">тказ от участия в приватизации </w:t>
      </w:r>
      <w:r w:rsidRPr="00B43BE2">
        <w:rPr>
          <w:rStyle w:val="FontStyle14"/>
          <w:sz w:val="28"/>
          <w:szCs w:val="28"/>
        </w:rPr>
        <w:t xml:space="preserve">служебного </w:t>
      </w:r>
      <w:r w:rsidRPr="00B43BE2">
        <w:rPr>
          <w:szCs w:val="28"/>
        </w:rPr>
        <w:t xml:space="preserve">жилого помещения совершеннолетних членов семьи заявителя </w:t>
      </w:r>
      <w:r w:rsidRPr="00B43BE2">
        <w:rPr>
          <w:rStyle w:val="FontStyle14"/>
          <w:sz w:val="28"/>
          <w:szCs w:val="28"/>
        </w:rPr>
        <w:t xml:space="preserve">(в случае, если не все </w:t>
      </w:r>
      <w:bookmarkStart w:id="1" w:name="_GoBack"/>
      <w:bookmarkEnd w:id="1"/>
      <w:r w:rsidRPr="00B43BE2">
        <w:rPr>
          <w:rStyle w:val="FontStyle14"/>
          <w:sz w:val="28"/>
          <w:szCs w:val="28"/>
        </w:rPr>
        <w:t xml:space="preserve">проживающие в служебном жилом помещении граждане </w:t>
      </w:r>
      <w:r w:rsidRPr="00B43BE2">
        <w:rPr>
          <w:szCs w:val="28"/>
        </w:rPr>
        <w:t xml:space="preserve">участвуют в приватизации </w:t>
      </w:r>
      <w:r w:rsidRPr="00B43BE2">
        <w:rPr>
          <w:rStyle w:val="FontStyle14"/>
          <w:sz w:val="28"/>
          <w:szCs w:val="28"/>
        </w:rPr>
        <w:t xml:space="preserve">служебного </w:t>
      </w:r>
      <w:r w:rsidRPr="00B43BE2">
        <w:rPr>
          <w:szCs w:val="28"/>
        </w:rPr>
        <w:t>жилого помещения</w:t>
      </w:r>
      <w:r w:rsidRPr="00B43BE2">
        <w:rPr>
          <w:rStyle w:val="FontStyle14"/>
          <w:sz w:val="28"/>
          <w:szCs w:val="28"/>
        </w:rPr>
        <w:t>), удостоверенный н</w:t>
      </w:r>
      <w:r w:rsidRPr="00B43BE2">
        <w:rPr>
          <w:szCs w:val="28"/>
        </w:rPr>
        <w:t xml:space="preserve">отариально или в соответствии с действующим законодательством Российской Федерации </w:t>
      </w:r>
      <w:r w:rsidRPr="00B43BE2">
        <w:rPr>
          <w:rStyle w:val="FontStyle14"/>
          <w:sz w:val="28"/>
          <w:szCs w:val="28"/>
        </w:rPr>
        <w:t>(копия с предъявлением подлинника);</w:t>
      </w:r>
    </w:p>
    <w:p w:rsidR="00B43BE2" w:rsidRPr="00B43BE2" w:rsidRDefault="00B43BE2" w:rsidP="00B43BE2">
      <w:pPr>
        <w:autoSpaceDE w:val="0"/>
        <w:adjustRightInd w:val="0"/>
        <w:ind w:firstLine="708"/>
        <w:jc w:val="both"/>
        <w:rPr>
          <w:rStyle w:val="FontStyle14"/>
          <w:sz w:val="28"/>
          <w:szCs w:val="28"/>
        </w:rPr>
      </w:pPr>
      <w:r w:rsidRPr="00B43BE2">
        <w:rPr>
          <w:szCs w:val="28"/>
        </w:rPr>
        <w:t>19)</w:t>
      </w:r>
      <w:r w:rsidRPr="00B43BE2">
        <w:rPr>
          <w:rFonts w:eastAsia="Calibri"/>
          <w:szCs w:val="28"/>
        </w:rPr>
        <w:t> согласие на обработку персональных данных,</w:t>
      </w:r>
      <w:r w:rsidRPr="00B43BE2">
        <w:rPr>
          <w:rStyle w:val="FontStyle14"/>
          <w:sz w:val="28"/>
          <w:szCs w:val="28"/>
        </w:rPr>
        <w:t xml:space="preserve"> подписанное </w:t>
      </w:r>
      <w:r w:rsidRPr="00B43BE2">
        <w:rPr>
          <w:szCs w:val="28"/>
        </w:rPr>
        <w:t xml:space="preserve">заявителем </w:t>
      </w:r>
      <w:r w:rsidRPr="00B43BE2">
        <w:rPr>
          <w:rStyle w:val="FontStyle14"/>
          <w:sz w:val="28"/>
          <w:szCs w:val="28"/>
        </w:rPr>
        <w:t>и членами его семьи (согласие на обработку персональных данных несовершеннолетних членов семьи представляет их законный представитель).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8B">
        <w:rPr>
          <w:rFonts w:ascii="Times New Roman" w:hAnsi="Times New Roman" w:cs="Times New Roman"/>
          <w:sz w:val="28"/>
          <w:szCs w:val="28"/>
        </w:rPr>
        <w:t xml:space="preserve">Не допускается требовать от </w:t>
      </w:r>
      <w:r w:rsidRPr="00697EA0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E2608B">
        <w:rPr>
          <w:rFonts w:ascii="Times New Roman" w:hAnsi="Times New Roman" w:cs="Times New Roman"/>
          <w:sz w:val="28"/>
          <w:szCs w:val="28"/>
        </w:rPr>
        <w:t xml:space="preserve">иные документы, не указанные в данном пункте настоящего Положения. 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желающие приватизировать занимаемые ими служебные жилые помещения, имеют право получить в комитете </w:t>
      </w:r>
      <w:r w:rsidRPr="00D247CD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города Ставрополя (далее – </w:t>
      </w:r>
      <w:r>
        <w:rPr>
          <w:rFonts w:ascii="Times New Roman" w:hAnsi="Times New Roman" w:cs="Times New Roman"/>
          <w:sz w:val="28"/>
          <w:szCs w:val="28"/>
        </w:rPr>
        <w:t>Комитет) информацию о порядке оформления заявления о приватизации служебного жилого помещения и документов, указанных в данном пункте настоящего Положения, о правах и обязанностях граждан, участвующих или не участвующих в приватизации.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260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заявлении о приватизации </w:t>
      </w:r>
      <w:r>
        <w:rPr>
          <w:rStyle w:val="FontStyle14"/>
          <w:sz w:val="28"/>
          <w:szCs w:val="28"/>
        </w:rPr>
        <w:t>служебного жилого помещения должно быть указано лицо (лица), в собственность (общую собственность) которого (которых)</w:t>
      </w:r>
      <w:r w:rsidRPr="0069233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служебное жилое помещение подлежит передаче.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5AF">
        <w:rPr>
          <w:rFonts w:ascii="Times New Roman" w:hAnsi="Times New Roman" w:cs="Times New Roman"/>
          <w:sz w:val="28"/>
          <w:szCs w:val="28"/>
        </w:rPr>
        <w:t xml:space="preserve">Заявление о приватизации служебного жилого помещения подписывается всеми совместно проживающими с заявителем совершеннолетними членами семьи, а также несовершеннолетними в возрасте от 14 до 18 лет с согласия их законных представителей. 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5AF">
        <w:rPr>
          <w:rFonts w:ascii="Times New Roman" w:hAnsi="Times New Roman" w:cs="Times New Roman"/>
          <w:sz w:val="28"/>
          <w:szCs w:val="28"/>
        </w:rPr>
        <w:t>За несовершеннолетних в возрасте до 14 лет заявление</w:t>
      </w:r>
      <w:r w:rsidRPr="00045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приватизации служебного жилого помещения</w:t>
      </w:r>
      <w:r w:rsidRPr="005275AF">
        <w:rPr>
          <w:rFonts w:ascii="Times New Roman" w:hAnsi="Times New Roman" w:cs="Times New Roman"/>
          <w:sz w:val="28"/>
          <w:szCs w:val="28"/>
        </w:rPr>
        <w:t xml:space="preserve"> подписывают их законные представители.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Pr="005275AF">
        <w:rPr>
          <w:rFonts w:ascii="Times New Roman" w:hAnsi="Times New Roman" w:cs="Times New Roman"/>
          <w:sz w:val="28"/>
          <w:szCs w:val="28"/>
        </w:rPr>
        <w:t xml:space="preserve">о приватизации служебного жилого помещения </w:t>
      </w:r>
      <w:r>
        <w:rPr>
          <w:rFonts w:ascii="Times New Roman" w:hAnsi="Times New Roman"/>
          <w:sz w:val="28"/>
          <w:szCs w:val="28"/>
        </w:rPr>
        <w:t xml:space="preserve">с документами, указанными в </w:t>
      </w:r>
      <w:r w:rsidRPr="00E2608B">
        <w:rPr>
          <w:rFonts w:ascii="Times New Roman" w:eastAsia="Calibri" w:hAnsi="Times New Roman"/>
          <w:sz w:val="28"/>
          <w:szCs w:val="28"/>
        </w:rPr>
        <w:t xml:space="preserve">пункте </w:t>
      </w:r>
      <w:r>
        <w:rPr>
          <w:rFonts w:ascii="Times New Roman" w:eastAsia="Calibri" w:hAnsi="Times New Roman"/>
          <w:sz w:val="28"/>
          <w:szCs w:val="28"/>
        </w:rPr>
        <w:t>7</w:t>
      </w:r>
      <w:r w:rsidRPr="00E2608B">
        <w:rPr>
          <w:rFonts w:ascii="Times New Roman" w:eastAsia="Calibri" w:hAnsi="Times New Roman"/>
          <w:sz w:val="28"/>
          <w:szCs w:val="28"/>
        </w:rPr>
        <w:t xml:space="preserve"> настоящего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Положения, подаются </w:t>
      </w:r>
      <w:r w:rsidRPr="008B2A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2A26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BE2" w:rsidRPr="006773D6" w:rsidRDefault="00B43BE2" w:rsidP="00B43BE2">
      <w:pPr>
        <w:autoSpaceDE w:val="0"/>
        <w:adjustRightInd w:val="0"/>
        <w:ind w:firstLine="708"/>
        <w:jc w:val="both"/>
      </w:pPr>
      <w:r>
        <w:rPr>
          <w:szCs w:val="28"/>
        </w:rPr>
        <w:lastRenderedPageBreak/>
        <w:t xml:space="preserve">Специалист Комитета лично заверяет </w:t>
      </w:r>
      <w:r>
        <w:rPr>
          <w:rStyle w:val="FontStyle14"/>
          <w:szCs w:val="28"/>
        </w:rPr>
        <w:t>п</w:t>
      </w:r>
      <w:r>
        <w:rPr>
          <w:szCs w:val="28"/>
        </w:rPr>
        <w:t xml:space="preserve">одписи на заявлении </w:t>
      </w:r>
      <w:r w:rsidRPr="005275AF">
        <w:rPr>
          <w:szCs w:val="28"/>
        </w:rPr>
        <w:t xml:space="preserve">о приватизации служебного жилого помещения </w:t>
      </w:r>
      <w:r>
        <w:rPr>
          <w:szCs w:val="28"/>
        </w:rPr>
        <w:t xml:space="preserve">всех лиц, согласных на приватизацию служебного жилого помещения, участвующих и не участвующих в приватизации, при предоставлении гражданами заявления </w:t>
      </w:r>
      <w:r w:rsidRPr="005275AF">
        <w:rPr>
          <w:szCs w:val="28"/>
        </w:rPr>
        <w:t xml:space="preserve">о приватизации служебного жилого помещения </w:t>
      </w:r>
      <w:r>
        <w:rPr>
          <w:szCs w:val="28"/>
        </w:rPr>
        <w:t>и документов, удостоверяющих личность.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2608B">
        <w:rPr>
          <w:rFonts w:ascii="Times New Roman" w:hAnsi="Times New Roman"/>
          <w:sz w:val="28"/>
          <w:szCs w:val="28"/>
        </w:rPr>
        <w:t>К</w:t>
      </w:r>
      <w:r w:rsidRPr="00E2608B">
        <w:rPr>
          <w:rFonts w:ascii="Times New Roman" w:hAnsi="Times New Roman" w:cs="Times New Roman"/>
          <w:sz w:val="28"/>
          <w:szCs w:val="28"/>
        </w:rPr>
        <w:t xml:space="preserve">омитет </w:t>
      </w:r>
      <w:r w:rsidRPr="00E2608B">
        <w:rPr>
          <w:rFonts w:ascii="Times New Roman" w:hAnsi="Times New Roman"/>
          <w:sz w:val="28"/>
          <w:szCs w:val="28"/>
        </w:rPr>
        <w:t xml:space="preserve">в течение трех рабочих дней со дня приема </w:t>
      </w:r>
      <w:r>
        <w:rPr>
          <w:rFonts w:ascii="Times New Roman" w:hAnsi="Times New Roman"/>
          <w:sz w:val="28"/>
          <w:szCs w:val="28"/>
        </w:rPr>
        <w:t>заявления</w:t>
      </w:r>
      <w:r w:rsidRPr="00125B26">
        <w:rPr>
          <w:rFonts w:ascii="Times New Roman" w:hAnsi="Times New Roman" w:cs="Times New Roman"/>
          <w:sz w:val="28"/>
          <w:szCs w:val="28"/>
        </w:rPr>
        <w:t xml:space="preserve"> </w:t>
      </w:r>
      <w:r w:rsidRPr="005275AF">
        <w:rPr>
          <w:rFonts w:ascii="Times New Roman" w:hAnsi="Times New Roman" w:cs="Times New Roman"/>
          <w:sz w:val="28"/>
          <w:szCs w:val="28"/>
        </w:rPr>
        <w:t>о приватизации служебного жилого помещения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2608B">
        <w:rPr>
          <w:rFonts w:ascii="Times New Roman" w:hAnsi="Times New Roman"/>
          <w:sz w:val="28"/>
          <w:szCs w:val="28"/>
        </w:rPr>
        <w:t xml:space="preserve">документов, </w:t>
      </w:r>
      <w:r w:rsidRPr="00E2608B">
        <w:rPr>
          <w:rFonts w:ascii="Times New Roman" w:eastAsia="Calibri" w:hAnsi="Times New Roman"/>
          <w:sz w:val="28"/>
          <w:szCs w:val="28"/>
        </w:rPr>
        <w:t xml:space="preserve">указанных в пункте </w:t>
      </w:r>
      <w:r>
        <w:rPr>
          <w:rFonts w:ascii="Times New Roman" w:eastAsia="Calibri" w:hAnsi="Times New Roman"/>
          <w:sz w:val="28"/>
          <w:szCs w:val="28"/>
        </w:rPr>
        <w:t>7</w:t>
      </w:r>
      <w:r w:rsidRPr="00E2608B">
        <w:rPr>
          <w:rFonts w:ascii="Times New Roman" w:eastAsia="Calibri" w:hAnsi="Times New Roman"/>
          <w:sz w:val="28"/>
          <w:szCs w:val="28"/>
        </w:rPr>
        <w:t xml:space="preserve"> настоящего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Положения: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проверяет документы на соответствие </w:t>
      </w:r>
      <w:r w:rsidRPr="00E2608B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2608B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действующему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законодательству, а также</w:t>
      </w:r>
      <w:r w:rsidRPr="005C1F1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готовит:</w:t>
      </w:r>
    </w:p>
    <w:p w:rsidR="00B43BE2" w:rsidRPr="005C1F11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справку об участии (неучастии) заявителя и членов его семьи в приватизации муниципального жилищного фонда на территории города </w:t>
      </w:r>
      <w:r w:rsidRPr="005C1F11">
        <w:rPr>
          <w:rFonts w:ascii="Times New Roman" w:eastAsia="Calibri" w:hAnsi="Times New Roman" w:cs="Times New Roman"/>
          <w:sz w:val="28"/>
          <w:szCs w:val="28"/>
        </w:rPr>
        <w:t>Ставрополя;</w:t>
      </w:r>
    </w:p>
    <w:p w:rsidR="00B43BE2" w:rsidRPr="005C1F11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C1F11">
        <w:rPr>
          <w:rFonts w:ascii="Times New Roman" w:hAnsi="Times New Roman" w:cs="Times New Roman"/>
          <w:sz w:val="28"/>
          <w:szCs w:val="28"/>
        </w:rPr>
        <w:t>выписку из реестра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5C1F1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служебное </w:t>
      </w:r>
      <w:r w:rsidRPr="005C1F11">
        <w:rPr>
          <w:rFonts w:ascii="Times New Roman" w:hAnsi="Times New Roman" w:cs="Times New Roman"/>
          <w:sz w:val="28"/>
          <w:szCs w:val="28"/>
        </w:rPr>
        <w:t>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либо сведения об отнесении жилого помещения к служебному жилому</w:t>
      </w:r>
      <w:r w:rsidRPr="005C1F11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ю;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</w:pPr>
      <w:r w:rsidRPr="005C1F11">
        <w:rPr>
          <w:rFonts w:ascii="Times New Roman" w:eastAsia="Calibri" w:hAnsi="Times New Roman" w:cs="Times New Roman"/>
          <w:sz w:val="28"/>
          <w:szCs w:val="28"/>
        </w:rPr>
        <w:t>2) в</w:t>
      </w:r>
      <w:r w:rsidRPr="005C1F11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/>
          <w:sz w:val="28"/>
          <w:szCs w:val="28"/>
        </w:rPr>
        <w:t xml:space="preserve"> межведомственного взаимодействия запрашивает: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в отношении заявителя и членов его семьи о правах отдельного лица на имеющиеся (имевшиеся) в собственности объекты недвижимого имущества на территории Российской Федерации в Управлении Федеральной службы государственной регистрации, кадастра и картографии по Ставропольскому краю;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копию договора служебного найма жилого помещения в территориальном органе администрации города Ставрополя;</w:t>
      </w:r>
    </w:p>
    <w:p w:rsidR="00B43BE2" w:rsidRDefault="00B43BE2" w:rsidP="00B43BE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сведения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/>
          <w:sz w:val="28"/>
          <w:szCs w:val="28"/>
        </w:rPr>
        <w:t>и (или) членов его семьи по месту(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 xml:space="preserve">) жительства и пребывания с 11.07.1991 по состоянию на дату подачи заявления о приватизации служебного жилого помещения (в случае отсутствия в документах, удостоверяющих личность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/>
          <w:sz w:val="28"/>
          <w:szCs w:val="28"/>
        </w:rPr>
        <w:t>и (или) членов его семьи, отметок о регистрации по месту(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 xml:space="preserve">) жительства и (или) пребывания в указанный период) в Управлении по вопросам миграции </w:t>
      </w:r>
      <w:r>
        <w:rPr>
          <w:rFonts w:ascii="Times New Roman" w:hAnsi="Times New Roman" w:cs="Times New Roman"/>
          <w:sz w:val="28"/>
          <w:szCs w:val="28"/>
        </w:rPr>
        <w:t>Главного управления Министерства внутренних дел Российской Федерации</w:t>
      </w:r>
      <w:r>
        <w:rPr>
          <w:rFonts w:ascii="Times New Roman" w:hAnsi="Times New Roman"/>
          <w:sz w:val="28"/>
          <w:szCs w:val="28"/>
        </w:rPr>
        <w:t xml:space="preserve"> по Ставропольскому краю;</w:t>
      </w:r>
    </w:p>
    <w:p w:rsidR="00B43BE2" w:rsidRDefault="00B43BE2" w:rsidP="00B43BE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ведения о признании (непризнании) служебного жилого помещения в установленном законодательством Российской Федерации порядке непригодным для проживания либо многоквартирного дома, </w:t>
      </w:r>
      <w:r>
        <w:rPr>
          <w:rFonts w:ascii="Times New Roman" w:hAnsi="Times New Roman" w:cs="Times New Roman"/>
          <w:sz w:val="28"/>
          <w:szCs w:val="28"/>
        </w:rPr>
        <w:t xml:space="preserve">в котором находится </w:t>
      </w:r>
      <w:r>
        <w:rPr>
          <w:rFonts w:ascii="Times New Roman" w:hAnsi="Times New Roman"/>
          <w:sz w:val="28"/>
          <w:szCs w:val="28"/>
        </w:rPr>
        <w:t xml:space="preserve">служебное жилое помещение, аварийным и подлежащим сносу или реконструкции </w:t>
      </w:r>
      <w:r>
        <w:rPr>
          <w:rFonts w:ascii="Times New Roman" w:hAnsi="Times New Roman" w:cs="Times New Roman"/>
          <w:sz w:val="28"/>
          <w:szCs w:val="28"/>
        </w:rPr>
        <w:t>в комитете градостроительства администрации города Ставрополя.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подпункте 2 настоящего пункта, заявитель вправе предоставить самостоятельно.</w:t>
      </w:r>
    </w:p>
    <w:p w:rsidR="00B43BE2" w:rsidRDefault="00B43BE2" w:rsidP="00B43BE2">
      <w:pPr>
        <w:pStyle w:val="Standard"/>
        <w:spacing w:after="0" w:line="240" w:lineRule="auto"/>
        <w:ind w:firstLine="709"/>
        <w:jc w:val="both"/>
        <w:outlineLvl w:val="1"/>
        <w:rPr>
          <w:rFonts w:ascii="Times New Roman" w:eastAsia="Arial CYR" w:hAnsi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/>
          <w:sz w:val="28"/>
          <w:szCs w:val="28"/>
        </w:rPr>
        <w:t xml:space="preserve">. Основаниями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приватизации служебных жилых помещений 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>являются:</w:t>
      </w:r>
    </w:p>
    <w:p w:rsidR="00B43BE2" w:rsidRDefault="00B43BE2" w:rsidP="00B43BE2">
      <w:pPr>
        <w:pStyle w:val="Standard"/>
        <w:spacing w:after="0" w:line="240" w:lineRule="auto"/>
        <w:ind w:firstLine="708"/>
        <w:jc w:val="both"/>
        <w:outlineLvl w:val="0"/>
      </w:pPr>
      <w:r>
        <w:rPr>
          <w:rFonts w:ascii="Times New Roman" w:eastAsia="Arial CYR" w:hAnsi="Times New Roman"/>
          <w:bCs/>
          <w:sz w:val="28"/>
          <w:szCs w:val="28"/>
          <w:lang w:eastAsia="ar-SA"/>
        </w:rPr>
        <w:lastRenderedPageBreak/>
        <w:t>1) несоответствие условиям, предусмотренным пунктом 6</w:t>
      </w:r>
      <w:r w:rsidRPr="004D5F0A">
        <w:rPr>
          <w:rFonts w:ascii="Times New Roman" w:hAnsi="Times New Roman"/>
          <w:sz w:val="28"/>
          <w:szCs w:val="28"/>
        </w:rPr>
        <w:t xml:space="preserve"> </w:t>
      </w:r>
      <w:r w:rsidRPr="00963753">
        <w:rPr>
          <w:rFonts w:ascii="Times New Roman" w:hAnsi="Times New Roman"/>
          <w:sz w:val="28"/>
          <w:szCs w:val="28"/>
        </w:rPr>
        <w:t>настоящего Положения</w:t>
      </w:r>
      <w:r>
        <w:rPr>
          <w:rFonts w:ascii="Times New Roman" w:hAnsi="Times New Roman"/>
          <w:sz w:val="28"/>
          <w:szCs w:val="28"/>
        </w:rPr>
        <w:t>;</w:t>
      </w:r>
    </w:p>
    <w:p w:rsidR="00B43BE2" w:rsidRDefault="00B43BE2" w:rsidP="00B43BE2">
      <w:pPr>
        <w:ind w:firstLine="708"/>
        <w:jc w:val="both"/>
      </w:pPr>
      <w:r>
        <w:rPr>
          <w:rFonts w:eastAsia="Calibri"/>
          <w:szCs w:val="28"/>
        </w:rPr>
        <w:t>2) </w:t>
      </w:r>
      <w:r w:rsidRPr="00963753">
        <w:rPr>
          <w:rFonts w:eastAsia="Calibri"/>
          <w:szCs w:val="28"/>
        </w:rPr>
        <w:t xml:space="preserve">не представлены документы, </w:t>
      </w:r>
      <w:r w:rsidRPr="000F6763">
        <w:rPr>
          <w:szCs w:val="28"/>
        </w:rPr>
        <w:t xml:space="preserve">предусмотренные пунктом </w:t>
      </w:r>
      <w:r>
        <w:rPr>
          <w:szCs w:val="28"/>
        </w:rPr>
        <w:t>7</w:t>
      </w:r>
      <w:r w:rsidRPr="00963753">
        <w:rPr>
          <w:szCs w:val="28"/>
        </w:rPr>
        <w:t xml:space="preserve"> настоящего Положения,</w:t>
      </w:r>
      <w:r w:rsidRPr="00963753">
        <w:rPr>
          <w:rFonts w:eastAsia="Calibri"/>
          <w:szCs w:val="28"/>
        </w:rPr>
        <w:t xml:space="preserve"> обязанность по представлению которых возложена на </w:t>
      </w:r>
      <w:r>
        <w:rPr>
          <w:szCs w:val="28"/>
        </w:rPr>
        <w:t>заявителя</w:t>
      </w:r>
      <w:r w:rsidRPr="00963753">
        <w:rPr>
          <w:szCs w:val="28"/>
        </w:rPr>
        <w:t>;</w:t>
      </w:r>
    </w:p>
    <w:p w:rsidR="00B43BE2" w:rsidRPr="006F205A" w:rsidRDefault="00B43BE2" w:rsidP="00B43BE2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3</w:t>
      </w:r>
      <w:r w:rsidRPr="006F205A">
        <w:rPr>
          <w:szCs w:val="28"/>
        </w:rPr>
        <w:t>) </w:t>
      </w:r>
      <w:r w:rsidRPr="006F205A">
        <w:rPr>
          <w:rFonts w:eastAsia="Calibri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решения о </w:t>
      </w:r>
      <w:r>
        <w:rPr>
          <w:rFonts w:eastAsia="Calibri"/>
          <w:szCs w:val="28"/>
        </w:rPr>
        <w:t xml:space="preserve">приватизации служебного жилого помещения, </w:t>
      </w:r>
      <w:r w:rsidRPr="006F205A">
        <w:rPr>
          <w:rFonts w:eastAsia="Calibri"/>
          <w:szCs w:val="28"/>
        </w:rPr>
        <w:t xml:space="preserve">если соответствующий документ не был представлен </w:t>
      </w:r>
      <w:r>
        <w:rPr>
          <w:rFonts w:eastAsia="Calibri"/>
          <w:szCs w:val="28"/>
        </w:rPr>
        <w:t>гражданином</w:t>
      </w:r>
      <w:r w:rsidRPr="006F205A">
        <w:rPr>
          <w:rFonts w:eastAsia="Calibri"/>
          <w:szCs w:val="28"/>
        </w:rPr>
        <w:t xml:space="preserve">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на приватизацию </w:t>
      </w:r>
      <w:r>
        <w:rPr>
          <w:rFonts w:eastAsia="Calibri"/>
          <w:szCs w:val="28"/>
        </w:rPr>
        <w:t xml:space="preserve">служебного </w:t>
      </w:r>
      <w:r w:rsidRPr="006F205A">
        <w:rPr>
          <w:rFonts w:eastAsia="Calibri"/>
          <w:szCs w:val="28"/>
        </w:rPr>
        <w:t>жилого помещения;</w:t>
      </w:r>
    </w:p>
    <w:p w:rsidR="00B43BE2" w:rsidRPr="007D2720" w:rsidRDefault="00B43BE2" w:rsidP="00B43BE2">
      <w:pPr>
        <w:ind w:firstLine="708"/>
        <w:jc w:val="both"/>
        <w:rPr>
          <w:szCs w:val="28"/>
        </w:rPr>
      </w:pPr>
      <w:r>
        <w:rPr>
          <w:rFonts w:eastAsia="Calibri"/>
          <w:szCs w:val="28"/>
        </w:rPr>
        <w:t>4) </w:t>
      </w:r>
      <w:r w:rsidRPr="00963753">
        <w:rPr>
          <w:rFonts w:eastAsia="Calibri"/>
          <w:szCs w:val="28"/>
        </w:rPr>
        <w:t xml:space="preserve">принятие судом </w:t>
      </w:r>
      <w:r w:rsidRPr="00963753">
        <w:rPr>
          <w:szCs w:val="28"/>
        </w:rPr>
        <w:t xml:space="preserve">в установленном </w:t>
      </w:r>
      <w:r w:rsidRPr="00620C35">
        <w:rPr>
          <w:szCs w:val="28"/>
        </w:rPr>
        <w:t>гражданским процессуальным</w:t>
      </w:r>
      <w:r>
        <w:rPr>
          <w:szCs w:val="28"/>
        </w:rPr>
        <w:t xml:space="preserve"> </w:t>
      </w:r>
      <w:proofErr w:type="gramStart"/>
      <w:r w:rsidRPr="00620C35">
        <w:rPr>
          <w:szCs w:val="28"/>
        </w:rPr>
        <w:t>законодательством</w:t>
      </w:r>
      <w:r>
        <w:t> </w:t>
      </w:r>
      <w:r w:rsidRPr="00620C35">
        <w:rPr>
          <w:szCs w:val="28"/>
        </w:rPr>
        <w:t xml:space="preserve"> Российской</w:t>
      </w:r>
      <w:proofErr w:type="gramEnd"/>
      <w:r w:rsidRPr="00620C35">
        <w:rPr>
          <w:szCs w:val="28"/>
        </w:rPr>
        <w:t xml:space="preserve"> Федерации</w:t>
      </w:r>
      <w:r>
        <w:rPr>
          <w:szCs w:val="28"/>
        </w:rPr>
        <w:t xml:space="preserve"> </w:t>
      </w:r>
      <w:r w:rsidRPr="00963753">
        <w:rPr>
          <w:szCs w:val="28"/>
        </w:rPr>
        <w:t xml:space="preserve">порядке </w:t>
      </w:r>
      <w:r w:rsidRPr="00963753">
        <w:rPr>
          <w:rFonts w:eastAsia="Calibri"/>
          <w:szCs w:val="28"/>
        </w:rPr>
        <w:t>мер по обеспечению иска по спорам о правах граждан на</w:t>
      </w:r>
      <w:r w:rsidRPr="00963753">
        <w:rPr>
          <w:szCs w:val="28"/>
        </w:rPr>
        <w:t xml:space="preserve"> служебные</w:t>
      </w:r>
      <w:r w:rsidRPr="00963753">
        <w:rPr>
          <w:rFonts w:eastAsia="Calibri"/>
          <w:szCs w:val="28"/>
        </w:rPr>
        <w:t xml:space="preserve"> жилые помещения;</w:t>
      </w:r>
    </w:p>
    <w:p w:rsidR="00B43BE2" w:rsidRDefault="00B43BE2" w:rsidP="00B43BE2">
      <w:pPr>
        <w:pStyle w:val="ConsPlusNormal"/>
        <w:ind w:firstLine="708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5) признание служебного жилого помещения в установленном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порядке непригодным для проживания либо многоквартирного дома, в котором находится служебное жилое помещение, аварийным и подлежащим сносу или реконструкции;</w:t>
      </w:r>
    </w:p>
    <w:p w:rsidR="00B43BE2" w:rsidRDefault="00B43BE2" w:rsidP="00B43BE2">
      <w:pPr>
        <w:pStyle w:val="ConsPlusNormal"/>
        <w:ind w:firstLine="708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963753">
        <w:rPr>
          <w:rFonts w:ascii="Times New Roman" w:hAnsi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963753">
        <w:rPr>
          <w:rFonts w:ascii="Times New Roman" w:hAnsi="Times New Roman"/>
          <w:sz w:val="28"/>
          <w:szCs w:val="28"/>
        </w:rPr>
        <w:t>и (или) членом(</w:t>
      </w:r>
      <w:proofErr w:type="spellStart"/>
      <w:r w:rsidRPr="00963753">
        <w:rPr>
          <w:rFonts w:ascii="Times New Roman" w:hAnsi="Times New Roman"/>
          <w:sz w:val="28"/>
          <w:szCs w:val="28"/>
        </w:rPr>
        <w:t>ами</w:t>
      </w:r>
      <w:proofErr w:type="spellEnd"/>
      <w:r w:rsidRPr="00963753">
        <w:rPr>
          <w:rFonts w:ascii="Times New Roman" w:hAnsi="Times New Roman"/>
          <w:sz w:val="28"/>
          <w:szCs w:val="28"/>
        </w:rPr>
        <w:t xml:space="preserve">) его семьи заявления об отказе </w:t>
      </w:r>
      <w:r>
        <w:rPr>
          <w:rFonts w:ascii="Times New Roman" w:hAnsi="Times New Roman"/>
          <w:sz w:val="28"/>
          <w:szCs w:val="28"/>
        </w:rPr>
        <w:t>от</w:t>
      </w:r>
      <w:r w:rsidRPr="00963753">
        <w:rPr>
          <w:rFonts w:ascii="Times New Roman" w:hAnsi="Times New Roman"/>
          <w:sz w:val="28"/>
          <w:szCs w:val="28"/>
        </w:rPr>
        <w:t xml:space="preserve"> </w:t>
      </w:r>
      <w:r w:rsidRPr="00963753">
        <w:rPr>
          <w:rFonts w:ascii="Times New Roman" w:hAnsi="Times New Roman" w:cs="Times New Roman"/>
          <w:sz w:val="28"/>
          <w:szCs w:val="28"/>
        </w:rPr>
        <w:t>приватизации служебного жилого помещения</w:t>
      </w:r>
      <w:r w:rsidRPr="00963753">
        <w:rPr>
          <w:rFonts w:ascii="Times New Roman" w:hAnsi="Times New Roman"/>
          <w:sz w:val="28"/>
          <w:szCs w:val="28"/>
        </w:rPr>
        <w:t>.</w:t>
      </w:r>
    </w:p>
    <w:p w:rsidR="00B43BE2" w:rsidRDefault="00B43BE2" w:rsidP="00B43BE2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A343B2">
        <w:rPr>
          <w:rFonts w:ascii="Times New Roman" w:eastAsia="Arial CYR" w:hAnsi="Times New Roman"/>
          <w:bCs/>
          <w:sz w:val="28"/>
          <w:szCs w:val="28"/>
          <w:lang w:eastAsia="ar-SA"/>
        </w:rPr>
        <w:t>Комитет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 в течение трех рабочих дней со дня получения документов, указанных </w:t>
      </w:r>
      <w:r w:rsidRPr="000F6763">
        <w:rPr>
          <w:rFonts w:ascii="Times New Roman" w:eastAsia="Arial CYR" w:hAnsi="Times New Roman"/>
          <w:bCs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2 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>пункта</w:t>
      </w:r>
      <w:r w:rsidRPr="000F6763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>9</w:t>
      </w:r>
      <w:r w:rsidRPr="000F6763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 настоящего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 Положения, подготавливает:</w:t>
      </w:r>
    </w:p>
    <w:p w:rsidR="00B43BE2" w:rsidRDefault="00B43BE2" w:rsidP="00B43BE2">
      <w:pPr>
        <w:pStyle w:val="ConsPlusNormal"/>
        <w:ind w:firstLine="708"/>
        <w:jc w:val="both"/>
      </w:pPr>
      <w:r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1) проект постановления администрации города Ставрополя о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служебного жилого помещения – при отсутствии оснований для отказа, указанных в пункте 10 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>настоящего Положения;</w:t>
      </w:r>
    </w:p>
    <w:p w:rsidR="00B43BE2" w:rsidRDefault="00B43BE2" w:rsidP="00B43BE2">
      <w:pPr>
        <w:pStyle w:val="ConsPlusNormal"/>
        <w:ind w:firstLine="708"/>
        <w:jc w:val="both"/>
      </w:pPr>
      <w:r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2) проект уведомления об отказе в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служебного                 жилого помещения – при наличии оснований для отказа, указанных в              пункте 10 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>настоящего Положения.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eastAsia="Arial CYR" w:hAnsi="Times New Roman"/>
          <w:bCs/>
          <w:sz w:val="28"/>
          <w:szCs w:val="28"/>
          <w:lang w:eastAsia="ar-SA"/>
        </w:rPr>
      </w:pPr>
      <w:r w:rsidRPr="003729B4">
        <w:rPr>
          <w:rFonts w:ascii="Times New Roman" w:hAnsi="Times New Roman" w:cs="Times New Roman"/>
          <w:sz w:val="28"/>
          <w:szCs w:val="28"/>
        </w:rPr>
        <w:t xml:space="preserve">12. О принятом решении заявитель информируется Комитетом в течение </w:t>
      </w:r>
      <w:r w:rsidRPr="003729B4">
        <w:rPr>
          <w:rFonts w:ascii="Times New Roman" w:eastAsia="Arial CYR" w:hAnsi="Times New Roman"/>
          <w:bCs/>
          <w:sz w:val="28"/>
          <w:szCs w:val="28"/>
          <w:lang w:eastAsia="ar-SA"/>
        </w:rPr>
        <w:t>пяти рабочих дней с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>о</w:t>
      </w:r>
      <w:r w:rsidRPr="003729B4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>дня</w:t>
      </w:r>
      <w:r w:rsidRPr="003729B4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его </w:t>
      </w:r>
      <w:r w:rsidRPr="003729B4">
        <w:rPr>
          <w:rFonts w:ascii="Times New Roman" w:eastAsia="Arial CYR" w:hAnsi="Times New Roman"/>
          <w:bCs/>
          <w:sz w:val="28"/>
          <w:szCs w:val="28"/>
          <w:lang w:eastAsia="ar-SA"/>
        </w:rPr>
        <w:t>принятия.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Постановление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о приватизации служебного жилого помещения принимается в течение 30 календарных дней со дня поступления в Комитет документов, указанных </w:t>
      </w:r>
      <w:r w:rsidRPr="000F6763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 </w:t>
      </w:r>
      <w:r w:rsidRPr="000F6763">
        <w:rPr>
          <w:rFonts w:ascii="Times New Roman" w:eastAsia="Arial CYR" w:hAnsi="Times New Roman"/>
          <w:bCs/>
          <w:sz w:val="28"/>
          <w:szCs w:val="28"/>
          <w:lang w:eastAsia="ar-SA"/>
        </w:rPr>
        <w:t>пункт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>а</w:t>
      </w:r>
      <w:r w:rsidRPr="000F6763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 </w:t>
      </w:r>
      <w:r w:rsidRPr="004D1A0C">
        <w:rPr>
          <w:rFonts w:ascii="Times New Roman" w:eastAsia="Arial CYR" w:hAnsi="Times New Roman"/>
          <w:bCs/>
          <w:sz w:val="28"/>
          <w:szCs w:val="28"/>
          <w:lang w:eastAsia="ar-SA"/>
        </w:rPr>
        <w:t>9</w:t>
      </w:r>
      <w:r w:rsidRPr="000F6763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 настоящего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14. В случае принятия постановления администрации города Ставрополя о приватизации </w:t>
      </w:r>
      <w:r>
        <w:rPr>
          <w:rFonts w:ascii="Times New Roman" w:hAnsi="Times New Roman" w:cs="Times New Roman"/>
          <w:sz w:val="28"/>
          <w:szCs w:val="28"/>
        </w:rPr>
        <w:t>служебного жилого помещения</w:t>
      </w:r>
      <w:r w:rsidRPr="0053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оформляет договор передачи служебного жилого помещения в собственность граждан (далее – договор) в течение </w:t>
      </w:r>
      <w:r>
        <w:rPr>
          <w:rFonts w:ascii="Times New Roman" w:eastAsia="Arial CYR" w:hAnsi="Times New Roman"/>
          <w:bCs/>
          <w:sz w:val="28"/>
          <w:szCs w:val="28"/>
          <w:lang w:eastAsia="ar-SA"/>
        </w:rPr>
        <w:t>пяти рабочих дней.</w:t>
      </w:r>
    </w:p>
    <w:p w:rsidR="00B43BE2" w:rsidRDefault="00B43BE2" w:rsidP="00B43B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 включаются несовершеннолетние, имеющие право пользования данным</w:t>
      </w:r>
      <w:r w:rsidRPr="0053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служебным жилым помещением и проживающие совместно с лицами, которым это служебное жилое помещение передается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общую с несовершеннолетними собственность, или несовершеннолетние, проживающие отдельно от указанных лиц, но не утратившие право пользования данным служебным жилым помещением.</w:t>
      </w:r>
    </w:p>
    <w:p w:rsidR="00B43BE2" w:rsidRDefault="00B43BE2" w:rsidP="00B43BE2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 несовершеннолетних в возрасте до 14 лет договор подписывают их законные представители. Несовершеннолетние в возрасте от 14 до 18 лет подписывают договор лично. Законный представитель несовершеннолетнего в возрасте от 14 до 18 лет рядом с подписью несовершеннолетнего вносит свою подпись и запись «Согласен», «Согласна».</w:t>
      </w:r>
    </w:p>
    <w:p w:rsidR="00B43BE2" w:rsidRDefault="00B43BE2" w:rsidP="00B43BE2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15. Договор подписывается заместителем главы администрации города Ставрополя, руководителем Комитета с одной стороны, и гражданами, получающими служебное жилое помещение в собственность, с другой стороны. Подпись заместителя главы администрации города Ставрополя, руководителя Комитета заверяется печатью администрации города Ставрополя.</w:t>
      </w:r>
    </w:p>
    <w:p w:rsidR="00B43BE2" w:rsidRDefault="00B43BE2" w:rsidP="00B43BE2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16. Договор подписывается в присутствии специалиста Комитета лично каждым участником приватизации или его представителем, действующим на основании доверенности, оформленной в соответствии с действующим законодательством.</w:t>
      </w:r>
    </w:p>
    <w:p w:rsidR="00B43BE2" w:rsidRDefault="00B43BE2" w:rsidP="00B43BE2">
      <w:pPr>
        <w:autoSpaceDE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17. Договор регистрируется в Комитете в книге регистрации договоров о передаче жилых помещений в собственность</w:t>
      </w:r>
      <w:r w:rsidRPr="000C2C53">
        <w:rPr>
          <w:rFonts w:eastAsia="Calibri"/>
          <w:szCs w:val="28"/>
        </w:rPr>
        <w:t xml:space="preserve"> </w:t>
      </w:r>
      <w:r w:rsidRPr="005A6526">
        <w:rPr>
          <w:rFonts w:eastAsia="Calibri"/>
          <w:szCs w:val="28"/>
        </w:rPr>
        <w:t xml:space="preserve">и выдается </w:t>
      </w:r>
      <w:r>
        <w:rPr>
          <w:szCs w:val="28"/>
        </w:rPr>
        <w:t>гражданам</w:t>
      </w:r>
      <w:r w:rsidRPr="00697EA0">
        <w:rPr>
          <w:szCs w:val="28"/>
        </w:rPr>
        <w:t xml:space="preserve"> </w:t>
      </w:r>
      <w:r w:rsidRPr="005A6526">
        <w:rPr>
          <w:rFonts w:eastAsia="Calibri"/>
          <w:szCs w:val="28"/>
        </w:rPr>
        <w:t xml:space="preserve">в количестве экземпляров, </w:t>
      </w:r>
      <w:r>
        <w:rPr>
          <w:szCs w:val="28"/>
        </w:rPr>
        <w:t xml:space="preserve">равных числу сторон, участвующих в заключении </w:t>
      </w:r>
      <w:r w:rsidRPr="005A6526">
        <w:rPr>
          <w:szCs w:val="28"/>
        </w:rPr>
        <w:t>договора</w:t>
      </w:r>
      <w:r>
        <w:rPr>
          <w:szCs w:val="28"/>
        </w:rPr>
        <w:t xml:space="preserve">, и один экземпляр для уполномоченного </w:t>
      </w:r>
      <w:r>
        <w:rPr>
          <w:rFonts w:eastAsia="Calibri"/>
          <w:szCs w:val="28"/>
        </w:rPr>
        <w:t>органа регистрации прав</w:t>
      </w:r>
      <w:r w:rsidRPr="005A6526">
        <w:rPr>
          <w:rFonts w:eastAsia="Calibri"/>
          <w:szCs w:val="28"/>
        </w:rPr>
        <w:t>.</w:t>
      </w:r>
    </w:p>
    <w:p w:rsidR="00B43BE2" w:rsidRPr="005A6526" w:rsidRDefault="00B43BE2" w:rsidP="00B43BE2">
      <w:pPr>
        <w:autoSpaceDE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18</w:t>
      </w:r>
      <w:r w:rsidRPr="005A6526">
        <w:rPr>
          <w:rFonts w:eastAsia="Calibri"/>
          <w:szCs w:val="28"/>
        </w:rPr>
        <w:t>.</w:t>
      </w:r>
      <w:r w:rsidRPr="005A6526">
        <w:rPr>
          <w:szCs w:val="28"/>
        </w:rPr>
        <w:t> </w:t>
      </w:r>
      <w:r>
        <w:rPr>
          <w:szCs w:val="28"/>
        </w:rPr>
        <w:t xml:space="preserve"> Решение вопроса о приватизации служебного жилого помещения</w:t>
      </w:r>
      <w:r w:rsidRPr="005A6526">
        <w:rPr>
          <w:szCs w:val="28"/>
        </w:rPr>
        <w:t xml:space="preserve"> должн</w:t>
      </w:r>
      <w:r>
        <w:rPr>
          <w:szCs w:val="28"/>
        </w:rPr>
        <w:t>о</w:t>
      </w:r>
      <w:r w:rsidRPr="005A6526">
        <w:rPr>
          <w:szCs w:val="28"/>
        </w:rPr>
        <w:t xml:space="preserve"> </w:t>
      </w:r>
      <w:r>
        <w:rPr>
          <w:szCs w:val="28"/>
        </w:rPr>
        <w:t xml:space="preserve">приниматься по заявлениям граждан в двухмесячный срок со </w:t>
      </w:r>
      <w:proofErr w:type="gramStart"/>
      <w:r>
        <w:rPr>
          <w:szCs w:val="28"/>
        </w:rPr>
        <w:t xml:space="preserve">дня  </w:t>
      </w:r>
      <w:r>
        <w:rPr>
          <w:rFonts w:eastAsia="Calibri"/>
          <w:szCs w:val="28"/>
        </w:rPr>
        <w:t>поступления</w:t>
      </w:r>
      <w:proofErr w:type="gramEnd"/>
      <w:r w:rsidRPr="007F2F49">
        <w:rPr>
          <w:szCs w:val="28"/>
        </w:rPr>
        <w:t xml:space="preserve"> </w:t>
      </w:r>
      <w:r>
        <w:rPr>
          <w:szCs w:val="28"/>
        </w:rPr>
        <w:t>в Комитет заявления о приватизации служебного жилого помещения</w:t>
      </w:r>
      <w:r w:rsidRPr="005A6526">
        <w:rPr>
          <w:szCs w:val="28"/>
        </w:rPr>
        <w:t xml:space="preserve"> </w:t>
      </w:r>
      <w:r>
        <w:rPr>
          <w:szCs w:val="28"/>
        </w:rPr>
        <w:t>и</w:t>
      </w:r>
      <w:r w:rsidRPr="005A6526">
        <w:rPr>
          <w:rFonts w:eastAsia="Calibri"/>
          <w:szCs w:val="28"/>
        </w:rPr>
        <w:t xml:space="preserve"> </w:t>
      </w:r>
      <w:r>
        <w:rPr>
          <w:szCs w:val="28"/>
        </w:rPr>
        <w:t>документов</w:t>
      </w:r>
      <w:r w:rsidRPr="005A6526">
        <w:rPr>
          <w:rFonts w:eastAsia="Calibri"/>
          <w:szCs w:val="28"/>
        </w:rPr>
        <w:t xml:space="preserve">, указанных в пункте </w:t>
      </w:r>
      <w:r>
        <w:rPr>
          <w:rFonts w:eastAsia="Calibri"/>
          <w:szCs w:val="28"/>
        </w:rPr>
        <w:t>7</w:t>
      </w:r>
      <w:r w:rsidRPr="005A652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настоящего Положения</w:t>
      </w:r>
      <w:r w:rsidRPr="005A6526">
        <w:rPr>
          <w:rFonts w:eastAsia="Calibri"/>
          <w:szCs w:val="28"/>
        </w:rPr>
        <w:t xml:space="preserve">, в том числе с учетом необходимости получения в </w:t>
      </w:r>
      <w:r>
        <w:rPr>
          <w:rFonts w:eastAsia="Calibri"/>
          <w:szCs w:val="28"/>
        </w:rPr>
        <w:t>рамках</w:t>
      </w:r>
      <w:r w:rsidRPr="005A6526">
        <w:rPr>
          <w:rFonts w:eastAsia="Calibri"/>
          <w:szCs w:val="28"/>
        </w:rPr>
        <w:t xml:space="preserve"> межведомственного взаимодействия информации и документов, указанных в</w:t>
      </w:r>
      <w:r>
        <w:rPr>
          <w:rFonts w:eastAsia="Calibri"/>
          <w:szCs w:val="28"/>
        </w:rPr>
        <w:t xml:space="preserve"> подпункте 2              </w:t>
      </w:r>
      <w:hyperlink w:anchor="Par21" w:history="1">
        <w:r w:rsidRPr="005A6526">
          <w:rPr>
            <w:rFonts w:eastAsia="Calibri"/>
            <w:szCs w:val="28"/>
          </w:rPr>
          <w:t>пункт</w:t>
        </w:r>
        <w:r>
          <w:rPr>
            <w:rFonts w:eastAsia="Calibri"/>
            <w:szCs w:val="28"/>
          </w:rPr>
          <w:t>а</w:t>
        </w:r>
        <w:r w:rsidRPr="005A6526">
          <w:rPr>
            <w:rFonts w:eastAsia="Calibri"/>
            <w:szCs w:val="28"/>
          </w:rPr>
          <w:t xml:space="preserve"> </w:t>
        </w:r>
        <w:r>
          <w:rPr>
            <w:rFonts w:eastAsia="Calibri"/>
            <w:szCs w:val="28"/>
          </w:rPr>
          <w:t>9</w:t>
        </w:r>
      </w:hyperlink>
      <w:r w:rsidRPr="005A652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настоящего Положения</w:t>
      </w:r>
      <w:r w:rsidRPr="005A6526">
        <w:rPr>
          <w:rFonts w:eastAsia="Calibri"/>
          <w:szCs w:val="28"/>
        </w:rPr>
        <w:t>.</w:t>
      </w:r>
    </w:p>
    <w:p w:rsidR="00B43BE2" w:rsidRDefault="00B43BE2" w:rsidP="00B43BE2">
      <w:pPr>
        <w:pStyle w:val="ConsPlusNormal"/>
        <w:ind w:left="1418"/>
        <w:rPr>
          <w:rFonts w:ascii="Times New Roman" w:hAnsi="Times New Roman" w:cs="Times New Roman"/>
          <w:sz w:val="28"/>
          <w:szCs w:val="28"/>
        </w:rPr>
      </w:pPr>
    </w:p>
    <w:p w:rsidR="00B43BE2" w:rsidRDefault="00B43BE2" w:rsidP="00B43BE2">
      <w:pPr>
        <w:pStyle w:val="ConsPlusNormal"/>
        <w:ind w:left="1080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Возникновение права собственности на служебные жилые помещения</w:t>
      </w:r>
    </w:p>
    <w:p w:rsidR="00B43BE2" w:rsidRDefault="00B43BE2" w:rsidP="00B43BE2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BE2" w:rsidRDefault="00B43BE2" w:rsidP="00B43BE2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19. Договор подлежит обязательной государственной регистрации в Управлении Федеральной службы государственной регистрации, кадастра и картографии по Ставропольскому краю.</w:t>
      </w:r>
    </w:p>
    <w:p w:rsidR="00B43BE2" w:rsidRDefault="00B43BE2" w:rsidP="00B43BE2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20. Право собственности на приватизированные служебные жилые помещения возникает у граждан с момента государственной регистрации права в установленном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порядке.</w:t>
      </w:r>
    </w:p>
    <w:p w:rsidR="00B43BE2" w:rsidRDefault="00B43BE2" w:rsidP="00B43BE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43BE2" w:rsidRDefault="00B43BE2" w:rsidP="00B43BE2">
      <w:pPr>
        <w:pStyle w:val="Standard"/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43BE2" w:rsidRDefault="00B43BE2" w:rsidP="00B43BE2">
      <w:pPr>
        <w:pStyle w:val="Standard"/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43BE2" w:rsidRDefault="00B43BE2" w:rsidP="00B43BE2">
      <w:pPr>
        <w:pStyle w:val="Standard"/>
        <w:tabs>
          <w:tab w:val="left" w:pos="7088"/>
        </w:tabs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43BE2" w:rsidRPr="001922B1" w:rsidRDefault="00B43BE2" w:rsidP="00B43BE2">
      <w:pPr>
        <w:pStyle w:val="Standard"/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Т.В. Савельева</w:t>
      </w:r>
    </w:p>
    <w:p w:rsidR="00B43BE2" w:rsidRPr="00E60021" w:rsidRDefault="00B43BE2" w:rsidP="00656BE5">
      <w:pPr>
        <w:tabs>
          <w:tab w:val="right" w:pos="9072"/>
        </w:tabs>
        <w:spacing w:line="240" w:lineRule="exact"/>
        <w:rPr>
          <w:snapToGrid w:val="0"/>
          <w:color w:val="000000"/>
        </w:rPr>
      </w:pPr>
    </w:p>
    <w:sectPr w:rsidR="00B43BE2" w:rsidRPr="00E60021" w:rsidSect="00C83B2A">
      <w:pgSz w:w="11906" w:h="16838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38"/>
    <w:rsid w:val="00006733"/>
    <w:rsid w:val="0007536B"/>
    <w:rsid w:val="000F4155"/>
    <w:rsid w:val="00122621"/>
    <w:rsid w:val="00142C41"/>
    <w:rsid w:val="00150038"/>
    <w:rsid w:val="00162FCE"/>
    <w:rsid w:val="001B5539"/>
    <w:rsid w:val="00212F20"/>
    <w:rsid w:val="00246CE8"/>
    <w:rsid w:val="00253FC9"/>
    <w:rsid w:val="002D3167"/>
    <w:rsid w:val="00306776"/>
    <w:rsid w:val="00362E67"/>
    <w:rsid w:val="00387601"/>
    <w:rsid w:val="003A2D00"/>
    <w:rsid w:val="00421712"/>
    <w:rsid w:val="00457D19"/>
    <w:rsid w:val="00543D6F"/>
    <w:rsid w:val="00655364"/>
    <w:rsid w:val="00656BE5"/>
    <w:rsid w:val="00666F0E"/>
    <w:rsid w:val="0067388A"/>
    <w:rsid w:val="006A3854"/>
    <w:rsid w:val="006B20D6"/>
    <w:rsid w:val="00702101"/>
    <w:rsid w:val="007378F6"/>
    <w:rsid w:val="00754F55"/>
    <w:rsid w:val="007575EE"/>
    <w:rsid w:val="007E18A8"/>
    <w:rsid w:val="007E3710"/>
    <w:rsid w:val="00827E49"/>
    <w:rsid w:val="00835C36"/>
    <w:rsid w:val="008C79B7"/>
    <w:rsid w:val="008C7FE8"/>
    <w:rsid w:val="008D709F"/>
    <w:rsid w:val="008F60C7"/>
    <w:rsid w:val="00982DA3"/>
    <w:rsid w:val="009C7F35"/>
    <w:rsid w:val="00A36395"/>
    <w:rsid w:val="00A43DB1"/>
    <w:rsid w:val="00A45D03"/>
    <w:rsid w:val="00A4718E"/>
    <w:rsid w:val="00AA58AF"/>
    <w:rsid w:val="00AC79EC"/>
    <w:rsid w:val="00AE2B9D"/>
    <w:rsid w:val="00AF3969"/>
    <w:rsid w:val="00B43BE2"/>
    <w:rsid w:val="00B76BA5"/>
    <w:rsid w:val="00BB42BF"/>
    <w:rsid w:val="00BC54E9"/>
    <w:rsid w:val="00BE4217"/>
    <w:rsid w:val="00C0412B"/>
    <w:rsid w:val="00C83B2A"/>
    <w:rsid w:val="00C9507F"/>
    <w:rsid w:val="00CC2577"/>
    <w:rsid w:val="00CE2CF8"/>
    <w:rsid w:val="00D3610A"/>
    <w:rsid w:val="00D6748A"/>
    <w:rsid w:val="00DC6F67"/>
    <w:rsid w:val="00E2092B"/>
    <w:rsid w:val="00E80BC7"/>
    <w:rsid w:val="00EC6068"/>
    <w:rsid w:val="00ED5CEE"/>
    <w:rsid w:val="00F964DA"/>
    <w:rsid w:val="00FB45EF"/>
    <w:rsid w:val="00FD60E9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481A4-34CA-4826-A860-C16A5D1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4">
    <w:name w:val="Balloon Text"/>
    <w:basedOn w:val="a"/>
    <w:link w:val="a5"/>
    <w:rsid w:val="00827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7E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2FCE"/>
    <w:pPr>
      <w:ind w:left="720"/>
      <w:contextualSpacing/>
    </w:pPr>
  </w:style>
  <w:style w:type="paragraph" w:customStyle="1" w:styleId="ConsPlusNormal">
    <w:name w:val="ConsPlusNormal"/>
    <w:rsid w:val="00C041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andard">
    <w:name w:val="Standard"/>
    <w:rsid w:val="00B43BE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FontStyle14">
    <w:name w:val="Font Style14"/>
    <w:rsid w:val="00B43BE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4</TotalTime>
  <Pages>8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LA.Repina</dc:creator>
  <cp:lastModifiedBy>Крутенчук Надежда Владимировн</cp:lastModifiedBy>
  <cp:revision>3</cp:revision>
  <cp:lastPrinted>2017-08-24T14:07:00Z</cp:lastPrinted>
  <dcterms:created xsi:type="dcterms:W3CDTF">2017-10-05T13:00:00Z</dcterms:created>
  <dcterms:modified xsi:type="dcterms:W3CDTF">2017-10-05T13:05:00Z</dcterms:modified>
</cp:coreProperties>
</file>