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>КОМИТЕТ ГОРОДСКОГО ХОЗЯЙСТВА</w:t>
      </w: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 </w:t>
      </w:r>
      <w:r w:rsidR="003830E3">
        <w:rPr>
          <w:rFonts w:ascii="Times New Roman" w:eastAsia="Times New Roman" w:hAnsi="Times New Roman"/>
          <w:sz w:val="28"/>
          <w:szCs w:val="28"/>
        </w:rPr>
        <w:t>администрации города Ставрополя</w:t>
      </w: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C44F38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p w:rsidR="00D65B56" w:rsidRPr="008855BD" w:rsidRDefault="00D65B56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C44F38" w:rsidRPr="008855BD" w:rsidTr="00A908BB">
        <w:tc>
          <w:tcPr>
            <w:tcW w:w="3156" w:type="dxa"/>
          </w:tcPr>
          <w:p w:rsidR="00C44F38" w:rsidRPr="008855BD" w:rsidRDefault="003830E3" w:rsidP="00D65B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D65B56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65B56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65B5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г.    </w:t>
            </w:r>
          </w:p>
        </w:tc>
        <w:tc>
          <w:tcPr>
            <w:tcW w:w="3156" w:type="dxa"/>
          </w:tcPr>
          <w:p w:rsidR="00C44F38" w:rsidRPr="008855BD" w:rsidRDefault="00901297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8855BD" w:rsidRDefault="00C44F38" w:rsidP="00D65B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№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65B56"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7655DA" w:rsidRPr="003830E3" w:rsidRDefault="008E1563" w:rsidP="00A908BB">
      <w:pPr>
        <w:pStyle w:val="a6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</w:t>
      </w:r>
      <w:proofErr w:type="gramStart"/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>регламента комитета городского хозяйства администрации города Ставрополя</w:t>
      </w:r>
      <w:proofErr w:type="gramEnd"/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F7C" w:rsidRPr="00826F7C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</w:t>
      </w:r>
      <w:r w:rsidR="00D65B56" w:rsidRPr="00D65B5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826F7C" w:rsidRPr="00826F7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D65B56" w:rsidRDefault="00C11441" w:rsidP="00D65B5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144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27 июля 2010 г. № 210-ФЗ              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решением Ставропольской городской Думы от 23 августа 2017 г.  №  127 «Об утверждении Правил благоустройства территории муниципального образования города Ставрополя Ставропольского края», постановлениями администрации города Ставрополя от 26.06.2013</w:t>
      </w:r>
      <w:proofErr w:type="gramEnd"/>
      <w:r w:rsidRPr="00C1144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 w:rsidRPr="00C11441">
        <w:rPr>
          <w:rFonts w:ascii="Times New Roman" w:hAnsi="Times New Roman" w:cs="Times New Roman"/>
          <w:b w:val="0"/>
          <w:sz w:val="28"/>
          <w:szCs w:val="28"/>
        </w:rPr>
        <w:t>2103 «О Порядке разработки и утверждения административных регламентов предоставления муниципальных услуг», от 11.05.2017 № 795 «Об утверждении Положения о комитете городского хозяйства администрации города Ставрополя»,                      от 16.04.2020 № 571 «Об утверждении Перечня муниципальных услуг, предоставляемых органами местного самоуправления города Ставрополя»,                   от 16.04.2020 № 572 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  <w:proofErr w:type="gramEnd"/>
    </w:p>
    <w:p w:rsidR="00C11441" w:rsidRDefault="00C11441" w:rsidP="00D65B5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F38" w:rsidRPr="00A34D1B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A34D1B">
        <w:rPr>
          <w:rFonts w:ascii="Times New Roman" w:eastAsia="Times New Roman" w:hAnsi="Times New Roman"/>
          <w:sz w:val="27"/>
          <w:szCs w:val="27"/>
        </w:rPr>
        <w:t>ПРИКАЗЫВАЮ:</w:t>
      </w: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3830E3" w:rsidRDefault="003830E3" w:rsidP="003830E3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77FE" w:rsidRPr="00A34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826F7C" w:rsidRPr="00826F7C">
        <w:rPr>
          <w:rFonts w:ascii="Times New Roman" w:hAnsi="Times New Roman"/>
          <w:sz w:val="28"/>
          <w:szCs w:val="28"/>
        </w:rPr>
        <w:t>Административн</w:t>
      </w:r>
      <w:r w:rsidR="00826F7C">
        <w:rPr>
          <w:rFonts w:ascii="Times New Roman" w:hAnsi="Times New Roman"/>
          <w:sz w:val="28"/>
          <w:szCs w:val="28"/>
        </w:rPr>
        <w:t>ый</w:t>
      </w:r>
      <w:r w:rsidR="00826F7C" w:rsidRPr="00826F7C">
        <w:rPr>
          <w:rFonts w:ascii="Times New Roman" w:hAnsi="Times New Roman"/>
          <w:sz w:val="28"/>
          <w:szCs w:val="28"/>
        </w:rPr>
        <w:t xml:space="preserve"> регламент комитета городского хозяйства администрации города Ставрополя по предоставлению муниципальной услуги «</w:t>
      </w:r>
      <w:r w:rsidR="00D65B56" w:rsidRPr="00D65B56">
        <w:rPr>
          <w:rFonts w:ascii="Times New Roman" w:hAnsi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826F7C" w:rsidRPr="00826F7C">
        <w:rPr>
          <w:rFonts w:ascii="Times New Roman" w:hAnsi="Times New Roman"/>
          <w:sz w:val="28"/>
          <w:szCs w:val="28"/>
        </w:rPr>
        <w:t>»</w:t>
      </w:r>
      <w:r w:rsidR="00826F7C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65B56" w:rsidRDefault="00D65B56" w:rsidP="00D65B56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утратившим силу п</w:t>
      </w:r>
      <w:r w:rsidRPr="00D65B56">
        <w:rPr>
          <w:rFonts w:ascii="Times New Roman" w:eastAsia="Times New Roman" w:hAnsi="Times New Roman"/>
          <w:sz w:val="28"/>
          <w:szCs w:val="28"/>
        </w:rPr>
        <w:t>риказ комитета городского хозяйства администрации г</w:t>
      </w:r>
      <w:r>
        <w:rPr>
          <w:rFonts w:ascii="Times New Roman" w:eastAsia="Times New Roman" w:hAnsi="Times New Roman"/>
          <w:sz w:val="28"/>
          <w:szCs w:val="28"/>
        </w:rPr>
        <w:t>орода</w:t>
      </w:r>
      <w:r w:rsidRPr="00D65B56">
        <w:rPr>
          <w:rFonts w:ascii="Times New Roman" w:eastAsia="Times New Roman" w:hAnsi="Times New Roman"/>
          <w:sz w:val="28"/>
          <w:szCs w:val="28"/>
        </w:rPr>
        <w:t xml:space="preserve"> Ставрополя от 23.01.2019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5B56">
        <w:rPr>
          <w:rFonts w:ascii="Times New Roman" w:eastAsia="Times New Roman" w:hAnsi="Times New Roman"/>
          <w:sz w:val="28"/>
          <w:szCs w:val="28"/>
        </w:rPr>
        <w:t xml:space="preserve"> 13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D65B56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городского хозяйства администрации города Ставрополя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5B56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информации, в том числе с использованием государственной информационной системы жилищно-коммунального </w:t>
      </w:r>
      <w:r w:rsidRPr="00D65B56">
        <w:rPr>
          <w:rFonts w:ascii="Times New Roman" w:eastAsia="Times New Roman" w:hAnsi="Times New Roman"/>
          <w:sz w:val="28"/>
          <w:szCs w:val="28"/>
        </w:rPr>
        <w:lastRenderedPageBreak/>
        <w:t>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455126" w:rsidRDefault="00D65B56" w:rsidP="00D65B56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3FD4" w:rsidRPr="00A34D1B">
        <w:rPr>
          <w:rFonts w:ascii="Times New Roman" w:hAnsi="Times New Roman"/>
          <w:sz w:val="28"/>
          <w:szCs w:val="28"/>
        </w:rPr>
        <w:t xml:space="preserve">. </w:t>
      </w:r>
      <w:r w:rsidR="00455126" w:rsidRPr="00455126">
        <w:rPr>
          <w:rFonts w:ascii="Times New Roman" w:hAnsi="Times New Roman"/>
          <w:sz w:val="28"/>
          <w:szCs w:val="28"/>
        </w:rPr>
        <w:t>Настоящ</w:t>
      </w:r>
      <w:r w:rsidR="00455126">
        <w:rPr>
          <w:rFonts w:ascii="Times New Roman" w:hAnsi="Times New Roman"/>
          <w:sz w:val="28"/>
          <w:szCs w:val="28"/>
        </w:rPr>
        <w:t>ий приказ</w:t>
      </w:r>
      <w:r w:rsidR="00455126" w:rsidRPr="00455126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</w:t>
      </w:r>
      <w:r w:rsidR="00455126">
        <w:rPr>
          <w:rFonts w:ascii="Times New Roman" w:hAnsi="Times New Roman"/>
          <w:sz w:val="28"/>
          <w:szCs w:val="28"/>
        </w:rPr>
        <w:t>«</w:t>
      </w:r>
      <w:r w:rsidR="00455126" w:rsidRPr="00455126">
        <w:rPr>
          <w:rFonts w:ascii="Times New Roman" w:hAnsi="Times New Roman"/>
          <w:sz w:val="28"/>
          <w:szCs w:val="28"/>
        </w:rPr>
        <w:t xml:space="preserve">Ставрополь официальный. Приложение к газете </w:t>
      </w:r>
      <w:r w:rsidR="00455126">
        <w:rPr>
          <w:rFonts w:ascii="Times New Roman" w:hAnsi="Times New Roman"/>
          <w:sz w:val="28"/>
          <w:szCs w:val="28"/>
        </w:rPr>
        <w:t>«</w:t>
      </w:r>
      <w:r w:rsidR="00455126" w:rsidRPr="00455126">
        <w:rPr>
          <w:rFonts w:ascii="Times New Roman" w:hAnsi="Times New Roman"/>
          <w:sz w:val="28"/>
          <w:szCs w:val="28"/>
        </w:rPr>
        <w:t>Вечерний Ставрополь</w:t>
      </w:r>
      <w:r w:rsidR="00455126">
        <w:rPr>
          <w:rFonts w:ascii="Times New Roman" w:hAnsi="Times New Roman"/>
          <w:sz w:val="28"/>
          <w:szCs w:val="28"/>
        </w:rPr>
        <w:t>»</w:t>
      </w:r>
      <w:r w:rsidR="00455126" w:rsidRPr="00455126">
        <w:rPr>
          <w:rFonts w:ascii="Times New Roman" w:hAnsi="Times New Roman"/>
          <w:sz w:val="28"/>
          <w:szCs w:val="28"/>
        </w:rPr>
        <w:t>.</w:t>
      </w:r>
    </w:p>
    <w:p w:rsidR="00455126" w:rsidRDefault="00D65B56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51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126" w:rsidRPr="0045512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5126" w:rsidRPr="00455126">
        <w:rPr>
          <w:rFonts w:ascii="Times New Roman" w:hAnsi="Times New Roman"/>
          <w:sz w:val="28"/>
          <w:szCs w:val="28"/>
        </w:rPr>
        <w:t xml:space="preserve"> </w:t>
      </w:r>
      <w:r w:rsidR="00455126">
        <w:rPr>
          <w:rFonts w:ascii="Times New Roman" w:hAnsi="Times New Roman"/>
          <w:sz w:val="28"/>
          <w:szCs w:val="28"/>
        </w:rPr>
        <w:t>настоящий приказ</w:t>
      </w:r>
      <w:r w:rsidR="00455126" w:rsidRPr="0045512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</w:t>
      </w:r>
      <w:r w:rsidR="00455126">
        <w:rPr>
          <w:rFonts w:ascii="Times New Roman" w:hAnsi="Times New Roman"/>
          <w:sz w:val="28"/>
          <w:szCs w:val="28"/>
        </w:rPr>
        <w:t>«</w:t>
      </w:r>
      <w:r w:rsidR="00455126" w:rsidRPr="00455126">
        <w:rPr>
          <w:rFonts w:ascii="Times New Roman" w:hAnsi="Times New Roman"/>
          <w:sz w:val="28"/>
          <w:szCs w:val="28"/>
        </w:rPr>
        <w:t>Интернет</w:t>
      </w:r>
      <w:r w:rsidR="00455126">
        <w:rPr>
          <w:rFonts w:ascii="Times New Roman" w:hAnsi="Times New Roman"/>
          <w:sz w:val="28"/>
          <w:szCs w:val="28"/>
        </w:rPr>
        <w:t>»</w:t>
      </w:r>
      <w:r w:rsidR="00455126" w:rsidRPr="00455126">
        <w:rPr>
          <w:rFonts w:ascii="Times New Roman" w:hAnsi="Times New Roman"/>
          <w:sz w:val="28"/>
          <w:szCs w:val="28"/>
        </w:rPr>
        <w:t>.</w:t>
      </w:r>
    </w:p>
    <w:p w:rsidR="00363FD4" w:rsidRPr="00A34D1B" w:rsidRDefault="00D65B56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 w:rsidR="00886758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F7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26F7C" w:rsidRPr="00A34D1B" w:rsidRDefault="00826F7C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3FD4" w:rsidRDefault="00363FD4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65B56" w:rsidRPr="00A34D1B" w:rsidRDefault="00D65B56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247F5" w:rsidRPr="00647E5F" w:rsidRDefault="006026D7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47F5" w:rsidRPr="00647E5F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7F5" w:rsidRPr="00647E5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7247F5" w:rsidRPr="00647E5F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города Ставрополя,  руководител</w:t>
      </w:r>
      <w:r w:rsidR="006026D7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7247F5" w:rsidRPr="00647E5F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501EA2" w:rsidRDefault="007247F5" w:rsidP="006026D7">
      <w:pPr>
        <w:tabs>
          <w:tab w:val="left" w:pos="72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</w:t>
      </w:r>
      <w:r w:rsidR="00602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>И.А. Скорняков</w:t>
      </w:r>
    </w:p>
    <w:p w:rsidR="005D626E" w:rsidRDefault="005D626E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lastRenderedPageBreak/>
        <w:t>Приложение</w:t>
      </w:r>
    </w:p>
    <w:p w:rsidR="00826F7C" w:rsidRPr="00A34D1B" w:rsidRDefault="00826F7C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>комитета городского хозяйства</w:t>
      </w:r>
      <w:r>
        <w:rPr>
          <w:rFonts w:ascii="Times New Roman" w:hAnsi="Times New Roman"/>
          <w:sz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647E5F">
        <w:rPr>
          <w:rFonts w:ascii="Times New Roman" w:hAnsi="Times New Roman"/>
          <w:sz w:val="28"/>
          <w:szCs w:val="28"/>
        </w:rPr>
        <w:t>города Ставрополя</w:t>
      </w: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</w:t>
      </w:r>
      <w:r w:rsidR="00D65B56">
        <w:rPr>
          <w:rFonts w:ascii="Times New Roman" w:hAnsi="Times New Roman"/>
          <w:sz w:val="28"/>
        </w:rPr>
        <w:t xml:space="preserve">                                </w:t>
      </w:r>
      <w:r w:rsidRPr="00A34D1B">
        <w:rPr>
          <w:rFonts w:ascii="Times New Roman" w:hAnsi="Times New Roman"/>
          <w:sz w:val="28"/>
        </w:rPr>
        <w:t xml:space="preserve"> </w:t>
      </w:r>
      <w:r w:rsidR="009A0581">
        <w:rPr>
          <w:rFonts w:ascii="Times New Roman" w:hAnsi="Times New Roman"/>
          <w:sz w:val="28"/>
        </w:rPr>
        <w:t xml:space="preserve"> </w:t>
      </w:r>
      <w:r w:rsidRPr="00A34D1B">
        <w:rPr>
          <w:rFonts w:ascii="Times New Roman" w:hAnsi="Times New Roman"/>
          <w:sz w:val="28"/>
        </w:rPr>
        <w:t>№</w:t>
      </w:r>
      <w:r w:rsidR="009A0581">
        <w:rPr>
          <w:rFonts w:ascii="Times New Roman" w:hAnsi="Times New Roman"/>
          <w:sz w:val="28"/>
        </w:rPr>
        <w:t xml:space="preserve"> </w:t>
      </w: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E87FEC" w:rsidRPr="00A34D1B" w:rsidRDefault="00E87FEC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501EA2" w:rsidRPr="00A34D1B" w:rsidRDefault="00501EA2" w:rsidP="00501EA2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01EA2" w:rsidRPr="00A34D1B" w:rsidRDefault="00826F7C" w:rsidP="00191347">
      <w:pPr>
        <w:tabs>
          <w:tab w:val="left" w:pos="510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6F7C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</w:t>
      </w:r>
      <w:r w:rsidR="00D65B56" w:rsidRPr="00D65B56">
        <w:rPr>
          <w:rFonts w:ascii="Times New Roman" w:hAnsi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826F7C">
        <w:rPr>
          <w:rFonts w:ascii="Times New Roman" w:hAnsi="Times New Roman"/>
          <w:sz w:val="28"/>
          <w:szCs w:val="28"/>
        </w:rPr>
        <w:t>»</w:t>
      </w:r>
    </w:p>
    <w:p w:rsidR="00E87FEC" w:rsidRDefault="00E87FEC" w:rsidP="00135A4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026575" w:rsidP="00501EA2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A38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Предмет регулирования 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</w:t>
      </w:r>
      <w:r w:rsidR="00D65B56" w:rsidRPr="00D65B5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Комитет,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регламент, услуга) </w:t>
      </w:r>
      <w:r w:rsidR="00E87FEC" w:rsidRPr="00E87FEC">
        <w:rPr>
          <w:rFonts w:ascii="Times New Roman" w:hAnsi="Times New Roman" w:cs="Times New Roman"/>
          <w:b w:val="0"/>
          <w:sz w:val="28"/>
          <w:szCs w:val="28"/>
        </w:rPr>
        <w:t>разработан в целях повышения качества предоставления и доступности результатов предоставления услуги, создания комфортных условий для участников отношений, возникающих в процессе предоставления услуги, а также</w:t>
      </w:r>
      <w:proofErr w:type="gramEnd"/>
      <w:r w:rsidR="00E87FEC" w:rsidRPr="00E87FEC">
        <w:rPr>
          <w:rFonts w:ascii="Times New Roman" w:hAnsi="Times New Roman" w:cs="Times New Roman"/>
          <w:b w:val="0"/>
          <w:sz w:val="28"/>
          <w:szCs w:val="28"/>
        </w:rPr>
        <w:t xml:space="preserve"> определяет стандарт, порядок, сроки и последовательность административных действий и административных процедур.</w:t>
      </w:r>
    </w:p>
    <w:p w:rsidR="00501EA2" w:rsidRPr="007247F5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501EA2" w:rsidP="00135A44">
      <w:pPr>
        <w:pStyle w:val="ConsPlusNormal"/>
        <w:spacing w:line="240" w:lineRule="exac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501EA2" w:rsidRPr="007247F5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87FEC" w:rsidRPr="00E87FEC" w:rsidRDefault="007454E8" w:rsidP="00E87FE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87FEC" w:rsidRPr="00E87FEC">
        <w:rPr>
          <w:rFonts w:ascii="Times New Roman" w:hAnsi="Times New Roman" w:cs="Times New Roman"/>
          <w:b w:val="0"/>
          <w:sz w:val="28"/>
          <w:szCs w:val="28"/>
        </w:rPr>
        <w:t>Заявителями</w:t>
      </w:r>
      <w:r w:rsidR="00E87FEC">
        <w:rPr>
          <w:rFonts w:ascii="Times New Roman" w:hAnsi="Times New Roman" w:cs="Times New Roman"/>
          <w:b w:val="0"/>
          <w:sz w:val="28"/>
          <w:szCs w:val="28"/>
        </w:rPr>
        <w:t>,</w:t>
      </w:r>
      <w:r w:rsidR="00E87FEC" w:rsidRPr="00E87FEC">
        <w:rPr>
          <w:rFonts w:ascii="Times New Roman" w:hAnsi="Times New Roman" w:cs="Times New Roman"/>
          <w:b w:val="0"/>
          <w:sz w:val="28"/>
          <w:szCs w:val="28"/>
        </w:rPr>
        <w:t xml:space="preserve"> имеющими право на получение муниципальной услуги</w:t>
      </w:r>
      <w:r w:rsidR="00E87FEC">
        <w:rPr>
          <w:rFonts w:ascii="Times New Roman" w:hAnsi="Times New Roman" w:cs="Times New Roman"/>
          <w:b w:val="0"/>
          <w:sz w:val="28"/>
          <w:szCs w:val="28"/>
        </w:rPr>
        <w:t>,</w:t>
      </w:r>
      <w:r w:rsidR="00E87FEC" w:rsidRPr="00E87FEC">
        <w:rPr>
          <w:rFonts w:ascii="Times New Roman" w:hAnsi="Times New Roman" w:cs="Times New Roman"/>
          <w:b w:val="0"/>
          <w:sz w:val="28"/>
          <w:szCs w:val="28"/>
        </w:rPr>
        <w:t xml:space="preserve"> являются физические лица, юридические лица, и индивидуальные предприниматели, зарегистрированные в установленном законодательством Российской Федерации порядке</w:t>
      </w:r>
      <w:r w:rsidR="00E87FEC">
        <w:rPr>
          <w:rFonts w:ascii="Times New Roman" w:hAnsi="Times New Roman" w:cs="Times New Roman"/>
          <w:b w:val="0"/>
          <w:sz w:val="28"/>
          <w:szCs w:val="28"/>
        </w:rPr>
        <w:t xml:space="preserve"> (далее – заявители)</w:t>
      </w:r>
      <w:r w:rsidR="00E87FEC" w:rsidRPr="00E87FE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D0DEB" w:rsidRDefault="00E87FEC" w:rsidP="00E87FE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FEC">
        <w:rPr>
          <w:rFonts w:ascii="Times New Roman" w:hAnsi="Times New Roman" w:cs="Times New Roman"/>
          <w:b w:val="0"/>
          <w:sz w:val="28"/>
          <w:szCs w:val="28"/>
        </w:rPr>
        <w:t>С заявлением вправе обратиться представител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Pr="00E87FEC">
        <w:rPr>
          <w:rFonts w:ascii="Times New Roman" w:hAnsi="Times New Roman" w:cs="Times New Roman"/>
          <w:b w:val="0"/>
          <w:sz w:val="28"/>
          <w:szCs w:val="28"/>
        </w:rPr>
        <w:t>заявителя, действующи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E87FEC">
        <w:rPr>
          <w:rFonts w:ascii="Times New Roman" w:hAnsi="Times New Roman" w:cs="Times New Roman"/>
          <w:b w:val="0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FEC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87F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представитель заявителя</w:t>
      </w:r>
      <w:r w:rsidRPr="00E87FE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14B58" w:rsidRDefault="00D14B58" w:rsidP="00E87FE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предоставляется: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 xml:space="preserve">1) об установленных ценах (тарифах) на услуги и работы по </w:t>
      </w:r>
      <w:r w:rsidRPr="00D14B58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содержанию и ремонту общего имущества в многоквартирных домах и жилых помещений в них;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2) о размерах оплаты в соответствии с установленными ценами (тарифами) на услуги и работы по содержанию и ремонту общего имущества в многоквартирных домах и жилых помещений в них;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3) об объеме, о перечне и качестве оказываемых услуг и (или) выполняемых работ;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4) о ценах (тарифах) на предоставляемые коммунальные услуги                  и размерах оплаты этих услуг;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 xml:space="preserve">5) об участии представителей территориального органа администрации города Ставрополя, уполномоченного осуществлять реализацию функций, отнесенных законодательством Российской Федерации, Ставропольского края, муниципальными правовыми актами города Ставрополя к компетенции администрации города Ставрополя, в областях: работы с населением, </w:t>
      </w:r>
      <w:proofErr w:type="spellStart"/>
      <w:r w:rsidRPr="00D14B58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Pr="00D14B58">
        <w:rPr>
          <w:rFonts w:ascii="Times New Roman" w:hAnsi="Times New Roman" w:cs="Times New Roman"/>
          <w:b w:val="0"/>
          <w:sz w:val="28"/>
          <w:szCs w:val="28"/>
        </w:rPr>
        <w:t xml:space="preserve"> - коммунального хозяйства в годовых и во внеочередных общих собраниях собственников помещений в многоквартирных домах;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 xml:space="preserve">6) о муниципальных программах в жилищной сфере и в сфере коммунальных услуг; 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7) о нормативных правовых актах органа местного самоуправления, регулирующих отношения в жилищной сфере и в сфере коммунальных услуг;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14B58">
        <w:rPr>
          <w:rFonts w:ascii="Times New Roman" w:hAnsi="Times New Roman" w:cs="Times New Roman"/>
          <w:b w:val="0"/>
          <w:sz w:val="28"/>
          <w:szCs w:val="28"/>
        </w:rPr>
        <w:t>8) о состоянии объектов коммунальной и инженерной инфраструктур, расположенных на территории города Ставрополя;</w:t>
      </w:r>
      <w:proofErr w:type="gramEnd"/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9) о лицах, осуществляющих эксплуатацию объектов коммунальной               и инженерной инфраструктур;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10) о производственных программах и об инвестиционных программах организаций, поставляющих ресурсы, необходимые для предоставления коммунальных услуг;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11) о соблюдении установленных параметров качества товаров и услуг организаций, поставляющих ресурсы, необходимых для предоставления коммунальных услуг;</w:t>
      </w:r>
    </w:p>
    <w:p w:rsid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12)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11441" w:rsidRDefault="007454E8" w:rsidP="00826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. </w:t>
      </w:r>
      <w:r w:rsidR="00C11441" w:rsidRPr="00C11441">
        <w:rPr>
          <w:rFonts w:ascii="Times New Roman" w:hAnsi="Times New Roman" w:cs="Times New Roman"/>
          <w:sz w:val="28"/>
          <w:szCs w:val="28"/>
        </w:rPr>
        <w:t>Справочная информация размещена на официальном сайте администрации города Ставрополя</w:t>
      </w:r>
      <w:r w:rsidR="00703B3B">
        <w:rPr>
          <w:rFonts w:ascii="Times New Roman" w:hAnsi="Times New Roman" w:cs="Times New Roman"/>
          <w:sz w:val="28"/>
          <w:szCs w:val="28"/>
        </w:rPr>
        <w:t xml:space="preserve"> </w:t>
      </w:r>
      <w:r w:rsidR="00703B3B" w:rsidRPr="0086512C">
        <w:rPr>
          <w:rFonts w:ascii="Times New Roman" w:hAnsi="Times New Roman" w:cs="Times New Roman"/>
          <w:sz w:val="28"/>
          <w:szCs w:val="28"/>
        </w:rPr>
        <w:t>https://ставрополь</w:t>
      </w:r>
      <w:proofErr w:type="gramStart"/>
      <w:r w:rsidR="00703B3B" w:rsidRPr="00865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3B3B" w:rsidRPr="0086512C">
        <w:rPr>
          <w:rFonts w:ascii="Times New Roman" w:hAnsi="Times New Roman" w:cs="Times New Roman"/>
          <w:sz w:val="28"/>
          <w:szCs w:val="28"/>
        </w:rPr>
        <w:t>ф/gosserv/for/65/vedomstva/19/40551/</w:t>
      </w:r>
      <w:r w:rsidR="00C11441" w:rsidRPr="0086512C">
        <w:rPr>
          <w:rFonts w:ascii="Times New Roman" w:hAnsi="Times New Roman" w:cs="Times New Roman"/>
          <w:sz w:val="28"/>
          <w:szCs w:val="28"/>
        </w:rPr>
        <w:t>,</w:t>
      </w:r>
      <w:r w:rsidR="00C11441" w:rsidRPr="00C11441">
        <w:rPr>
          <w:rFonts w:ascii="Times New Roman" w:hAnsi="Times New Roman" w:cs="Times New Roman"/>
          <w:sz w:val="28"/>
          <w:szCs w:val="28"/>
        </w:rPr>
        <w:t xml:space="preserve"> Едином портале, </w:t>
      </w:r>
      <w:r w:rsidR="00C11441" w:rsidRPr="00C11441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1441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справочные телефоны комитета городского хозяйства администрации города Ставрополя,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(далее соответственно – Комитет, Центр);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адреса официальных сайтов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города Ставрополя.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1441">
        <w:rPr>
          <w:rFonts w:ascii="Times New Roman" w:hAnsi="Times New Roman" w:cs="Times New Roman"/>
          <w:sz w:val="28"/>
          <w:szCs w:val="28"/>
        </w:rPr>
        <w:t>. На информационных стендах Комитета и Центра размещается и поддерживается в актуальном состоянии следующая информация: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предоставлении услуги;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муниципальных служащих;</w:t>
      </w:r>
    </w:p>
    <w:p w:rsidR="00C11441" w:rsidRP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услуги.</w:t>
      </w:r>
    </w:p>
    <w:p w:rsidR="00C11441" w:rsidRDefault="00C11441" w:rsidP="00C1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41">
        <w:rPr>
          <w:rFonts w:ascii="Times New Roman" w:hAnsi="Times New Roman" w:cs="Times New Roman"/>
          <w:sz w:val="28"/>
          <w:szCs w:val="28"/>
        </w:rPr>
        <w:t xml:space="preserve">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 города Ставрополя, а </w:t>
      </w:r>
      <w:r w:rsidRPr="00C11441">
        <w:rPr>
          <w:rFonts w:ascii="Times New Roman" w:hAnsi="Times New Roman" w:cs="Times New Roman"/>
          <w:sz w:val="28"/>
          <w:szCs w:val="28"/>
        </w:rPr>
        <w:lastRenderedPageBreak/>
        <w:t>также на Едином портале и Портале государственных и муниципальных услуг Ставропольского края.</w:t>
      </w:r>
    </w:p>
    <w:p w:rsidR="00C11441" w:rsidRDefault="00C11441" w:rsidP="00826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A2" w:rsidRPr="008855BD" w:rsidRDefault="00026575" w:rsidP="00501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AA384B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Стандарт предоставления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26575" w:rsidRDefault="00026575" w:rsidP="00026575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услуги</w:t>
      </w:r>
    </w:p>
    <w:p w:rsidR="00026575" w:rsidRDefault="00026575" w:rsidP="00026575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026575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 xml:space="preserve">аименование услуги –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26575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»</w:t>
      </w:r>
      <w:r w:rsidR="00501EA2" w:rsidRPr="00A13A62">
        <w:rPr>
          <w:rFonts w:ascii="Times New Roman" w:hAnsi="Times New Roman"/>
          <w:b w:val="0"/>
          <w:sz w:val="28"/>
          <w:szCs w:val="28"/>
        </w:rPr>
        <w:t>.</w:t>
      </w:r>
    </w:p>
    <w:p w:rsidR="00026575" w:rsidRDefault="00026575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26575" w:rsidRDefault="00026575" w:rsidP="0002657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026575">
        <w:rPr>
          <w:rFonts w:ascii="Times New Roman" w:hAnsi="Times New Roman"/>
          <w:b w:val="0"/>
          <w:sz w:val="28"/>
          <w:szCs w:val="28"/>
        </w:rPr>
        <w:t xml:space="preserve">Наименование </w:t>
      </w:r>
      <w:r>
        <w:rPr>
          <w:rFonts w:ascii="Times New Roman" w:hAnsi="Times New Roman"/>
          <w:b w:val="0"/>
          <w:sz w:val="28"/>
          <w:szCs w:val="28"/>
        </w:rPr>
        <w:t>органа</w:t>
      </w:r>
      <w:r w:rsidRPr="00026575">
        <w:rPr>
          <w:rFonts w:ascii="Times New Roman" w:hAnsi="Times New Roman"/>
          <w:b w:val="0"/>
          <w:sz w:val="28"/>
          <w:szCs w:val="28"/>
        </w:rPr>
        <w:t xml:space="preserve"> </w:t>
      </w:r>
      <w:r w:rsidR="00F62F69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026575">
        <w:rPr>
          <w:rFonts w:ascii="Times New Roman" w:hAnsi="Times New Roman"/>
          <w:b w:val="0"/>
          <w:sz w:val="28"/>
          <w:szCs w:val="28"/>
        </w:rPr>
        <w:t>, предоставляющего услугу, а также наименования всех иных организаций, участвующих в предоставлении услуги, обращение в которые необходимо для предоставления услуги</w:t>
      </w:r>
    </w:p>
    <w:p w:rsidR="00F62F69" w:rsidRDefault="00F62F69" w:rsidP="00F62F69">
      <w:pPr>
        <w:pStyle w:val="ConsPlusNormal"/>
        <w:spacing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F62F69" w:rsidRDefault="00F62F69" w:rsidP="00F62F69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 Услуга предоставляется Комитетом.</w:t>
      </w:r>
    </w:p>
    <w:p w:rsidR="00C11441" w:rsidRDefault="00F62F69" w:rsidP="00F62F69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 Ответственными за предоставление услуги являются отдел мониторинга и взаимодействия в сфере организации управления многоквартирными домами на территории города Комитета и </w:t>
      </w:r>
      <w:r w:rsidRPr="00C11441">
        <w:rPr>
          <w:rFonts w:ascii="Times New Roman" w:hAnsi="Times New Roman"/>
          <w:b w:val="0"/>
          <w:sz w:val="28"/>
          <w:szCs w:val="28"/>
        </w:rPr>
        <w:t xml:space="preserve">отдел организации </w:t>
      </w:r>
      <w:proofErr w:type="spellStart"/>
      <w:r w:rsidRPr="00C11441">
        <w:rPr>
          <w:rFonts w:ascii="Times New Roman" w:hAnsi="Times New Roman"/>
          <w:b w:val="0"/>
          <w:sz w:val="28"/>
          <w:szCs w:val="28"/>
        </w:rPr>
        <w:t>энергоресурсообеспечения</w:t>
      </w:r>
      <w:proofErr w:type="spellEnd"/>
      <w:r w:rsidRPr="00C11441">
        <w:rPr>
          <w:rFonts w:ascii="Times New Roman" w:hAnsi="Times New Roman"/>
          <w:b w:val="0"/>
          <w:sz w:val="28"/>
          <w:szCs w:val="28"/>
        </w:rPr>
        <w:t xml:space="preserve"> и энергосбережения Комитета </w:t>
      </w:r>
      <w:r w:rsidR="00C11441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C11441">
        <w:rPr>
          <w:rFonts w:ascii="Times New Roman" w:hAnsi="Times New Roman"/>
          <w:b w:val="0"/>
          <w:sz w:val="28"/>
          <w:szCs w:val="28"/>
        </w:rPr>
        <w:t>(</w:t>
      </w:r>
      <w:r w:rsidR="00C11441" w:rsidRPr="00C11441">
        <w:rPr>
          <w:rFonts w:ascii="Times New Roman" w:hAnsi="Times New Roman"/>
          <w:b w:val="0"/>
          <w:sz w:val="28"/>
          <w:szCs w:val="28"/>
        </w:rPr>
        <w:t xml:space="preserve">далее </w:t>
      </w:r>
      <w:r w:rsidR="00C11441">
        <w:rPr>
          <w:rFonts w:ascii="Times New Roman" w:hAnsi="Times New Roman"/>
          <w:b w:val="0"/>
          <w:sz w:val="28"/>
          <w:szCs w:val="28"/>
        </w:rPr>
        <w:t>– Ответственный исполнитель</w:t>
      </w:r>
      <w:r w:rsidR="00C11441" w:rsidRPr="00C11441">
        <w:rPr>
          <w:rFonts w:ascii="Times New Roman" w:hAnsi="Times New Roman"/>
          <w:b w:val="0"/>
          <w:sz w:val="28"/>
          <w:szCs w:val="28"/>
        </w:rPr>
        <w:t>)</w:t>
      </w:r>
      <w:r w:rsidR="00C11441">
        <w:rPr>
          <w:rFonts w:ascii="Times New Roman" w:hAnsi="Times New Roman"/>
          <w:b w:val="0"/>
          <w:sz w:val="28"/>
          <w:szCs w:val="28"/>
        </w:rPr>
        <w:t>.</w:t>
      </w:r>
    </w:p>
    <w:p w:rsidR="00C11441" w:rsidRDefault="00C11441" w:rsidP="00F62F69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 </w:t>
      </w:r>
      <w:r w:rsidRPr="00C11441">
        <w:rPr>
          <w:rFonts w:ascii="Times New Roman" w:hAnsi="Times New Roman"/>
          <w:b w:val="0"/>
          <w:sz w:val="28"/>
          <w:szCs w:val="28"/>
        </w:rPr>
        <w:t>В целях получения информации и документов, необходимых для предоставления услуги, осуществляется межведомственное взаимодействие с Центром.</w:t>
      </w:r>
    </w:p>
    <w:p w:rsidR="00F62F69" w:rsidRDefault="00F62F69" w:rsidP="00F62F69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10. </w:t>
      </w:r>
      <w:proofErr w:type="gramStart"/>
      <w:r w:rsidRPr="00F62F69">
        <w:rPr>
          <w:rFonts w:ascii="Times New Roman" w:hAnsi="Times New Roman"/>
          <w:b w:val="0"/>
          <w:sz w:val="28"/>
          <w:szCs w:val="28"/>
        </w:rPr>
        <w:t xml:space="preserve">В соответствии с пунктом 3 части 1 статьи 7 Федерального закона от 27 июля 2010 года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F62F69">
        <w:rPr>
          <w:rFonts w:ascii="Times New Roman" w:hAnsi="Times New Roman"/>
          <w:b w:val="0"/>
          <w:sz w:val="28"/>
          <w:szCs w:val="28"/>
        </w:rPr>
        <w:t xml:space="preserve"> 210-ФЗ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F62F69">
        <w:rPr>
          <w:rFonts w:ascii="Times New Roman" w:hAnsi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F62F69">
        <w:rPr>
          <w:rFonts w:ascii="Times New Roman" w:hAnsi="Times New Roman"/>
          <w:b w:val="0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b w:val="0"/>
          <w:sz w:val="28"/>
          <w:szCs w:val="28"/>
        </w:rPr>
        <w:t xml:space="preserve">                 №</w:t>
      </w:r>
      <w:r w:rsidRPr="00F62F69">
        <w:rPr>
          <w:rFonts w:ascii="Times New Roman" w:hAnsi="Times New Roman"/>
          <w:b w:val="0"/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F62F6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F62F69">
        <w:rPr>
          <w:rFonts w:ascii="Times New Roman" w:hAnsi="Times New Roman"/>
          <w:b w:val="0"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</w:t>
      </w:r>
      <w:r>
        <w:rPr>
          <w:rFonts w:ascii="Times New Roman" w:hAnsi="Times New Roman"/>
          <w:b w:val="0"/>
          <w:sz w:val="28"/>
          <w:szCs w:val="28"/>
        </w:rPr>
        <w:t>правовым актом Ставропольской городской Думы</w:t>
      </w:r>
      <w:r w:rsidRPr="00F62F69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026575" w:rsidRDefault="00026575" w:rsidP="00F62F69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26575" w:rsidRDefault="00F62F69" w:rsidP="00F62F69">
      <w:pPr>
        <w:pStyle w:val="ConsPlusNormal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62F69">
        <w:rPr>
          <w:rFonts w:ascii="Times New Roman" w:hAnsi="Times New Roman"/>
          <w:b w:val="0"/>
          <w:sz w:val="28"/>
          <w:szCs w:val="28"/>
        </w:rPr>
        <w:t>Описание результата предоставления услуги</w:t>
      </w:r>
    </w:p>
    <w:p w:rsidR="00745597" w:rsidRDefault="00745597" w:rsidP="00F62F69">
      <w:pPr>
        <w:pStyle w:val="ConsPlusNormal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45597" w:rsidRPr="00745597" w:rsidRDefault="00F62F69" w:rsidP="0074559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 </w:t>
      </w:r>
      <w:r w:rsidR="00745597" w:rsidRPr="00745597">
        <w:rPr>
          <w:rFonts w:ascii="Times New Roman" w:hAnsi="Times New Roman"/>
          <w:b w:val="0"/>
          <w:sz w:val="28"/>
          <w:szCs w:val="28"/>
        </w:rPr>
        <w:t>Результат</w:t>
      </w:r>
      <w:r w:rsidR="00745597">
        <w:rPr>
          <w:rFonts w:ascii="Times New Roman" w:hAnsi="Times New Roman"/>
          <w:b w:val="0"/>
          <w:sz w:val="28"/>
          <w:szCs w:val="28"/>
        </w:rPr>
        <w:t>ом</w:t>
      </w:r>
      <w:r w:rsidR="00745597" w:rsidRPr="00745597">
        <w:rPr>
          <w:rFonts w:ascii="Times New Roman" w:hAnsi="Times New Roman"/>
          <w:b w:val="0"/>
          <w:sz w:val="28"/>
          <w:szCs w:val="28"/>
        </w:rPr>
        <w:t xml:space="preserve"> предоставления  услуги являются:</w:t>
      </w:r>
    </w:p>
    <w:p w:rsidR="00745597" w:rsidRPr="00745597" w:rsidRDefault="00745597" w:rsidP="0074559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Pr="00745597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населению;</w:t>
      </w:r>
    </w:p>
    <w:p w:rsidR="00F62F69" w:rsidRDefault="00745597" w:rsidP="0074559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2) </w:t>
      </w:r>
      <w:r w:rsidRPr="00745597">
        <w:rPr>
          <w:rFonts w:ascii="Times New Roman" w:hAnsi="Times New Roman"/>
          <w:b w:val="0"/>
          <w:sz w:val="28"/>
          <w:szCs w:val="28"/>
        </w:rPr>
        <w:t>отказ в предоставлении информации о порядке предоставления жилищно-коммунальных услуг населению с направлением заявителю уведомления с указанием причи</w:t>
      </w:r>
      <w:proofErr w:type="gramStart"/>
      <w:r w:rsidRPr="00745597">
        <w:rPr>
          <w:rFonts w:ascii="Times New Roman" w:hAnsi="Times New Roman"/>
          <w:b w:val="0"/>
          <w:sz w:val="28"/>
          <w:szCs w:val="28"/>
        </w:rPr>
        <w:t>н(</w:t>
      </w:r>
      <w:proofErr w:type="gramEnd"/>
      <w:r w:rsidRPr="00745597">
        <w:rPr>
          <w:rFonts w:ascii="Times New Roman" w:hAnsi="Times New Roman"/>
          <w:b w:val="0"/>
          <w:sz w:val="28"/>
          <w:szCs w:val="28"/>
        </w:rPr>
        <w:t>ы) отказа.</w:t>
      </w:r>
    </w:p>
    <w:p w:rsidR="00745597" w:rsidRDefault="00745597" w:rsidP="0074559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5597" w:rsidRDefault="00745597" w:rsidP="00745597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45597">
        <w:rPr>
          <w:rFonts w:ascii="Times New Roman" w:hAnsi="Times New Roman"/>
          <w:b w:val="0"/>
          <w:sz w:val="28"/>
          <w:szCs w:val="28"/>
        </w:rPr>
        <w:t xml:space="preserve">Срок предоставления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</w:t>
      </w:r>
      <w:r>
        <w:rPr>
          <w:rFonts w:ascii="Times New Roman" w:hAnsi="Times New Roman"/>
          <w:b w:val="0"/>
          <w:sz w:val="28"/>
          <w:szCs w:val="28"/>
        </w:rPr>
        <w:t>муниципальными правовыми актами города Ставрополя</w:t>
      </w:r>
      <w:r w:rsidRPr="00745597">
        <w:rPr>
          <w:rFonts w:ascii="Times New Roman" w:hAnsi="Times New Roman"/>
          <w:b w:val="0"/>
          <w:sz w:val="28"/>
          <w:szCs w:val="28"/>
        </w:rPr>
        <w:t>, сроки выдачи (направления) документов, являющихся результатом предоставления услуги</w:t>
      </w:r>
    </w:p>
    <w:p w:rsidR="00745597" w:rsidRDefault="00745597" w:rsidP="00745597">
      <w:pPr>
        <w:pStyle w:val="ConsPlusNormal"/>
        <w:spacing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45597" w:rsidRDefault="00745597" w:rsidP="0074559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12. </w:t>
      </w:r>
      <w:r w:rsidRPr="00745597">
        <w:rPr>
          <w:rFonts w:ascii="Times New Roman" w:hAnsi="Times New Roman"/>
          <w:b w:val="0"/>
          <w:sz w:val="28"/>
          <w:szCs w:val="28"/>
        </w:rPr>
        <w:t>Срок предоставления услуги составляет 30 календарных дней со дня регистрации заявления</w:t>
      </w:r>
      <w:r>
        <w:rPr>
          <w:rFonts w:ascii="Times New Roman" w:hAnsi="Times New Roman"/>
          <w:b w:val="0"/>
          <w:sz w:val="28"/>
          <w:szCs w:val="28"/>
        </w:rPr>
        <w:t>, форма которого приведен в приложении 1 к настоящему Административному регламенту</w:t>
      </w:r>
      <w:r w:rsidRPr="00745597">
        <w:rPr>
          <w:rFonts w:ascii="Times New Roman" w:hAnsi="Times New Roman"/>
          <w:b w:val="0"/>
          <w:sz w:val="28"/>
          <w:szCs w:val="28"/>
        </w:rPr>
        <w:t xml:space="preserve"> и документов, указанных в пункте </w:t>
      </w:r>
      <w:r w:rsidRPr="009C3955">
        <w:rPr>
          <w:rFonts w:ascii="Times New Roman" w:hAnsi="Times New Roman"/>
          <w:b w:val="0"/>
          <w:sz w:val="28"/>
          <w:szCs w:val="28"/>
        </w:rPr>
        <w:t>1</w:t>
      </w:r>
      <w:r w:rsidR="009C3955">
        <w:rPr>
          <w:rFonts w:ascii="Times New Roman" w:hAnsi="Times New Roman"/>
          <w:b w:val="0"/>
          <w:sz w:val="28"/>
          <w:szCs w:val="28"/>
        </w:rPr>
        <w:t>7</w:t>
      </w:r>
      <w:r w:rsidRPr="00745597">
        <w:rPr>
          <w:rFonts w:ascii="Times New Roman" w:hAnsi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745597">
        <w:rPr>
          <w:rFonts w:ascii="Times New Roman" w:hAnsi="Times New Roman"/>
          <w:b w:val="0"/>
          <w:sz w:val="28"/>
          <w:szCs w:val="28"/>
        </w:rPr>
        <w:t>дминистративного регламента, необходимых для предоставления услуги.</w:t>
      </w:r>
    </w:p>
    <w:p w:rsidR="00745597" w:rsidRDefault="00745597" w:rsidP="0074559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13. </w:t>
      </w:r>
      <w:r w:rsidRPr="00745597">
        <w:rPr>
          <w:rFonts w:ascii="Times New Roman" w:hAnsi="Times New Roman"/>
          <w:b w:val="0"/>
          <w:sz w:val="28"/>
          <w:szCs w:val="28"/>
        </w:rPr>
        <w:t>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745597" w:rsidRPr="00745597" w:rsidRDefault="00745597" w:rsidP="0074559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14. </w:t>
      </w:r>
      <w:r w:rsidRPr="00745597">
        <w:rPr>
          <w:rFonts w:ascii="Times New Roman" w:hAnsi="Times New Roman"/>
          <w:b w:val="0"/>
          <w:sz w:val="28"/>
          <w:szCs w:val="28"/>
        </w:rPr>
        <w:t>Услуга считается предоставленной с момента предоставления (направления) заявителю ее результата.</w:t>
      </w:r>
    </w:p>
    <w:p w:rsidR="00745597" w:rsidRDefault="00745597" w:rsidP="0074559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15. </w:t>
      </w:r>
      <w:r w:rsidRPr="00745597">
        <w:rPr>
          <w:rFonts w:ascii="Times New Roman" w:hAnsi="Times New Roman"/>
          <w:b w:val="0"/>
          <w:sz w:val="28"/>
          <w:szCs w:val="28"/>
        </w:rPr>
        <w:t xml:space="preserve">Возможность приостановления предоставления услуги нормативными правовыми актами </w:t>
      </w:r>
      <w:r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Pr="00745597">
        <w:rPr>
          <w:rFonts w:ascii="Times New Roman" w:hAnsi="Times New Roman"/>
          <w:b w:val="0"/>
          <w:sz w:val="28"/>
          <w:szCs w:val="28"/>
        </w:rPr>
        <w:t xml:space="preserve"> и Ставропольского края не предусмотрена.</w:t>
      </w:r>
    </w:p>
    <w:p w:rsidR="00026575" w:rsidRDefault="00026575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5597" w:rsidRDefault="00745597" w:rsidP="00745597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26575" w:rsidRDefault="00745597" w:rsidP="00745597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45597">
        <w:rPr>
          <w:rFonts w:ascii="Times New Roman" w:hAnsi="Times New Roman"/>
          <w:b w:val="0"/>
          <w:sz w:val="28"/>
          <w:szCs w:val="28"/>
        </w:rPr>
        <w:t>Перечень нормативных правовых актов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745597">
        <w:rPr>
          <w:rFonts w:ascii="Times New Roman" w:hAnsi="Times New Roman"/>
          <w:b w:val="0"/>
          <w:sz w:val="28"/>
          <w:szCs w:val="28"/>
        </w:rPr>
        <w:t xml:space="preserve"> в соответствии с которыми предоставляется услуга</w:t>
      </w:r>
    </w:p>
    <w:p w:rsidR="00745597" w:rsidRDefault="00745597" w:rsidP="00745597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F2C48" w:rsidRDefault="00745597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16. </w:t>
      </w:r>
      <w:proofErr w:type="gramStart"/>
      <w:r w:rsidR="00C11441" w:rsidRPr="00C11441">
        <w:rPr>
          <w:rFonts w:ascii="Times New Roman" w:hAnsi="Times New Roman"/>
          <w:b w:val="0"/>
          <w:sz w:val="28"/>
          <w:szCs w:val="28"/>
        </w:rPr>
        <w:t>Перечень нормативных правовых актов Российской               Федерации, Ставропольского края, а также муниципальных                       правовых актов города Ставрополя, регулирующих предоставление муниципальной услуги, с указанием реквизитов и источников официального опубликования (далее – перечень нормативных правовых актов, регулирующих предоставление муниципальной услуги) размещен на официальном сайте Администрации, указанном в пункте 4 Административного регламента, Едином портале, Портале государственных и муниципальных услуг Ставропольского края и в соответствующем разделе Регионального</w:t>
      </w:r>
      <w:proofErr w:type="gramEnd"/>
      <w:r w:rsidR="00C11441" w:rsidRPr="00C11441">
        <w:rPr>
          <w:rFonts w:ascii="Times New Roman" w:hAnsi="Times New Roman"/>
          <w:b w:val="0"/>
          <w:sz w:val="28"/>
          <w:szCs w:val="28"/>
        </w:rPr>
        <w:t xml:space="preserve"> реестра.</w:t>
      </w:r>
    </w:p>
    <w:p w:rsidR="00C11441" w:rsidRDefault="00C11441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F2C48" w:rsidRDefault="002F2C48" w:rsidP="002F2C48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2F2C48">
        <w:rPr>
          <w:rFonts w:ascii="Times New Roman" w:hAnsi="Times New Roman"/>
          <w:b w:val="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rFonts w:ascii="Times New Roman" w:hAnsi="Times New Roman"/>
          <w:b w:val="0"/>
          <w:sz w:val="28"/>
          <w:szCs w:val="28"/>
        </w:rPr>
        <w:t xml:space="preserve">Ставрополя </w:t>
      </w:r>
      <w:r w:rsidRPr="002F2C48">
        <w:rPr>
          <w:rFonts w:ascii="Times New Roman" w:hAnsi="Times New Roman"/>
          <w:b w:val="0"/>
          <w:sz w:val="28"/>
          <w:szCs w:val="28"/>
        </w:rPr>
        <w:t>для предоставления  услуги, подлежащих представлению заявителем, порядок их представления</w:t>
      </w:r>
    </w:p>
    <w:p w:rsidR="002F2C48" w:rsidRDefault="002F2C48" w:rsidP="005A39A3">
      <w:pPr>
        <w:pStyle w:val="ConsPlusNormal"/>
        <w:ind w:firstLine="709"/>
        <w:rPr>
          <w:rFonts w:ascii="Times New Roman" w:hAnsi="Times New Roman"/>
          <w:b w:val="0"/>
          <w:sz w:val="28"/>
          <w:szCs w:val="28"/>
        </w:rPr>
      </w:pPr>
    </w:p>
    <w:p w:rsidR="005A39A3" w:rsidRPr="005A39A3" w:rsidRDefault="002F2C48" w:rsidP="005A39A3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17. </w:t>
      </w:r>
      <w:r w:rsidR="005A39A3" w:rsidRPr="005A39A3">
        <w:rPr>
          <w:rFonts w:ascii="Times New Roman" w:hAnsi="Times New Roman"/>
          <w:b w:val="0"/>
          <w:sz w:val="28"/>
          <w:szCs w:val="28"/>
        </w:rPr>
        <w:t xml:space="preserve">Для получения услуги заявитель представляет в </w:t>
      </w:r>
      <w:r w:rsidR="005A39A3">
        <w:rPr>
          <w:rFonts w:ascii="Times New Roman" w:hAnsi="Times New Roman"/>
          <w:b w:val="0"/>
          <w:sz w:val="28"/>
          <w:szCs w:val="28"/>
        </w:rPr>
        <w:t>Комитет</w:t>
      </w:r>
      <w:r w:rsidR="005A39A3" w:rsidRPr="005A39A3">
        <w:rPr>
          <w:rFonts w:ascii="Times New Roman" w:hAnsi="Times New Roman"/>
          <w:b w:val="0"/>
          <w:sz w:val="28"/>
          <w:szCs w:val="28"/>
        </w:rPr>
        <w:t xml:space="preserve"> или в </w:t>
      </w:r>
      <w:r w:rsidR="005A39A3">
        <w:rPr>
          <w:rFonts w:ascii="Times New Roman" w:hAnsi="Times New Roman"/>
          <w:b w:val="0"/>
          <w:sz w:val="28"/>
          <w:szCs w:val="28"/>
        </w:rPr>
        <w:lastRenderedPageBreak/>
        <w:t>Центр</w:t>
      </w:r>
      <w:r w:rsidR="005A39A3" w:rsidRPr="005A39A3">
        <w:rPr>
          <w:rFonts w:ascii="Times New Roman" w:hAnsi="Times New Roman"/>
          <w:b w:val="0"/>
          <w:sz w:val="28"/>
          <w:szCs w:val="28"/>
        </w:rPr>
        <w:t xml:space="preserve"> следующие документы:</w:t>
      </w:r>
    </w:p>
    <w:p w:rsidR="002F2C48" w:rsidRDefault="005A39A3" w:rsidP="005A39A3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39A3">
        <w:rPr>
          <w:rFonts w:ascii="Times New Roman" w:hAnsi="Times New Roman"/>
          <w:b w:val="0"/>
          <w:sz w:val="28"/>
          <w:szCs w:val="28"/>
        </w:rPr>
        <w:t>1) заявление о предоставлении информации о порядке предоставления жилищно-коммунальных услуг населению (далее - заявление) в письменной форме или форме электронного документа;</w:t>
      </w:r>
    </w:p>
    <w:p w:rsidR="005A39A3" w:rsidRPr="005A39A3" w:rsidRDefault="005A39A3" w:rsidP="005A39A3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</w:t>
      </w:r>
      <w:r w:rsidRPr="005A39A3">
        <w:rPr>
          <w:rFonts w:ascii="Times New Roman" w:hAnsi="Times New Roman"/>
          <w:b w:val="0"/>
          <w:sz w:val="28"/>
          <w:szCs w:val="28"/>
        </w:rPr>
        <w:t>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A39A3" w:rsidRDefault="005A39A3" w:rsidP="005A39A3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5A39A3">
        <w:rPr>
          <w:rFonts w:ascii="Times New Roman" w:hAnsi="Times New Roman"/>
          <w:b w:val="0"/>
          <w:sz w:val="28"/>
          <w:szCs w:val="28"/>
        </w:rPr>
        <w:t>)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5A39A3" w:rsidRDefault="005A39A3" w:rsidP="005A39A3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18. </w:t>
      </w:r>
      <w:r w:rsidRPr="005A39A3">
        <w:rPr>
          <w:rFonts w:ascii="Times New Roman" w:hAnsi="Times New Roman"/>
          <w:b w:val="0"/>
          <w:sz w:val="28"/>
          <w:szCs w:val="28"/>
        </w:rPr>
        <w:t xml:space="preserve">Заявление и документы могут быть направлены в форме электронного документа с использованием Единого или регионального порталов. В этом случае документы подписываются электронной подписью в соответствии с законодательством </w:t>
      </w:r>
      <w:r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Pr="005A39A3">
        <w:rPr>
          <w:rFonts w:ascii="Times New Roman" w:hAnsi="Times New Roman"/>
          <w:b w:val="0"/>
          <w:sz w:val="28"/>
          <w:szCs w:val="28"/>
        </w:rPr>
        <w:t>.</w:t>
      </w:r>
    </w:p>
    <w:p w:rsidR="005A39A3" w:rsidRPr="005A39A3" w:rsidRDefault="005A39A3" w:rsidP="005A39A3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19. </w:t>
      </w:r>
      <w:r w:rsidRPr="005A39A3">
        <w:rPr>
          <w:rFonts w:ascii="Times New Roman" w:hAnsi="Times New Roman"/>
          <w:b w:val="0"/>
          <w:sz w:val="28"/>
          <w:szCs w:val="28"/>
        </w:rPr>
        <w:t>Днем подачи заявления считается день представления заявителем всех необходимых документов.</w:t>
      </w:r>
    </w:p>
    <w:p w:rsidR="00745597" w:rsidRDefault="005A39A3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20. Заявителю</w:t>
      </w:r>
      <w:r w:rsidRPr="005A39A3">
        <w:rPr>
          <w:rFonts w:ascii="Times New Roman" w:hAnsi="Times New Roman"/>
          <w:b w:val="0"/>
          <w:sz w:val="28"/>
          <w:szCs w:val="28"/>
        </w:rPr>
        <w:t>, подавшему заявление, выдаетс</w:t>
      </w:r>
      <w:r>
        <w:rPr>
          <w:rFonts w:ascii="Times New Roman" w:hAnsi="Times New Roman"/>
          <w:b w:val="0"/>
          <w:sz w:val="28"/>
          <w:szCs w:val="28"/>
        </w:rPr>
        <w:t>я расписка о приеме документов, по форме, приведенной в приложении 2 к настоящему Административному регламенту</w:t>
      </w:r>
      <w:r w:rsidRPr="005A39A3">
        <w:rPr>
          <w:rFonts w:ascii="Times New Roman" w:hAnsi="Times New Roman"/>
          <w:b w:val="0"/>
          <w:sz w:val="28"/>
          <w:szCs w:val="28"/>
        </w:rPr>
        <w:t>.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21. </w:t>
      </w:r>
      <w:r w:rsidRPr="00C11441">
        <w:rPr>
          <w:rFonts w:ascii="Times New Roman" w:hAnsi="Times New Roman"/>
          <w:b w:val="0"/>
          <w:sz w:val="28"/>
          <w:szCs w:val="28"/>
        </w:rPr>
        <w:t>Заявление и документы, указанные в пункте 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C11441">
        <w:rPr>
          <w:rFonts w:ascii="Times New Roman" w:hAnsi="Times New Roman"/>
          <w:b w:val="0"/>
          <w:sz w:val="28"/>
          <w:szCs w:val="28"/>
        </w:rPr>
        <w:t xml:space="preserve"> настоящего Административного регламента, могут быть предоставлены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</w:t>
      </w:r>
      <w:r w:rsidRPr="00C11441">
        <w:rPr>
          <w:rFonts w:ascii="Times New Roman" w:hAnsi="Times New Roman"/>
          <w:b w:val="0"/>
          <w:sz w:val="28"/>
          <w:szCs w:val="28"/>
        </w:rPr>
        <w:t>. 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Pr="00C11441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C11441">
        <w:rPr>
          <w:rFonts w:ascii="Times New Roman" w:hAnsi="Times New Roman"/>
          <w:b w:val="0"/>
          <w:sz w:val="28"/>
          <w:szCs w:val="28"/>
        </w:rPr>
        <w:t>, КС2, КС3, КВ1, КВ2, КА1.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23</w:t>
      </w:r>
      <w:r w:rsidRPr="00C11441">
        <w:rPr>
          <w:rFonts w:ascii="Times New Roman" w:hAnsi="Times New Roman"/>
          <w:b w:val="0"/>
          <w:sz w:val="28"/>
          <w:szCs w:val="28"/>
        </w:rPr>
        <w:t>. Правила использования электронной подписи при обращении                                        за получением услуги установлены постановлением Правительства Российской Федерации от 25.08.2012 № 852.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</w:t>
      </w:r>
      <w:r w:rsidRPr="00C11441">
        <w:rPr>
          <w:rFonts w:ascii="Times New Roman" w:hAnsi="Times New Roman"/>
          <w:b w:val="0"/>
          <w:sz w:val="28"/>
          <w:szCs w:val="28"/>
        </w:rPr>
        <w:t>. Для использования электронной подписи при обращении                                  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Законом № 63-ФЗ (далее - удостоверяющий центр).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</w:t>
      </w:r>
      <w:r w:rsidRPr="00C11441">
        <w:rPr>
          <w:rFonts w:ascii="Times New Roman" w:hAnsi="Times New Roman"/>
          <w:b w:val="0"/>
          <w:sz w:val="28"/>
          <w:szCs w:val="28"/>
        </w:rPr>
        <w:t>. 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</w:t>
      </w:r>
      <w:r w:rsidRPr="00C11441">
        <w:rPr>
          <w:rFonts w:ascii="Times New Roman" w:hAnsi="Times New Roman"/>
          <w:b w:val="0"/>
          <w:sz w:val="28"/>
          <w:szCs w:val="28"/>
        </w:rPr>
        <w:t xml:space="preserve">. Использование заявителем электронной подписи осуществляется                                        </w:t>
      </w:r>
      <w:r w:rsidRPr="00C11441">
        <w:rPr>
          <w:rFonts w:ascii="Times New Roman" w:hAnsi="Times New Roman"/>
          <w:b w:val="0"/>
          <w:sz w:val="28"/>
          <w:szCs w:val="28"/>
        </w:rPr>
        <w:lastRenderedPageBreak/>
        <w:t>с соблюдением обязанностей, предусмотренных статьей 10 Закона № 63-ФЗ.</w:t>
      </w:r>
    </w:p>
    <w:p w:rsidR="00FE7517" w:rsidRPr="00C11441" w:rsidRDefault="00FE7517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6512C">
        <w:rPr>
          <w:rFonts w:ascii="Times New Roman" w:hAnsi="Times New Roman"/>
          <w:b w:val="0"/>
          <w:sz w:val="28"/>
          <w:szCs w:val="28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Pr="00C11441">
        <w:rPr>
          <w:rFonts w:ascii="Times New Roman" w:hAnsi="Times New Roman"/>
          <w:b w:val="0"/>
          <w:sz w:val="28"/>
          <w:szCs w:val="28"/>
        </w:rPr>
        <w:t xml:space="preserve">. В соответствии с пунктами 1, 2 и 4 части 1 статьи 7 Закона                       № 210-ФЗ Комитет не вправе требовать  от заявителя: 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1441">
        <w:rPr>
          <w:rFonts w:ascii="Times New Roman" w:hAnsi="Times New Roman"/>
          <w:b w:val="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1441">
        <w:rPr>
          <w:rFonts w:ascii="Times New Roman" w:hAnsi="Times New Roman"/>
          <w:b w:val="0"/>
          <w:sz w:val="28"/>
          <w:szCs w:val="28"/>
        </w:rPr>
        <w:t xml:space="preserve">2) представления документов и информации, которые находятся                         в распоряжении органов, предоставляющих государственные или муниципальные услуги, иных органов и организаций, участвующих                            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11441">
        <w:rPr>
          <w:rFonts w:ascii="Times New Roman" w:hAnsi="Times New Roman"/>
          <w:b w:val="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              № 210-ФЗ;</w:t>
      </w:r>
      <w:proofErr w:type="gramEnd"/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1441">
        <w:rPr>
          <w:rFonts w:ascii="Times New Roman" w:hAnsi="Times New Roman"/>
          <w:b w:val="0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услуги, либо в предоставлении услуги, за исключением следующих случаев: 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1441">
        <w:rPr>
          <w:rFonts w:ascii="Times New Roman" w:hAnsi="Times New Roman"/>
          <w:b w:val="0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и документов, необходимых для предоставления услуги; 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1441">
        <w:rPr>
          <w:rFonts w:ascii="Times New Roman" w:hAnsi="Times New Roman"/>
          <w:b w:val="0"/>
          <w:sz w:val="28"/>
          <w:szCs w:val="28"/>
        </w:rPr>
        <w:t xml:space="preserve">б) наличие ошибок в заявлении и документах, необходимых для предоставления услуги, поданных заявителем после первоначального отказа              в приеме заявления и документов, необходимых для предоставления услуги,                либо в предоставлении услуги и не включенных в представленный ранее комплект документов; </w:t>
      </w:r>
    </w:p>
    <w:p w:rsidR="00C11441" w:rsidRP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1441">
        <w:rPr>
          <w:rFonts w:ascii="Times New Roman" w:hAnsi="Times New Roman"/>
          <w:b w:val="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заявления и документов, </w:t>
      </w:r>
      <w:r w:rsidRPr="00C11441">
        <w:rPr>
          <w:rFonts w:ascii="Times New Roman" w:hAnsi="Times New Roman"/>
          <w:b w:val="0"/>
          <w:sz w:val="28"/>
          <w:szCs w:val="28"/>
        </w:rPr>
        <w:lastRenderedPageBreak/>
        <w:t xml:space="preserve">необходимых для предоставления услуги, либо в предоставлении услуги; </w:t>
      </w:r>
    </w:p>
    <w:p w:rsidR="00C11441" w:rsidRDefault="00C11441" w:rsidP="00C11441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11441">
        <w:rPr>
          <w:rFonts w:ascii="Times New Roman" w:hAnsi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                    лица, специалиста отдела городских дорог Комитета, работника Центра при первоначальном отказе в приеме заявления и документов, необходимых для предоставления услуги, либо в предоставлении услуги, о чем в письменном виде за подписью руководителя отдела городских дорог Комитета, руководителя Центра при первоначальном отказе в приеме заявления и документов, необходимых для</w:t>
      </w:r>
      <w:proofErr w:type="gramEnd"/>
      <w:r w:rsidRPr="00C11441">
        <w:rPr>
          <w:rFonts w:ascii="Times New Roman" w:hAnsi="Times New Roman"/>
          <w:b w:val="0"/>
          <w:sz w:val="28"/>
          <w:szCs w:val="28"/>
        </w:rPr>
        <w:t xml:space="preserve"> предоставления услуги, уведомляется заявитель, а также приносятся извинения за доставленные неудобства.</w:t>
      </w:r>
    </w:p>
    <w:p w:rsidR="00C11441" w:rsidRDefault="00C11441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A39A3" w:rsidRDefault="005A39A3" w:rsidP="005A39A3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45597" w:rsidRDefault="005A39A3" w:rsidP="005A39A3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5A39A3">
        <w:rPr>
          <w:rFonts w:ascii="Times New Roman" w:hAnsi="Times New Roman"/>
          <w:b w:val="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  <w:r w:rsidR="008679D9"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Pr="005A39A3">
        <w:rPr>
          <w:rFonts w:ascii="Times New Roman" w:hAnsi="Times New Roman"/>
          <w:b w:val="0"/>
          <w:sz w:val="28"/>
          <w:szCs w:val="28"/>
        </w:rPr>
        <w:t>, Ставропольского края и муниципальными нормативными правовыми актами города</w:t>
      </w:r>
      <w:r w:rsidR="008679D9">
        <w:rPr>
          <w:rFonts w:ascii="Times New Roman" w:hAnsi="Times New Roman"/>
          <w:b w:val="0"/>
          <w:sz w:val="28"/>
          <w:szCs w:val="28"/>
        </w:rPr>
        <w:t xml:space="preserve"> Ставрополя</w:t>
      </w:r>
      <w:r w:rsidRPr="005A39A3">
        <w:rPr>
          <w:rFonts w:ascii="Times New Roman" w:hAnsi="Times New Roman"/>
          <w:b w:val="0"/>
          <w:sz w:val="28"/>
          <w:szCs w:val="28"/>
        </w:rPr>
        <w:t xml:space="preserve"> для предоставления услуги, которые находятся в распоряжении иных организаций, участвующих в предоставлении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745597" w:rsidRDefault="00745597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679D9" w:rsidRDefault="008679D9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11441">
        <w:rPr>
          <w:rFonts w:ascii="Times New Roman" w:hAnsi="Times New Roman"/>
          <w:b w:val="0"/>
          <w:sz w:val="28"/>
          <w:szCs w:val="28"/>
        </w:rPr>
        <w:t>2</w:t>
      </w:r>
      <w:r w:rsidR="00C11441">
        <w:rPr>
          <w:rFonts w:ascii="Times New Roman" w:hAnsi="Times New Roman"/>
          <w:b w:val="0"/>
          <w:sz w:val="28"/>
          <w:szCs w:val="28"/>
        </w:rPr>
        <w:t>8</w:t>
      </w:r>
      <w:r w:rsidRPr="00C11441">
        <w:rPr>
          <w:rFonts w:ascii="Times New Roman" w:hAnsi="Times New Roman"/>
          <w:b w:val="0"/>
          <w:sz w:val="28"/>
          <w:szCs w:val="28"/>
        </w:rPr>
        <w:t>. Истребование документов в порядке межведомственного (ведомственного) взаимодействия не требуется.</w:t>
      </w:r>
    </w:p>
    <w:p w:rsidR="00745597" w:rsidRDefault="00745597" w:rsidP="00501EA2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11441" w:rsidRPr="008855BD" w:rsidRDefault="00C11441" w:rsidP="00C11441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услуги, в том числе представленных в электронной форме</w:t>
      </w:r>
    </w:p>
    <w:p w:rsidR="00C11441" w:rsidRPr="008855BD" w:rsidRDefault="00C11441" w:rsidP="00C11441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11441" w:rsidRPr="00E10268" w:rsidRDefault="00C11441" w:rsidP="00C1144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02"/>
      <w:bookmarkEnd w:id="1"/>
      <w:r w:rsidRPr="003E46F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E46FE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>заявление и документы, недействительной.</w:t>
      </w:r>
    </w:p>
    <w:p w:rsidR="00C11441" w:rsidRPr="00E10268" w:rsidRDefault="00C11441" w:rsidP="00C1144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Ответственный исполнитель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 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 xml:space="preserve">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Pr="00E10268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Pr="00E10268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заявления согласно </w:t>
      </w:r>
      <w:r w:rsidRPr="006C0515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6C0515" w:rsidRPr="006C0515">
        <w:rPr>
          <w:rFonts w:ascii="Times New Roman" w:hAnsi="Times New Roman" w:cs="Times New Roman"/>
          <w:b w:val="0"/>
          <w:sz w:val="28"/>
          <w:szCs w:val="28"/>
        </w:rPr>
        <w:t>6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и указанием оснований принятия данного решения, подписанного руководителем Комитета.</w:t>
      </w:r>
    </w:p>
    <w:p w:rsidR="00C11441" w:rsidRDefault="00C11441" w:rsidP="0080739B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>. 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C11441" w:rsidRDefault="00C11441" w:rsidP="008679D9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C11441" w:rsidRDefault="00C11441" w:rsidP="008679D9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9C3955" w:rsidRDefault="009C3955" w:rsidP="009C395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9C3955">
        <w:rPr>
          <w:rFonts w:ascii="Times New Roman" w:hAnsi="Times New Roman"/>
          <w:b w:val="0"/>
          <w:sz w:val="28"/>
          <w:szCs w:val="28"/>
        </w:rPr>
        <w:t>Исчерпывающий перечень оснований для</w:t>
      </w:r>
      <w:r w:rsidR="0080739B">
        <w:rPr>
          <w:rFonts w:ascii="Times New Roman" w:hAnsi="Times New Roman"/>
          <w:b w:val="0"/>
          <w:sz w:val="28"/>
          <w:szCs w:val="28"/>
        </w:rPr>
        <w:t xml:space="preserve"> приостановления или</w:t>
      </w:r>
      <w:r w:rsidRPr="009C3955">
        <w:rPr>
          <w:rFonts w:ascii="Times New Roman" w:hAnsi="Times New Roman"/>
          <w:b w:val="0"/>
          <w:sz w:val="28"/>
          <w:szCs w:val="28"/>
        </w:rPr>
        <w:t xml:space="preserve"> отказа в предоставлении услуги</w:t>
      </w:r>
    </w:p>
    <w:p w:rsidR="009C3955" w:rsidRDefault="009C3955" w:rsidP="009C3955">
      <w:pPr>
        <w:pStyle w:val="ConsPlusNormal"/>
        <w:spacing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0739B" w:rsidRDefault="0080739B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32.</w:t>
      </w:r>
      <w:r w:rsidRPr="0080739B">
        <w:t xml:space="preserve"> </w:t>
      </w:r>
      <w:r w:rsidRPr="0080739B">
        <w:rPr>
          <w:rFonts w:ascii="Times New Roman" w:hAnsi="Times New Roman"/>
          <w:b w:val="0"/>
          <w:sz w:val="28"/>
          <w:szCs w:val="28"/>
        </w:rPr>
        <w:t xml:space="preserve">Основания для приостановления предоставления услуги нормативными правовыми актами Российской Федерации, нормативными </w:t>
      </w:r>
      <w:r w:rsidRPr="0080739B">
        <w:rPr>
          <w:rFonts w:ascii="Times New Roman" w:hAnsi="Times New Roman"/>
          <w:b w:val="0"/>
          <w:sz w:val="28"/>
          <w:szCs w:val="28"/>
        </w:rPr>
        <w:lastRenderedPageBreak/>
        <w:t>правовыми актами Ставропольского края и муниципальными правовыми актами города Ставрополя не предусмотрены.</w:t>
      </w:r>
    </w:p>
    <w:p w:rsidR="009C3955" w:rsidRDefault="0080739B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33</w:t>
      </w:r>
      <w:r w:rsidR="009C3955">
        <w:rPr>
          <w:rFonts w:ascii="Times New Roman" w:hAnsi="Times New Roman"/>
          <w:b w:val="0"/>
          <w:sz w:val="28"/>
          <w:szCs w:val="28"/>
        </w:rPr>
        <w:t xml:space="preserve">. </w:t>
      </w:r>
      <w:r w:rsidR="009C3955" w:rsidRPr="009C3955">
        <w:rPr>
          <w:rFonts w:ascii="Times New Roman" w:hAnsi="Times New Roman"/>
          <w:b w:val="0"/>
          <w:sz w:val="28"/>
          <w:szCs w:val="28"/>
        </w:rPr>
        <w:t>Основания для отказа в предоставлении услуги:</w:t>
      </w:r>
    </w:p>
    <w:p w:rsidR="009C3955" w:rsidRPr="009C3955" w:rsidRDefault="009C3955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Pr="009C3955">
        <w:rPr>
          <w:rFonts w:ascii="Times New Roman" w:hAnsi="Times New Roman"/>
          <w:b w:val="0"/>
          <w:sz w:val="28"/>
          <w:szCs w:val="28"/>
        </w:rPr>
        <w:t>запрашиваемая информация не относится к информации о порядке предоставления жилищно-коммунальных услуг населению;</w:t>
      </w:r>
    </w:p>
    <w:p w:rsidR="009C3955" w:rsidRPr="009C3955" w:rsidRDefault="009C3955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</w:t>
      </w:r>
      <w:r w:rsidRPr="009C3955">
        <w:rPr>
          <w:rFonts w:ascii="Times New Roman" w:hAnsi="Times New Roman"/>
          <w:b w:val="0"/>
          <w:sz w:val="28"/>
          <w:szCs w:val="28"/>
        </w:rPr>
        <w:t xml:space="preserve">в обращении не </w:t>
      </w:r>
      <w:proofErr w:type="gramStart"/>
      <w:r w:rsidRPr="009C3955">
        <w:rPr>
          <w:rFonts w:ascii="Times New Roman" w:hAnsi="Times New Roman"/>
          <w:b w:val="0"/>
          <w:sz w:val="28"/>
          <w:szCs w:val="28"/>
        </w:rPr>
        <w:t>указаны</w:t>
      </w:r>
      <w:proofErr w:type="gramEnd"/>
      <w:r w:rsidRPr="009C3955">
        <w:rPr>
          <w:rFonts w:ascii="Times New Roman" w:hAnsi="Times New Roman"/>
          <w:b w:val="0"/>
          <w:sz w:val="28"/>
          <w:szCs w:val="28"/>
        </w:rPr>
        <w:t xml:space="preserve"> фамилия заявителя, его адрес (почтовый, электронный), по которому должен быть направлен ответ;</w:t>
      </w:r>
    </w:p>
    <w:p w:rsidR="009C3955" w:rsidRPr="009C3955" w:rsidRDefault="009C3955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</w:t>
      </w:r>
      <w:r w:rsidRPr="009C3955">
        <w:rPr>
          <w:rFonts w:ascii="Times New Roman" w:hAnsi="Times New Roman"/>
          <w:b w:val="0"/>
          <w:sz w:val="28"/>
          <w:szCs w:val="28"/>
        </w:rPr>
        <w:t>невозможно установить из текста обращения, какая именно информация запрашивается;</w:t>
      </w:r>
    </w:p>
    <w:p w:rsidR="009C3955" w:rsidRPr="009C3955" w:rsidRDefault="009C3955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4) </w:t>
      </w:r>
      <w:r w:rsidRPr="009C3955">
        <w:rPr>
          <w:rFonts w:ascii="Times New Roman" w:hAnsi="Times New Roman"/>
          <w:b w:val="0"/>
          <w:sz w:val="28"/>
          <w:szCs w:val="28"/>
        </w:rPr>
        <w:t>текст обращения не поддается прочтению;</w:t>
      </w:r>
    </w:p>
    <w:p w:rsidR="009C3955" w:rsidRPr="009C3955" w:rsidRDefault="009C3955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5) </w:t>
      </w:r>
      <w:r w:rsidRPr="009C3955">
        <w:rPr>
          <w:rFonts w:ascii="Times New Roman" w:hAnsi="Times New Roman"/>
          <w:b w:val="0"/>
          <w:sz w:val="28"/>
          <w:szCs w:val="28"/>
        </w:rPr>
        <w:t>обращение содержит нецензурные или оскорбительные выражения, угрозы жизни, здоровью и имуществу должностного лица, а также членов его семьи.</w:t>
      </w:r>
    </w:p>
    <w:p w:rsidR="009C3955" w:rsidRDefault="0080739B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33</w:t>
      </w:r>
      <w:r w:rsidR="009C3955">
        <w:rPr>
          <w:rFonts w:ascii="Times New Roman" w:hAnsi="Times New Roman"/>
          <w:b w:val="0"/>
          <w:sz w:val="28"/>
          <w:szCs w:val="28"/>
        </w:rPr>
        <w:t xml:space="preserve">. </w:t>
      </w:r>
      <w:r w:rsidR="009C3955" w:rsidRPr="009C3955">
        <w:rPr>
          <w:rFonts w:ascii="Times New Roman" w:hAnsi="Times New Roman"/>
          <w:b w:val="0"/>
          <w:sz w:val="28"/>
          <w:szCs w:val="28"/>
        </w:rPr>
        <w:t>Основания для приостановления предоставления услуги отсутствуют.</w:t>
      </w:r>
    </w:p>
    <w:p w:rsidR="009C3955" w:rsidRDefault="009C3955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0739B" w:rsidRDefault="0080739B" w:rsidP="0080739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114C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80739B" w:rsidRPr="00EB114C" w:rsidRDefault="0080739B" w:rsidP="0080739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39B" w:rsidRDefault="0080739B" w:rsidP="0080739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34. </w:t>
      </w:r>
      <w:proofErr w:type="gramStart"/>
      <w:r w:rsidRPr="00EB114C">
        <w:rPr>
          <w:rFonts w:ascii="Times New Roman" w:hAnsi="Times New Roman" w:cs="Times New Roman"/>
          <w:b w:val="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  <w:proofErr w:type="gramEnd"/>
    </w:p>
    <w:p w:rsidR="0080739B" w:rsidRDefault="0080739B" w:rsidP="0080739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39B" w:rsidRDefault="0080739B" w:rsidP="009C395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9C3955" w:rsidRDefault="009C3955" w:rsidP="009C395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9C3955">
        <w:rPr>
          <w:rFonts w:ascii="Times New Roman" w:hAnsi="Times New Roman"/>
          <w:b w:val="0"/>
          <w:sz w:val="28"/>
          <w:szCs w:val="28"/>
        </w:rPr>
        <w:t>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</w:t>
      </w:r>
    </w:p>
    <w:p w:rsidR="009C3955" w:rsidRDefault="009C3955" w:rsidP="009C3955">
      <w:pPr>
        <w:pStyle w:val="ConsPlusNormal"/>
        <w:spacing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C3955" w:rsidRDefault="0080739B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35</w:t>
      </w:r>
      <w:r w:rsidR="009C3955">
        <w:rPr>
          <w:rFonts w:ascii="Times New Roman" w:hAnsi="Times New Roman"/>
          <w:b w:val="0"/>
          <w:sz w:val="28"/>
          <w:szCs w:val="28"/>
        </w:rPr>
        <w:t xml:space="preserve">. </w:t>
      </w:r>
      <w:r w:rsidR="009C3955" w:rsidRPr="009C3955">
        <w:rPr>
          <w:rFonts w:ascii="Times New Roman" w:hAnsi="Times New Roman"/>
          <w:b w:val="0"/>
          <w:sz w:val="28"/>
          <w:szCs w:val="28"/>
        </w:rPr>
        <w:t>Услуги, необходимые и обязательные для предоставления услуги, в том числе документы, выдаваемые иными органами и организациями, участвующими в предоставлении услуги, отсутствуют.</w:t>
      </w:r>
    </w:p>
    <w:p w:rsidR="009C3955" w:rsidRDefault="009C3955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C3955" w:rsidRDefault="009C3955" w:rsidP="009C395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9C3955">
        <w:rPr>
          <w:rFonts w:ascii="Times New Roman" w:hAnsi="Times New Roman"/>
          <w:b w:val="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9C3955" w:rsidRDefault="009C3955" w:rsidP="009C3955">
      <w:pPr>
        <w:pStyle w:val="ConsPlusNormal"/>
        <w:spacing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C3955" w:rsidRDefault="0080739B" w:rsidP="0080739B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36</w:t>
      </w:r>
      <w:r w:rsidR="009C3955">
        <w:rPr>
          <w:rFonts w:ascii="Times New Roman" w:hAnsi="Times New Roman"/>
          <w:b w:val="0"/>
          <w:sz w:val="28"/>
          <w:szCs w:val="28"/>
        </w:rPr>
        <w:t xml:space="preserve">. </w:t>
      </w:r>
      <w:r w:rsidR="009C3955" w:rsidRPr="009C3955">
        <w:rPr>
          <w:rFonts w:ascii="Times New Roman" w:hAnsi="Times New Roman"/>
          <w:b w:val="0"/>
          <w:sz w:val="28"/>
          <w:szCs w:val="28"/>
        </w:rPr>
        <w:t>Государственная пошлина или иная плата за предоставление услуги не взимается.</w:t>
      </w:r>
    </w:p>
    <w:p w:rsidR="0080739B" w:rsidRDefault="0080739B" w:rsidP="0080739B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0739B">
        <w:rPr>
          <w:rFonts w:ascii="Times New Roman" w:hAnsi="Times New Roman"/>
          <w:b w:val="0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лица, специалистов  отдела городских дорог Комитета, Центра и (или) работника Центра, плата с заявителя не взимается.</w:t>
      </w:r>
    </w:p>
    <w:p w:rsidR="00745597" w:rsidRDefault="00745597" w:rsidP="009C395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45597" w:rsidRDefault="009C3955" w:rsidP="009C395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9C3955">
        <w:rPr>
          <w:rFonts w:ascii="Times New Roman" w:hAnsi="Times New Roman"/>
          <w:b w:val="0"/>
          <w:sz w:val="28"/>
          <w:szCs w:val="28"/>
        </w:rPr>
        <w:t xml:space="preserve">Максимальный срок ожидания в очереди при подаче заявления о </w:t>
      </w:r>
      <w:r w:rsidRPr="009C3955">
        <w:rPr>
          <w:rFonts w:ascii="Times New Roman" w:hAnsi="Times New Roman"/>
          <w:b w:val="0"/>
          <w:sz w:val="28"/>
          <w:szCs w:val="28"/>
        </w:rPr>
        <w:lastRenderedPageBreak/>
        <w:t>предоставлении услуги и при получении результата предоставления услуги</w:t>
      </w:r>
    </w:p>
    <w:p w:rsidR="009C3955" w:rsidRDefault="009C3955" w:rsidP="009C3955">
      <w:pPr>
        <w:pStyle w:val="ConsPlusNormal"/>
        <w:spacing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C3955" w:rsidRDefault="0080739B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37</w:t>
      </w:r>
      <w:r w:rsidR="009C3955">
        <w:rPr>
          <w:rFonts w:ascii="Times New Roman" w:hAnsi="Times New Roman"/>
          <w:b w:val="0"/>
          <w:sz w:val="28"/>
          <w:szCs w:val="28"/>
        </w:rPr>
        <w:t xml:space="preserve">. </w:t>
      </w:r>
      <w:r w:rsidR="009C3955" w:rsidRPr="009C3955">
        <w:rPr>
          <w:rFonts w:ascii="Times New Roman" w:hAnsi="Times New Roman"/>
          <w:b w:val="0"/>
          <w:sz w:val="28"/>
          <w:szCs w:val="28"/>
        </w:rPr>
        <w:t xml:space="preserve">Максимальное время ожидания в очереди при подаче заявления о предоставлении услуги и при получении результата предоставления услуги в </w:t>
      </w:r>
      <w:r w:rsidR="009C3955">
        <w:rPr>
          <w:rFonts w:ascii="Times New Roman" w:hAnsi="Times New Roman"/>
          <w:b w:val="0"/>
          <w:sz w:val="28"/>
          <w:szCs w:val="28"/>
        </w:rPr>
        <w:t>Комитете и Центре</w:t>
      </w:r>
      <w:r w:rsidR="009C3955" w:rsidRPr="009C3955">
        <w:rPr>
          <w:rFonts w:ascii="Times New Roman" w:hAnsi="Times New Roman"/>
          <w:b w:val="0"/>
          <w:sz w:val="28"/>
          <w:szCs w:val="28"/>
        </w:rPr>
        <w:t xml:space="preserve"> не должно превышать 15 минут.</w:t>
      </w:r>
    </w:p>
    <w:p w:rsidR="00745597" w:rsidRDefault="00745597" w:rsidP="009C3955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5597" w:rsidRDefault="009C3955" w:rsidP="009C395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9C3955">
        <w:rPr>
          <w:rFonts w:ascii="Times New Roman" w:hAnsi="Times New Roman"/>
          <w:b w:val="0"/>
          <w:sz w:val="28"/>
          <w:szCs w:val="28"/>
        </w:rPr>
        <w:t>Срок и порядок регистрации заявления о предоставлении услуги, в том числе поступившего в электронной форме</w:t>
      </w:r>
    </w:p>
    <w:p w:rsidR="009C3955" w:rsidRDefault="009C3955" w:rsidP="009C3955">
      <w:pPr>
        <w:pStyle w:val="ConsPlusNormal"/>
        <w:spacing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0739B" w:rsidRDefault="009C3955" w:rsidP="009C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3955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80739B" w:rsidRPr="0080739B">
        <w:rPr>
          <w:rFonts w:ascii="Times New Roman" w:hAnsi="Times New Roman"/>
          <w:sz w:val="28"/>
          <w:szCs w:val="28"/>
        </w:rPr>
        <w:t>Заявление о предоставлении услуги с приложением документов, указанных в пункте 1</w:t>
      </w:r>
      <w:r w:rsidR="0080739B">
        <w:rPr>
          <w:rFonts w:ascii="Times New Roman" w:hAnsi="Times New Roman"/>
          <w:sz w:val="28"/>
          <w:szCs w:val="28"/>
        </w:rPr>
        <w:t>7</w:t>
      </w:r>
      <w:r w:rsidR="0080739B" w:rsidRPr="0080739B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представленное                    в Комитет, Центр заявителем (его представителем), регистрируется в день его поступления путем внесения данных в информационные системы:                               в Центре - в автоматизированную информационную систему «МФЦ»,                                         в Комитете - в системе автоматизации делопроизводства и электронного документооборота «Дело» (далее – САДЭД «Дело»).</w:t>
      </w:r>
      <w:proofErr w:type="gramEnd"/>
    </w:p>
    <w:p w:rsidR="0080739B" w:rsidRPr="0080739B" w:rsidRDefault="0080739B" w:rsidP="0080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39B">
        <w:rPr>
          <w:rFonts w:ascii="Times New Roman" w:hAnsi="Times New Roman"/>
          <w:sz w:val="28"/>
          <w:szCs w:val="28"/>
        </w:rPr>
        <w:t>30.</w:t>
      </w:r>
      <w:r w:rsidRPr="0080739B">
        <w:t xml:space="preserve"> </w:t>
      </w:r>
      <w:r w:rsidRPr="0080739B">
        <w:rPr>
          <w:rFonts w:ascii="Times New Roman" w:hAnsi="Times New Roman"/>
          <w:sz w:val="28"/>
          <w:szCs w:val="28"/>
        </w:rPr>
        <w:t>Срок регистрации заявления о предоставлении услуги в Комитете,                 Центре не должен превышать 15 минут, за исключением времени обеденного перерыва.</w:t>
      </w:r>
    </w:p>
    <w:p w:rsidR="0080739B" w:rsidRDefault="0080739B" w:rsidP="0080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39B">
        <w:rPr>
          <w:rFonts w:ascii="Times New Roman" w:hAnsi="Times New Roman"/>
          <w:sz w:val="28"/>
          <w:szCs w:val="28"/>
        </w:rPr>
        <w:t>33. 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«Интернет»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80739B" w:rsidRDefault="0080739B" w:rsidP="009C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D20C3" w:rsidRDefault="00ED20C3" w:rsidP="00716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0C3" w:rsidRDefault="00ED20C3" w:rsidP="00ED20C3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20C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ED20C3" w:rsidRDefault="00ED20C3" w:rsidP="00ED20C3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841376" w:rsidRDefault="00ED20C3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3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4B58">
        <w:rPr>
          <w:rFonts w:ascii="Times New Roman" w:hAnsi="Times New Roman" w:cs="Times New Roman"/>
          <w:sz w:val="28"/>
          <w:szCs w:val="28"/>
        </w:rPr>
        <w:t>Требования к помещениям Комитета, в которых предоставляется услуга, к местам ожидания и приема заявителей.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информацию: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 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перерыва.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Комитета, ответственных за рассмотрение заявления о предоставлении муниципальной услуги и документов, необходимых для предоставления муниципальной 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841376" w:rsidRDefault="00841376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39B">
        <w:rPr>
          <w:rFonts w:ascii="Times New Roman" w:hAnsi="Times New Roman" w:cs="Times New Roman"/>
          <w:sz w:val="28"/>
          <w:szCs w:val="28"/>
        </w:rPr>
        <w:t>5</w:t>
      </w:r>
      <w:r w:rsidR="00D14B58">
        <w:rPr>
          <w:rFonts w:ascii="Times New Roman" w:hAnsi="Times New Roman" w:cs="Times New Roman"/>
          <w:sz w:val="28"/>
          <w:szCs w:val="28"/>
        </w:rPr>
        <w:t>. Требования к размещению и оформлению визуальной, текстовой информации о порядке предоставления услуги в Комитете.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ожидания, официальном сайте Администрации в информационно-телекоммуникационной сети "Интернет" размещается следующая информация: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местонахождение, график приема заявителей по вопросам предоставления муниципальной услуги, номера телефонов, адрес электронной почты Комитета;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размещении специалистов Комитета, ответственных за рассмотрение заявления о предоставлении муниципальной услуги и документов, необходимых для предоставления муниципальной услуги;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Комитетом;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841376" w:rsidRDefault="00D14B58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содержащими нормы, регулирующие деятельность по предоставлению муниципальной услуги, размещается на официальном сайте Администрации в информационно-телекоммуникационной сети </w:t>
      </w:r>
      <w:r w:rsidR="008413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413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B58" w:rsidRDefault="00841376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39B">
        <w:rPr>
          <w:rFonts w:ascii="Times New Roman" w:hAnsi="Times New Roman" w:cs="Times New Roman"/>
          <w:sz w:val="28"/>
          <w:szCs w:val="28"/>
        </w:rPr>
        <w:t>6</w:t>
      </w:r>
      <w:r w:rsidR="00D14B58">
        <w:rPr>
          <w:rFonts w:ascii="Times New Roman" w:hAnsi="Times New Roman" w:cs="Times New Roman"/>
          <w:sz w:val="28"/>
          <w:szCs w:val="28"/>
        </w:rPr>
        <w:t xml:space="preserve">. Требования к помещениям, местам ожидания и приема заявителей в Центре установлены </w:t>
      </w:r>
      <w:hyperlink r:id="rId9" w:history="1">
        <w:r w:rsidR="00D14B58" w:rsidRPr="00CF50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14B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4B58">
        <w:rPr>
          <w:rFonts w:ascii="Times New Roman" w:hAnsi="Times New Roman" w:cs="Times New Roman"/>
          <w:sz w:val="28"/>
          <w:szCs w:val="28"/>
        </w:rPr>
        <w:t xml:space="preserve"> 1376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4B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14B58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14B58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B58">
        <w:rPr>
          <w:rFonts w:ascii="Times New Roman" w:hAnsi="Times New Roman" w:cs="Times New Roman"/>
          <w:sz w:val="28"/>
          <w:szCs w:val="28"/>
        </w:rPr>
        <w:t>.</w:t>
      </w:r>
    </w:p>
    <w:p w:rsidR="00ED20C3" w:rsidRDefault="00ED20C3" w:rsidP="0084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376" w:rsidRPr="00841376" w:rsidRDefault="00841376" w:rsidP="00841376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lastRenderedPageBreak/>
        <w:t>Показатели доступности и качества муниципальной услуги,</w:t>
      </w:r>
    </w:p>
    <w:p w:rsidR="00841376" w:rsidRPr="00841376" w:rsidRDefault="00841376" w:rsidP="00841376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в том числе количество взаимодействий заявителя</w:t>
      </w:r>
    </w:p>
    <w:p w:rsidR="00841376" w:rsidRPr="00841376" w:rsidRDefault="00841376" w:rsidP="00841376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с должностными лицами при предоставлении услуги и их продолжительность, возможность получения</w:t>
      </w:r>
    </w:p>
    <w:p w:rsidR="00841376" w:rsidRPr="00841376" w:rsidRDefault="00841376" w:rsidP="00841376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муниципальной услуги в Центре, возможность получения</w:t>
      </w:r>
    </w:p>
    <w:p w:rsidR="00841376" w:rsidRPr="00841376" w:rsidRDefault="00841376" w:rsidP="00841376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информации о ходе предоставления муниципальной</w:t>
      </w:r>
    </w:p>
    <w:p w:rsidR="00841376" w:rsidRPr="00841376" w:rsidRDefault="00841376" w:rsidP="00841376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услуги, в том числе с использованием</w:t>
      </w:r>
    </w:p>
    <w:p w:rsidR="009C3955" w:rsidRDefault="00841376" w:rsidP="00841376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информационно-коммуникационных технологий</w:t>
      </w:r>
    </w:p>
    <w:p w:rsidR="00ED20C3" w:rsidRDefault="00ED20C3" w:rsidP="009C3955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3</w:t>
      </w:r>
      <w:r w:rsidR="0080739B">
        <w:rPr>
          <w:rFonts w:ascii="Times New Roman" w:hAnsi="Times New Roman"/>
          <w:b w:val="0"/>
          <w:sz w:val="28"/>
          <w:szCs w:val="28"/>
        </w:rPr>
        <w:t>7</w:t>
      </w:r>
      <w:r w:rsidRPr="00841376">
        <w:rPr>
          <w:rFonts w:ascii="Times New Roman" w:hAnsi="Times New Roman"/>
          <w:b w:val="0"/>
          <w:sz w:val="28"/>
          <w:szCs w:val="28"/>
        </w:rPr>
        <w:t>. Своевременность: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заявителей, ожидающих получения муниципальной услуги в очереди не более 15 минут, - 100 процентов.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3</w:t>
      </w:r>
      <w:r w:rsidR="0080739B">
        <w:rPr>
          <w:rFonts w:ascii="Times New Roman" w:hAnsi="Times New Roman"/>
          <w:b w:val="0"/>
          <w:sz w:val="28"/>
          <w:szCs w:val="28"/>
        </w:rPr>
        <w:t>8</w:t>
      </w:r>
      <w:r w:rsidRPr="00841376">
        <w:rPr>
          <w:rFonts w:ascii="Times New Roman" w:hAnsi="Times New Roman"/>
          <w:b w:val="0"/>
          <w:sz w:val="28"/>
          <w:szCs w:val="28"/>
        </w:rPr>
        <w:t>. Качество: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заявителей, удовлетворенных качеством процесса предоставления муниципальной услуги, - 95 процентов.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3</w:t>
      </w:r>
      <w:r w:rsidR="0080739B">
        <w:rPr>
          <w:rFonts w:ascii="Times New Roman" w:hAnsi="Times New Roman"/>
          <w:b w:val="0"/>
          <w:sz w:val="28"/>
          <w:szCs w:val="28"/>
        </w:rPr>
        <w:t>9</w:t>
      </w:r>
      <w:r w:rsidRPr="00841376">
        <w:rPr>
          <w:rFonts w:ascii="Times New Roman" w:hAnsi="Times New Roman"/>
          <w:b w:val="0"/>
          <w:sz w:val="28"/>
          <w:szCs w:val="28"/>
        </w:rPr>
        <w:t>. Доступность: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муниципальных услуг, информация о которых доступна через сеть "Интернет", - 90 процентов.</w:t>
      </w:r>
    </w:p>
    <w:p w:rsidR="00841376" w:rsidRPr="00841376" w:rsidRDefault="0080739B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40</w:t>
      </w:r>
      <w:r w:rsidR="00841376" w:rsidRPr="00841376">
        <w:rPr>
          <w:rFonts w:ascii="Times New Roman" w:hAnsi="Times New Roman"/>
          <w:b w:val="0"/>
          <w:sz w:val="28"/>
          <w:szCs w:val="28"/>
        </w:rPr>
        <w:t>. Вежливость: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заявителей, удовлетворенных вежливостью персонала, - 95 процентов.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0739B">
        <w:rPr>
          <w:rFonts w:ascii="Times New Roman" w:hAnsi="Times New Roman"/>
          <w:b w:val="0"/>
          <w:sz w:val="28"/>
          <w:szCs w:val="28"/>
        </w:rPr>
        <w:t>1</w:t>
      </w:r>
      <w:r w:rsidRPr="00841376">
        <w:rPr>
          <w:rFonts w:ascii="Times New Roman" w:hAnsi="Times New Roman"/>
          <w:b w:val="0"/>
          <w:sz w:val="28"/>
          <w:szCs w:val="28"/>
        </w:rPr>
        <w:t>. Процесс обжалования: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 - 2 процента;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841376" w:rsidRP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ED20C3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376">
        <w:rPr>
          <w:rFonts w:ascii="Times New Roman" w:hAnsi="Times New Roman"/>
          <w:b w:val="0"/>
          <w:sz w:val="28"/>
          <w:szCs w:val="28"/>
        </w:rPr>
        <w:t>процент (доля) заявителей, удовлетворенных сроками обжалования, - 90 процентов.</w:t>
      </w:r>
    </w:p>
    <w:p w:rsidR="00841376" w:rsidRDefault="00841376" w:rsidP="00841376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B164B" w:rsidRDefault="008B164B" w:rsidP="008B164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Times New Roman" w:hAnsi="Times New Roman" w:cs="Times New Roman"/>
          <w:sz w:val="28"/>
          <w:szCs w:val="28"/>
        </w:rPr>
        <w:t>Центре</w:t>
      </w:r>
    </w:p>
    <w:p w:rsidR="008B164B" w:rsidRDefault="008B164B" w:rsidP="008B16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7720A" w:rsidRDefault="0057720A" w:rsidP="0057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028">
        <w:rPr>
          <w:rFonts w:ascii="Times New Roman" w:hAnsi="Times New Roman" w:cs="Times New Roman"/>
          <w:sz w:val="28"/>
          <w:szCs w:val="28"/>
        </w:rPr>
        <w:t>2</w:t>
      </w:r>
      <w:r w:rsidR="008B164B">
        <w:rPr>
          <w:rFonts w:ascii="Times New Roman" w:hAnsi="Times New Roman" w:cs="Times New Roman"/>
          <w:sz w:val="28"/>
          <w:szCs w:val="28"/>
        </w:rPr>
        <w:t xml:space="preserve">. </w:t>
      </w:r>
      <w:r w:rsidRPr="0057720A">
        <w:rPr>
          <w:rFonts w:ascii="Times New Roman" w:hAnsi="Times New Roman" w:cs="Times New Roman"/>
          <w:sz w:val="28"/>
          <w:szCs w:val="28"/>
        </w:rPr>
        <w:t xml:space="preserve">Предоставление услуги включает в себя следующие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20A">
        <w:rPr>
          <w:rFonts w:ascii="Times New Roman" w:hAnsi="Times New Roman" w:cs="Times New Roman"/>
          <w:sz w:val="28"/>
          <w:szCs w:val="28"/>
        </w:rPr>
        <w:t>дминистративные процедуры:</w:t>
      </w:r>
    </w:p>
    <w:p w:rsidR="008B164B" w:rsidRDefault="0057720A" w:rsidP="0057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8B164B" w:rsidRPr="008B164B">
        <w:rPr>
          <w:rFonts w:ascii="Times New Roman" w:hAnsi="Times New Roman" w:cs="Times New Roman"/>
          <w:sz w:val="28"/>
          <w:szCs w:val="28"/>
        </w:rPr>
        <w:t>нформирование и консультирование по вопросам предоставления муниципальной услуги;</w:t>
      </w:r>
    </w:p>
    <w:p w:rsidR="0057720A" w:rsidRDefault="0057720A" w:rsidP="0057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57720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услуги, подготовка и выдача уведомления об отказе в принятии заявления и документов, необходимых для предоставления услуги, поступивших в электронной форме;</w:t>
      </w:r>
    </w:p>
    <w:p w:rsidR="0057720A" w:rsidRPr="0057720A" w:rsidRDefault="0057720A" w:rsidP="0057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7720A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услуги, принятие решения о предоставлении (отказе в предоставлении) услуги;</w:t>
      </w:r>
    </w:p>
    <w:p w:rsidR="0057720A" w:rsidRDefault="0057720A" w:rsidP="0057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7720A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услуги.</w:t>
      </w:r>
    </w:p>
    <w:p w:rsidR="0057720A" w:rsidRDefault="0057720A" w:rsidP="00577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20A" w:rsidRDefault="0057720A" w:rsidP="0057720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F5028">
        <w:rPr>
          <w:rFonts w:ascii="Times New Roman" w:hAnsi="Times New Roman" w:cs="Times New Roman"/>
          <w:sz w:val="28"/>
          <w:szCs w:val="28"/>
        </w:rPr>
        <w:t>Информирование и консультирование</w:t>
      </w: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F5028">
        <w:rPr>
          <w:rFonts w:ascii="Times New Roman" w:hAnsi="Times New Roman" w:cs="Times New Roman"/>
          <w:sz w:val="28"/>
          <w:szCs w:val="28"/>
        </w:rPr>
        <w:t>по вопросам предоставления услуги</w:t>
      </w: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5028">
        <w:rPr>
          <w:rFonts w:ascii="Times New Roman" w:hAnsi="Times New Roman" w:cs="Times New Roman"/>
          <w:sz w:val="28"/>
          <w:szCs w:val="28"/>
        </w:rPr>
        <w:t>. Основанием для информирования и консультирования по вопросам предоставления услуги является личное обращение заявителя в Комитет,                          Центр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Комитета, Центр</w:t>
      </w:r>
      <w:r w:rsidR="007579FC">
        <w:rPr>
          <w:rFonts w:ascii="Times New Roman" w:hAnsi="Times New Roman" w:cs="Times New Roman"/>
          <w:sz w:val="28"/>
          <w:szCs w:val="28"/>
        </w:rPr>
        <w:t>а</w:t>
      </w:r>
      <w:r w:rsidRPr="00CF5028">
        <w:rPr>
          <w:rFonts w:ascii="Times New Roman" w:hAnsi="Times New Roman" w:cs="Times New Roman"/>
          <w:sz w:val="28"/>
          <w:szCs w:val="28"/>
        </w:rPr>
        <w:t>.</w:t>
      </w: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CF5028">
        <w:rPr>
          <w:rFonts w:ascii="Times New Roman" w:hAnsi="Times New Roman" w:cs="Times New Roman"/>
          <w:sz w:val="28"/>
          <w:szCs w:val="28"/>
        </w:rPr>
        <w:t>. Критерий принятия решения при выполнении административной процедуры - обращение заявителя за информированием и консультированием по вопросам предоставления услуги.</w:t>
      </w:r>
    </w:p>
    <w:p w:rsidR="00CF5028" w:rsidRPr="00CF5028" w:rsidRDefault="007579FC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F5028" w:rsidRPr="00CF5028">
        <w:rPr>
          <w:rFonts w:ascii="Times New Roman" w:hAnsi="Times New Roman" w:cs="Times New Roman"/>
          <w:sz w:val="28"/>
          <w:szCs w:val="28"/>
        </w:rPr>
        <w:t>. Специалист Комитета, специалист отдела по работе с обращениями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CF5028" w:rsidRPr="00CF5028" w:rsidRDefault="007579FC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F5028" w:rsidRPr="00CF5028">
        <w:rPr>
          <w:rFonts w:ascii="Times New Roman" w:hAnsi="Times New Roman" w:cs="Times New Roman"/>
          <w:sz w:val="28"/>
          <w:szCs w:val="28"/>
        </w:rPr>
        <w:t>. В случае обращения заявителя посредством телефонной связи специалист Комитета, специалист отдела по работе с заявителями Центра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 города Ставрополя, Центра.</w:t>
      </w:r>
    </w:p>
    <w:p w:rsidR="00CF5028" w:rsidRPr="00CF5028" w:rsidRDefault="007579FC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CF5028" w:rsidRPr="00CF5028">
        <w:rPr>
          <w:rFonts w:ascii="Times New Roman" w:hAnsi="Times New Roman" w:cs="Times New Roman"/>
          <w:sz w:val="28"/>
          <w:szCs w:val="28"/>
        </w:rPr>
        <w:t>. Ответ на телефонный звонок должен содержать информацию о фамилии, имени, отчестве и должности специалиста Комитета, специалиста отдела по работе с заявителями Центра, принявшего телефонный звонок.</w:t>
      </w:r>
    </w:p>
    <w:p w:rsidR="00CF5028" w:rsidRPr="00CF5028" w:rsidRDefault="007579FC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F5028" w:rsidRPr="00CF5028">
        <w:rPr>
          <w:rFonts w:ascii="Times New Roman" w:hAnsi="Times New Roman" w:cs="Times New Roman"/>
          <w:sz w:val="28"/>
          <w:szCs w:val="28"/>
        </w:rPr>
        <w:t>. 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CF5028" w:rsidRPr="00CF5028" w:rsidRDefault="007579FC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F5028" w:rsidRPr="00CF50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028" w:rsidRPr="00CF5028">
        <w:rPr>
          <w:rFonts w:ascii="Times New Roman" w:hAnsi="Times New Roman" w:cs="Times New Roman"/>
          <w:sz w:val="28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 Комитета, специалист отдела по работе с заявителями  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Комитет, Центр с указанием их места нахождения, графиков работы, адресов электронной</w:t>
      </w:r>
      <w:proofErr w:type="gramEnd"/>
      <w:r w:rsidR="00CF5028" w:rsidRPr="00CF5028">
        <w:rPr>
          <w:rFonts w:ascii="Times New Roman" w:hAnsi="Times New Roman" w:cs="Times New Roman"/>
          <w:sz w:val="28"/>
          <w:szCs w:val="28"/>
        </w:rPr>
        <w:t xml:space="preserve"> почты.</w:t>
      </w: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2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579FC">
        <w:rPr>
          <w:rFonts w:ascii="Times New Roman" w:hAnsi="Times New Roman" w:cs="Times New Roman"/>
          <w:sz w:val="28"/>
          <w:szCs w:val="28"/>
        </w:rPr>
        <w:t>0</w:t>
      </w:r>
      <w:r w:rsidRPr="00CF5028">
        <w:rPr>
          <w:rFonts w:ascii="Times New Roman" w:hAnsi="Times New Roman" w:cs="Times New Roman"/>
          <w:sz w:val="28"/>
          <w:szCs w:val="28"/>
        </w:rPr>
        <w:t>. В случае поступления в Комитет обращения заявителя в письменном, электронном виде специалист общего отдела Комитета, ответственный за ведение делопроизводства, в день его поступления регистрирует обращение.</w:t>
      </w: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28">
        <w:rPr>
          <w:rFonts w:ascii="Times New Roman" w:hAnsi="Times New Roman" w:cs="Times New Roman"/>
          <w:sz w:val="28"/>
          <w:szCs w:val="28"/>
        </w:rPr>
        <w:t>5</w:t>
      </w:r>
      <w:r w:rsidR="007579FC">
        <w:rPr>
          <w:rFonts w:ascii="Times New Roman" w:hAnsi="Times New Roman" w:cs="Times New Roman"/>
          <w:sz w:val="28"/>
          <w:szCs w:val="28"/>
        </w:rPr>
        <w:t>1</w:t>
      </w:r>
      <w:r w:rsidRPr="00CF5028">
        <w:rPr>
          <w:rFonts w:ascii="Times New Roman" w:hAnsi="Times New Roman" w:cs="Times New Roman"/>
          <w:sz w:val="28"/>
          <w:szCs w:val="28"/>
        </w:rPr>
        <w:t>. Ответ на обращение готовится в течение 30 календарных дней со дня регистрации письменного обращения.</w:t>
      </w: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28">
        <w:rPr>
          <w:rFonts w:ascii="Times New Roman" w:hAnsi="Times New Roman" w:cs="Times New Roman"/>
          <w:sz w:val="28"/>
          <w:szCs w:val="28"/>
        </w:rPr>
        <w:t>5</w:t>
      </w:r>
      <w:r w:rsidR="007579FC">
        <w:rPr>
          <w:rFonts w:ascii="Times New Roman" w:hAnsi="Times New Roman" w:cs="Times New Roman"/>
          <w:sz w:val="28"/>
          <w:szCs w:val="28"/>
        </w:rPr>
        <w:t>2</w:t>
      </w:r>
      <w:r w:rsidRPr="00CF5028">
        <w:rPr>
          <w:rFonts w:ascii="Times New Roman" w:hAnsi="Times New Roman" w:cs="Times New Roman"/>
          <w:sz w:val="28"/>
          <w:szCs w:val="28"/>
        </w:rPr>
        <w:t>. Письменный ответ на обращение подписывается руководителем Комитета либо уполномоченным лицом Центра (в случае, если обращение направлено в Центр), и должен содержать фамилию и номер телефона исполнителя, и направляется по почтовому адресу, указанному в обращении.</w:t>
      </w:r>
    </w:p>
    <w:p w:rsidR="00CF5028" w:rsidRPr="00CF5028" w:rsidRDefault="00CF5028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28">
        <w:rPr>
          <w:rFonts w:ascii="Times New Roman" w:hAnsi="Times New Roman" w:cs="Times New Roman"/>
          <w:sz w:val="28"/>
          <w:szCs w:val="28"/>
        </w:rPr>
        <w:t>5</w:t>
      </w:r>
      <w:r w:rsidR="007579FC">
        <w:rPr>
          <w:rFonts w:ascii="Times New Roman" w:hAnsi="Times New Roman" w:cs="Times New Roman"/>
          <w:sz w:val="28"/>
          <w:szCs w:val="28"/>
        </w:rPr>
        <w:t>3</w:t>
      </w:r>
      <w:r w:rsidRPr="00CF5028">
        <w:rPr>
          <w:rFonts w:ascii="Times New Roman" w:hAnsi="Times New Roman" w:cs="Times New Roman"/>
          <w:sz w:val="28"/>
          <w:szCs w:val="28"/>
        </w:rPr>
        <w:t>. 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CF5028" w:rsidRPr="00CF5028" w:rsidRDefault="007579FC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F5028" w:rsidRPr="00CF502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AF7CEA" w:rsidRDefault="007579FC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F5028" w:rsidRPr="00CF50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028" w:rsidRPr="00CF5028">
        <w:rPr>
          <w:rFonts w:ascii="Times New Roman" w:hAnsi="Times New Roman" w:cs="Times New Roman"/>
          <w:sz w:val="28"/>
          <w:szCs w:val="28"/>
        </w:rPr>
        <w:t>Контроль исполнения административной процедуры информирования и консультирования по вопросам предоставления услуги в Комитете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5028" w:rsidRPr="00CF5028">
        <w:rPr>
          <w:rFonts w:ascii="Times New Roman" w:hAnsi="Times New Roman" w:cs="Times New Roman"/>
          <w:sz w:val="28"/>
          <w:szCs w:val="28"/>
        </w:rPr>
        <w:t>т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F5028" w:rsidRPr="00CF5028">
        <w:rPr>
          <w:rFonts w:ascii="Times New Roman" w:hAnsi="Times New Roman" w:cs="Times New Roman"/>
          <w:sz w:val="28"/>
          <w:szCs w:val="28"/>
        </w:rPr>
        <w:t xml:space="preserve"> </w:t>
      </w:r>
      <w:r w:rsidRPr="007579FC">
        <w:rPr>
          <w:rFonts w:ascii="Times New Roman" w:hAnsi="Times New Roman" w:cs="Times New Roman"/>
          <w:sz w:val="28"/>
          <w:szCs w:val="28"/>
        </w:rPr>
        <w:t xml:space="preserve">мониторинга и взаимодействия в сфере организации управления многоквартирными домами на территории города Комитета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579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F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Pr="007579FC">
        <w:rPr>
          <w:rFonts w:ascii="Times New Roman" w:hAnsi="Times New Roman" w:cs="Times New Roman"/>
          <w:sz w:val="28"/>
          <w:szCs w:val="28"/>
        </w:rPr>
        <w:t>энергоресурсообеспечения</w:t>
      </w:r>
      <w:proofErr w:type="spellEnd"/>
      <w:r w:rsidRPr="007579FC">
        <w:rPr>
          <w:rFonts w:ascii="Times New Roman" w:hAnsi="Times New Roman" w:cs="Times New Roman"/>
          <w:sz w:val="28"/>
          <w:szCs w:val="28"/>
        </w:rPr>
        <w:t xml:space="preserve"> и энергосбережения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028" w:rsidRPr="00CF5028">
        <w:rPr>
          <w:rFonts w:ascii="Times New Roman" w:hAnsi="Times New Roman" w:cs="Times New Roman"/>
          <w:sz w:val="28"/>
          <w:szCs w:val="28"/>
        </w:rPr>
        <w:t xml:space="preserve"> в Центре - руководитель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 xml:space="preserve"> (далее – руководитель отдела мониторинга, руководитель отдела энергосбережения)</w:t>
      </w:r>
      <w:r w:rsidR="00CF5028" w:rsidRPr="00CF5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5028" w:rsidRDefault="00CF5028" w:rsidP="00CF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CEA" w:rsidRPr="007579FC" w:rsidRDefault="00AF7CEA" w:rsidP="00AF7CE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</w:p>
    <w:p w:rsidR="00AF7CEA" w:rsidRPr="007579FC" w:rsidRDefault="00AF7CEA" w:rsidP="00AF7CE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услуги и документов, необходимых для предоставления</w:t>
      </w:r>
    </w:p>
    <w:p w:rsidR="00AF7CEA" w:rsidRPr="007579FC" w:rsidRDefault="00AF7CEA" w:rsidP="00AF7CE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услуги, подготовка и выдача уведомления</w:t>
      </w:r>
    </w:p>
    <w:p w:rsidR="00AF7CEA" w:rsidRPr="007579FC" w:rsidRDefault="00AF7CEA" w:rsidP="00AF7CE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об отказе в принятии заявления о предоставлении</w:t>
      </w:r>
    </w:p>
    <w:p w:rsidR="00AF7CEA" w:rsidRPr="007579FC" w:rsidRDefault="00AF7CEA" w:rsidP="00AF7CE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услуги и документов, необходимых</w:t>
      </w:r>
    </w:p>
    <w:p w:rsidR="00AF7CEA" w:rsidRPr="007579FC" w:rsidRDefault="00AF7CEA" w:rsidP="00AF7CE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для предоставления услуги,</w:t>
      </w:r>
    </w:p>
    <w:p w:rsidR="00AF7CEA" w:rsidRDefault="00AF7CEA" w:rsidP="00AF7CE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7579FC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579F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B164B" w:rsidRDefault="008B164B" w:rsidP="00AF7C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F7CEA" w:rsidRDefault="007579FC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F7CE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обращение заявителя в Комитет, Центр с заявлением и документами, необходимыми для предоставления услуги, в том числе направленными в электронной форме с использованием информационно-телекоммуникационной сети «Интернет» посредством Единого портала и Портала государственных и муниципальных услуг Ставропольского края.</w:t>
      </w:r>
    </w:p>
    <w:p w:rsidR="007579FC" w:rsidRPr="007579FC" w:rsidRDefault="007579FC" w:rsidP="0075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7579FC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процедуры:</w:t>
      </w:r>
    </w:p>
    <w:p w:rsidR="007579FC" w:rsidRPr="007579FC" w:rsidRDefault="007579FC" w:rsidP="0075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1) обращение заявителя за предоставлением услуги;</w:t>
      </w:r>
    </w:p>
    <w:p w:rsidR="007579FC" w:rsidRDefault="007579FC" w:rsidP="0075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lastRenderedPageBreak/>
        <w:t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форме.</w:t>
      </w:r>
    </w:p>
    <w:p w:rsidR="00AF7CEA" w:rsidRDefault="007579FC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F7CEA">
        <w:rPr>
          <w:rFonts w:ascii="Times New Roman" w:hAnsi="Times New Roman" w:cs="Times New Roman"/>
          <w:sz w:val="28"/>
          <w:szCs w:val="28"/>
        </w:rPr>
        <w:t>. При поступлении в Комитет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Комитета в день их поступления:</w:t>
      </w:r>
    </w:p>
    <w:p w:rsidR="00AF7CEA" w:rsidRDefault="00AF7CEA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0" w:history="1">
        <w:r w:rsidRPr="00AF7CEA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63-ФЗ;</w:t>
      </w:r>
    </w:p>
    <w:p w:rsidR="00AF7CEA" w:rsidRDefault="00AF7CEA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распечатку заявления о предоставлении услуги и документов, необходимых для предоставления услуги, проставляет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подписи;</w:t>
      </w:r>
    </w:p>
    <w:p w:rsidR="00AF7CEA" w:rsidRDefault="00AF7CEA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регистрирует поступившее заявление и документы, необходимые для предоставления муниципальной услуги, в информационной системе, указанной в </w:t>
      </w:r>
      <w:hyperlink r:id="rId11" w:history="1">
        <w:r w:rsidRPr="00AF7CE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579FC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AF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F7CEA" w:rsidRDefault="00AF7CEA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направляет указанные документы на регистрацию специалисту общего отдела Комитета, ответственному за регистрацию.</w:t>
      </w:r>
    </w:p>
    <w:p w:rsidR="00AF7CEA" w:rsidRDefault="007579FC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AF7CEA">
        <w:rPr>
          <w:rFonts w:ascii="Times New Roman" w:hAnsi="Times New Roman" w:cs="Times New Roman"/>
          <w:sz w:val="28"/>
          <w:szCs w:val="28"/>
        </w:rPr>
        <w:t>. В случае поступления заявления и документов, необходимых для предоставления услуги, в нерабочее время, выходные или праздничные дни, проверка действительности электронной подписи, распечатка заявления о предоставлении услуги и документов, необходимых для предоставления услуги, осуществляются в первый рабочий день, следующий за днем поступления указанных документов.</w:t>
      </w:r>
    </w:p>
    <w:p w:rsidR="00AF7CEA" w:rsidRDefault="007579FC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F7C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CEA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Комитета в день проведения проверки осуществляет подготовку проекта </w:t>
      </w:r>
      <w:hyperlink r:id="rId12" w:history="1">
        <w:r w:rsidR="00AF7CEA" w:rsidRPr="00AF7CEA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AF7CEA">
        <w:rPr>
          <w:rFonts w:ascii="Times New Roman" w:hAnsi="Times New Roman" w:cs="Times New Roman"/>
          <w:sz w:val="28"/>
          <w:szCs w:val="28"/>
        </w:rPr>
        <w:t xml:space="preserve"> об отказе в принятии заявления о предоставлении услуги и документов, необходимых для предоставления услуги, поступивших в электронной форме, по форме, приведенной </w:t>
      </w:r>
      <w:r w:rsidR="00AF7CEA" w:rsidRPr="006C0515">
        <w:rPr>
          <w:rFonts w:ascii="Times New Roman" w:hAnsi="Times New Roman" w:cs="Times New Roman"/>
          <w:sz w:val="28"/>
          <w:szCs w:val="28"/>
        </w:rPr>
        <w:t>в приложении 3</w:t>
      </w:r>
      <w:r w:rsidR="00AF7CE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с указанием причин, приведенных в </w:t>
      </w:r>
      <w:hyperlink r:id="rId13" w:history="1">
        <w:r w:rsidR="00AF7CEA" w:rsidRPr="00AF7CEA">
          <w:rPr>
            <w:rFonts w:ascii="Times New Roman" w:hAnsi="Times New Roman" w:cs="Times New Roman"/>
            <w:sz w:val="28"/>
            <w:szCs w:val="28"/>
          </w:rPr>
          <w:t>статье 11</w:t>
        </w:r>
        <w:proofErr w:type="gramEnd"/>
      </w:hyperlink>
      <w:r w:rsidR="00AF7CEA">
        <w:rPr>
          <w:rFonts w:ascii="Times New Roman" w:hAnsi="Times New Roman" w:cs="Times New Roman"/>
          <w:sz w:val="28"/>
          <w:szCs w:val="28"/>
        </w:rPr>
        <w:t xml:space="preserve"> Федерального закона № 63-ФЗ, </w:t>
      </w:r>
      <w:proofErr w:type="gramStart"/>
      <w:r w:rsidR="00AF7CEA">
        <w:rPr>
          <w:rFonts w:ascii="Times New Roman" w:hAnsi="Times New Roman" w:cs="Times New Roman"/>
          <w:sz w:val="28"/>
          <w:szCs w:val="28"/>
        </w:rPr>
        <w:t>послуживших</w:t>
      </w:r>
      <w:proofErr w:type="gramEnd"/>
      <w:r w:rsidR="00AF7CEA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решения, и направляет его на визирование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F7CEA" w:rsidRPr="007579FC">
        <w:rPr>
          <w:rFonts w:ascii="Times New Roman" w:hAnsi="Times New Roman" w:cs="Times New Roman"/>
          <w:sz w:val="28"/>
          <w:szCs w:val="28"/>
        </w:rPr>
        <w:t xml:space="preserve"> К</w:t>
      </w:r>
      <w:r w:rsidR="00AF7CEA">
        <w:rPr>
          <w:rFonts w:ascii="Times New Roman" w:hAnsi="Times New Roman" w:cs="Times New Roman"/>
          <w:sz w:val="28"/>
          <w:szCs w:val="28"/>
        </w:rPr>
        <w:t>омитета.</w:t>
      </w:r>
    </w:p>
    <w:p w:rsidR="00AF7CEA" w:rsidRDefault="007579FC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AF7CE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AF7CEA">
        <w:rPr>
          <w:rFonts w:ascii="Times New Roman" w:hAnsi="Times New Roman" w:cs="Times New Roman"/>
          <w:sz w:val="28"/>
          <w:szCs w:val="28"/>
        </w:rPr>
        <w:t xml:space="preserve"> Комитета в день поступления проекта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руководителя Комитета.</w:t>
      </w:r>
    </w:p>
    <w:p w:rsidR="00AF7CEA" w:rsidRDefault="007579FC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AF7CEA">
        <w:rPr>
          <w:rFonts w:ascii="Times New Roman" w:hAnsi="Times New Roman" w:cs="Times New Roman"/>
          <w:sz w:val="28"/>
          <w:szCs w:val="28"/>
        </w:rPr>
        <w:t xml:space="preserve">. Руководитель Комитета </w:t>
      </w:r>
      <w:proofErr w:type="gramStart"/>
      <w:r w:rsidR="00AF7CEA">
        <w:rPr>
          <w:rFonts w:ascii="Times New Roman" w:hAnsi="Times New Roman" w:cs="Times New Roman"/>
          <w:sz w:val="28"/>
          <w:szCs w:val="28"/>
        </w:rPr>
        <w:t>в течение одного дня со дня поступления проекта уведомления об отказе в принятии заявления о предоставлении</w:t>
      </w:r>
      <w:proofErr w:type="gramEnd"/>
      <w:r w:rsidR="00AF7CEA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услуги, поступивших в электронной форме, подписывает его и направляет на регистрацию специалисту общего отдела Комитета.</w:t>
      </w:r>
    </w:p>
    <w:p w:rsidR="00AF7CEA" w:rsidRDefault="007579FC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AF7CEA">
        <w:rPr>
          <w:rFonts w:ascii="Times New Roman" w:hAnsi="Times New Roman" w:cs="Times New Roman"/>
          <w:sz w:val="28"/>
          <w:szCs w:val="28"/>
        </w:rPr>
        <w:t xml:space="preserve">. Специалист общего отдела Комитета </w:t>
      </w:r>
      <w:proofErr w:type="gramStart"/>
      <w:r w:rsidR="00AF7CEA">
        <w:rPr>
          <w:rFonts w:ascii="Times New Roman" w:hAnsi="Times New Roman" w:cs="Times New Roman"/>
          <w:sz w:val="28"/>
          <w:szCs w:val="28"/>
        </w:rPr>
        <w:t>в течение одного дня со дня подписания уведомления об отказе в принятии заявления о предоставлении</w:t>
      </w:r>
      <w:proofErr w:type="gramEnd"/>
      <w:r w:rsidR="00AF7CEA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услуги, поступивших в электронной форме, регистрирует его и направляет в </w:t>
      </w:r>
      <w:r w:rsidR="002729B4">
        <w:rPr>
          <w:rFonts w:ascii="Times New Roman" w:hAnsi="Times New Roman" w:cs="Times New Roman"/>
          <w:sz w:val="28"/>
          <w:szCs w:val="28"/>
        </w:rPr>
        <w:t>специалисту</w:t>
      </w:r>
      <w:r w:rsidR="00AF7CE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729B4">
        <w:rPr>
          <w:rFonts w:ascii="Times New Roman" w:hAnsi="Times New Roman" w:cs="Times New Roman"/>
          <w:sz w:val="28"/>
          <w:szCs w:val="28"/>
        </w:rPr>
        <w:t>, ответственному за предоставление услуги</w:t>
      </w:r>
      <w:r w:rsidR="00AF7CEA">
        <w:rPr>
          <w:rFonts w:ascii="Times New Roman" w:hAnsi="Times New Roman" w:cs="Times New Roman"/>
          <w:sz w:val="28"/>
          <w:szCs w:val="28"/>
        </w:rPr>
        <w:t>.</w:t>
      </w:r>
    </w:p>
    <w:p w:rsidR="00AF7CEA" w:rsidRDefault="002729B4" w:rsidP="00AF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F7C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CEA">
        <w:rPr>
          <w:rFonts w:ascii="Times New Roman" w:hAnsi="Times New Roman" w:cs="Times New Roman"/>
          <w:sz w:val="28"/>
          <w:szCs w:val="28"/>
        </w:rPr>
        <w:t>Специалист 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</w:t>
      </w:r>
      <w:r w:rsidR="00AF7CEA">
        <w:rPr>
          <w:rFonts w:ascii="Times New Roman" w:hAnsi="Times New Roman" w:cs="Times New Roman"/>
          <w:sz w:val="28"/>
          <w:szCs w:val="28"/>
        </w:rPr>
        <w:t xml:space="preserve"> в течение одного дня со дня поступления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</w:t>
      </w:r>
      <w:proofErr w:type="gramEnd"/>
      <w:r w:rsidR="00AF7CEA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F7CEA">
        <w:rPr>
          <w:rFonts w:ascii="Times New Roman" w:hAnsi="Times New Roman" w:cs="Times New Roman"/>
          <w:sz w:val="28"/>
          <w:szCs w:val="28"/>
        </w:rPr>
        <w:t xml:space="preserve">. Ответственность за подготовку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несет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F7CE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ответственного за предоставление услуги</w:t>
      </w:r>
      <w:r w:rsidR="00AF7CEA">
        <w:rPr>
          <w:rFonts w:ascii="Times New Roman" w:hAnsi="Times New Roman" w:cs="Times New Roman"/>
          <w:sz w:val="28"/>
          <w:szCs w:val="28"/>
        </w:rPr>
        <w:t>.</w:t>
      </w:r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503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CEA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принятии заявления о предоставлении услуги и документов, необходимых для предоставления услуги, поступивших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при первичном обращении.</w:t>
      </w:r>
      <w:proofErr w:type="gramEnd"/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503FC">
        <w:rPr>
          <w:rFonts w:ascii="Times New Roman" w:hAnsi="Times New Roman" w:cs="Times New Roman"/>
          <w:sz w:val="28"/>
          <w:szCs w:val="28"/>
        </w:rPr>
        <w:t>.</w:t>
      </w:r>
      <w:r w:rsidR="00AF7CEA">
        <w:rPr>
          <w:rFonts w:ascii="Times New Roman" w:hAnsi="Times New Roman" w:cs="Times New Roman"/>
          <w:sz w:val="28"/>
          <w:szCs w:val="28"/>
        </w:rPr>
        <w:t xml:space="preserve"> 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</w:t>
      </w:r>
      <w:r w:rsidR="00AF7CEA">
        <w:rPr>
          <w:rFonts w:ascii="Times New Roman" w:hAnsi="Times New Roman" w:cs="Times New Roman"/>
          <w:sz w:val="28"/>
          <w:szCs w:val="28"/>
        </w:rPr>
        <w:t>, специалист отдела по работе с заявителями Центра, который: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личность заявителя и его представител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путем проверки документа, удостоверяющего личность заявителя или его представителя(ей), документа, подтверждающего наличие прав (полномочий) представителя заявителя;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проверку представленных заявителем документов на предмет их соответствия установленным законодательством требованиям: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указаны полностью;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снимает с представленных заявителем документов, указанных в </w:t>
      </w:r>
      <w:hyperlink r:id="rId14" w:history="1">
        <w:r w:rsidRPr="002729B4">
          <w:rPr>
            <w:rFonts w:ascii="Times New Roman" w:hAnsi="Times New Roman" w:cs="Times New Roman"/>
            <w:sz w:val="28"/>
            <w:szCs w:val="28"/>
          </w:rPr>
          <w:t>пункте</w:t>
        </w:r>
        <w:r w:rsidRPr="002729B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503FC" w:rsidRPr="002729B4">
        <w:rPr>
          <w:rFonts w:ascii="Times New Roman" w:hAnsi="Times New Roman" w:cs="Times New Roman"/>
          <w:sz w:val="28"/>
          <w:szCs w:val="28"/>
        </w:rPr>
        <w:t>1</w:t>
      </w:r>
      <w:r w:rsidR="002729B4" w:rsidRPr="002729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копии и ниже реквизита </w:t>
      </w:r>
      <w:r w:rsidR="007503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7503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7503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 подлинником сверено</w:t>
      </w:r>
      <w:r w:rsidR="007503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свою должность, личную подпись, расшифровку подписи.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AF7CEA">
        <w:rPr>
          <w:rFonts w:ascii="Times New Roman" w:hAnsi="Times New Roman" w:cs="Times New Roman"/>
          <w:sz w:val="28"/>
          <w:szCs w:val="28"/>
        </w:rPr>
        <w:t>. Заявление о предоставлении услуги по просьбе заявителя заполняется специалистом Комитета</w:t>
      </w:r>
      <w:r>
        <w:rPr>
          <w:rFonts w:ascii="Times New Roman" w:hAnsi="Times New Roman" w:cs="Times New Roman"/>
          <w:sz w:val="28"/>
          <w:szCs w:val="28"/>
        </w:rPr>
        <w:t>, ответственным за предоставление услуги</w:t>
      </w:r>
      <w:r w:rsidR="00AF7CEA">
        <w:rPr>
          <w:rFonts w:ascii="Times New Roman" w:hAnsi="Times New Roman" w:cs="Times New Roman"/>
          <w:sz w:val="28"/>
          <w:szCs w:val="28"/>
        </w:rPr>
        <w:t>, специалистом отдела по работе с заявителями Центра.</w:t>
      </w:r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AF7CEA">
        <w:rPr>
          <w:rFonts w:ascii="Times New Roman" w:hAnsi="Times New Roman" w:cs="Times New Roman"/>
          <w:sz w:val="28"/>
          <w:szCs w:val="28"/>
        </w:rPr>
        <w:t xml:space="preserve">. Специалист общего отдела Комитета, специалист отдела по работе с заявителями Центра вносит в соответствующую информационную систему, указанную в </w:t>
      </w:r>
      <w:hyperlink r:id="rId15" w:history="1">
        <w:r w:rsidR="00AF7CEA" w:rsidRPr="007503F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AF7C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следующие данные: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записи о приеме заявления о предоставлении услуги и документов, необходимых для предоставления услуги;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данные заявителя (фамилию, имя, отчество);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подачи заявления о предоставлении услуги и документов, необходимых для предоставления услуги;</w:t>
      </w:r>
    </w:p>
    <w:p w:rsidR="007503FC" w:rsidRDefault="00AF7CEA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фамилию специалиста, ответственного за прием заявления о предоставлении услуги и документов, необходимых для предоставления услуги.</w:t>
      </w:r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F7CEA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заканчивается выдачей заявителю </w:t>
      </w:r>
      <w:hyperlink r:id="rId16" w:history="1">
        <w:r w:rsidR="00AF7CEA" w:rsidRPr="007503FC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="00AF7CEA">
        <w:rPr>
          <w:rFonts w:ascii="Times New Roman" w:hAnsi="Times New Roman" w:cs="Times New Roman"/>
          <w:sz w:val="28"/>
          <w:szCs w:val="28"/>
        </w:rPr>
        <w:t xml:space="preserve"> в получении заявления и документов, необходимых для предоставления муниципальной услуги, по форме, приведенной в </w:t>
      </w:r>
      <w:r w:rsidR="00AF7CEA" w:rsidRPr="006C051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503FC" w:rsidRPr="006C0515">
        <w:rPr>
          <w:rFonts w:ascii="Times New Roman" w:hAnsi="Times New Roman" w:cs="Times New Roman"/>
          <w:sz w:val="28"/>
          <w:szCs w:val="28"/>
        </w:rPr>
        <w:t>2</w:t>
      </w:r>
      <w:r w:rsidR="00AF7CEA" w:rsidRPr="006C0515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AF7CEA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AF7CEA" w:rsidRDefault="002729B4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AF7CE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настоящей административной процедуры осуществляют в Комитете - руководитель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AF7CEA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ответственного за предоставление услуги</w:t>
      </w:r>
      <w:r w:rsidR="00AF7CEA">
        <w:rPr>
          <w:rFonts w:ascii="Times New Roman" w:hAnsi="Times New Roman" w:cs="Times New Roman"/>
          <w:sz w:val="28"/>
          <w:szCs w:val="28"/>
        </w:rPr>
        <w:t>, в Центре - руководитель отдела по работе с заявителями Центра.</w:t>
      </w:r>
    </w:p>
    <w:p w:rsidR="002729B4" w:rsidRDefault="002729B4" w:rsidP="0075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FC" w:rsidRDefault="007503FC" w:rsidP="007503FC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03FC">
        <w:rPr>
          <w:rFonts w:ascii="Times New Roman" w:hAnsi="Times New Roman" w:cs="Times New Roman"/>
          <w:sz w:val="28"/>
          <w:szCs w:val="28"/>
        </w:rPr>
        <w:t>роверка права заявителя на предоставление услуги, принятие решения о предоставлении (отказе в предоставлении) услуги</w:t>
      </w:r>
    </w:p>
    <w:p w:rsidR="007503FC" w:rsidRDefault="007503FC" w:rsidP="007503FC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7503FC">
        <w:rPr>
          <w:rFonts w:ascii="Times New Roman" w:hAnsi="Times New Roman" w:cs="Times New Roman"/>
          <w:sz w:val="28"/>
          <w:szCs w:val="28"/>
        </w:rPr>
        <w:t>. Основанием для начала настоящей административной процедуры является поступление в Комитет заявления и документов о предоставлении услуги.</w:t>
      </w:r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7503FC">
        <w:rPr>
          <w:rFonts w:ascii="Times New Roman" w:hAnsi="Times New Roman" w:cs="Times New Roman"/>
          <w:sz w:val="28"/>
          <w:szCs w:val="28"/>
        </w:rPr>
        <w:t>. Содержание настоящей административной процедуры включает проведение проверки заявления и приложенных к нему документов на предмет установления оснований для предоставления услуги либо для отказа в предоставлении услуги, принятие решения о предоставлении (отказе в представлении) услуги.</w:t>
      </w:r>
    </w:p>
    <w:p w:rsidR="007503FC" w:rsidRDefault="002729B4" w:rsidP="0075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</w:t>
      </w:r>
      <w:r w:rsidR="007503FC">
        <w:rPr>
          <w:rFonts w:ascii="Times New Roman" w:hAnsi="Times New Roman" w:cs="Times New Roman"/>
          <w:sz w:val="28"/>
          <w:szCs w:val="28"/>
        </w:rPr>
        <w:t>. Специалист Комитета осуществляет проверку на предмет наличия у заявителя оснований для предоставления услуги.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7503FC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услуги либо отказе в ее предоставлении является наличие, либо отсутствие оснований, указанных в </w:t>
      </w:r>
      <w:hyperlink r:id="rId17" w:history="1">
        <w:r w:rsidR="007503FC" w:rsidRPr="0054080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23</w:t>
      </w:r>
      <w:r w:rsidR="00540802">
        <w:rPr>
          <w:rFonts w:ascii="Times New Roman" w:hAnsi="Times New Roman" w:cs="Times New Roman"/>
          <w:sz w:val="28"/>
          <w:szCs w:val="28"/>
        </w:rPr>
        <w:t xml:space="preserve"> А</w:t>
      </w:r>
      <w:r w:rsidR="007503F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 w:rsidR="00540802">
        <w:rPr>
          <w:rFonts w:ascii="Times New Roman" w:hAnsi="Times New Roman" w:cs="Times New Roman"/>
          <w:sz w:val="28"/>
          <w:szCs w:val="28"/>
        </w:rPr>
        <w:t xml:space="preserve"> В</w:t>
      </w:r>
      <w:r w:rsidR="007503FC">
        <w:rPr>
          <w:rFonts w:ascii="Times New Roman" w:hAnsi="Times New Roman" w:cs="Times New Roman"/>
          <w:sz w:val="28"/>
          <w:szCs w:val="28"/>
        </w:rPr>
        <w:t xml:space="preserve"> случае наличия оснований, </w:t>
      </w:r>
      <w:r w:rsidR="00540802">
        <w:rPr>
          <w:rFonts w:ascii="Times New Roman" w:hAnsi="Times New Roman" w:cs="Times New Roman"/>
          <w:sz w:val="28"/>
          <w:szCs w:val="28"/>
        </w:rPr>
        <w:t>указанных в пункте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08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40802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услуги,</w:t>
      </w:r>
      <w:r w:rsidR="007503FC">
        <w:rPr>
          <w:rFonts w:ascii="Times New Roman" w:hAnsi="Times New Roman" w:cs="Times New Roman"/>
          <w:sz w:val="28"/>
          <w:szCs w:val="28"/>
        </w:rPr>
        <w:t xml:space="preserve"> готовит документ, содержащий информацию о порядке предоставления жилищно-коммунальных услуг населению</w:t>
      </w:r>
      <w:r w:rsidR="00540802">
        <w:rPr>
          <w:rFonts w:ascii="Times New Roman" w:hAnsi="Times New Roman" w:cs="Times New Roman"/>
          <w:sz w:val="28"/>
          <w:szCs w:val="28"/>
        </w:rPr>
        <w:t xml:space="preserve"> по </w:t>
      </w:r>
      <w:r w:rsidR="00540802" w:rsidRPr="006C0515">
        <w:rPr>
          <w:rFonts w:ascii="Times New Roman" w:hAnsi="Times New Roman" w:cs="Times New Roman"/>
          <w:sz w:val="28"/>
          <w:szCs w:val="28"/>
        </w:rPr>
        <w:t>форме, приведенной в приложении 4</w:t>
      </w:r>
      <w:r w:rsidR="0054080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750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540802">
        <w:rPr>
          <w:rFonts w:ascii="Times New Roman" w:hAnsi="Times New Roman" w:cs="Times New Roman"/>
          <w:sz w:val="28"/>
          <w:szCs w:val="28"/>
        </w:rPr>
        <w:t xml:space="preserve">. </w:t>
      </w:r>
      <w:r w:rsidR="007503FC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услуги, перечисленных в </w:t>
      </w:r>
      <w:hyperlink r:id="rId18" w:history="1">
        <w:r w:rsidR="007503FC" w:rsidRPr="0054080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40802" w:rsidRPr="00540802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7503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40802">
        <w:rPr>
          <w:rFonts w:ascii="Times New Roman" w:hAnsi="Times New Roman" w:cs="Times New Roman"/>
          <w:sz w:val="28"/>
          <w:szCs w:val="28"/>
        </w:rPr>
        <w:t>А</w:t>
      </w:r>
      <w:r w:rsidR="007503F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540802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услуги,</w:t>
      </w:r>
      <w:r w:rsidR="007503FC">
        <w:rPr>
          <w:rFonts w:ascii="Times New Roman" w:hAnsi="Times New Roman" w:cs="Times New Roman"/>
          <w:sz w:val="28"/>
          <w:szCs w:val="28"/>
        </w:rPr>
        <w:t xml:space="preserve"> оформляет </w:t>
      </w:r>
      <w:hyperlink r:id="rId19" w:history="1">
        <w:r w:rsidR="007503FC" w:rsidRPr="0054080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7503FC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с указанием причины отказа</w:t>
      </w:r>
      <w:r w:rsidR="00540802">
        <w:rPr>
          <w:rFonts w:ascii="Times New Roman" w:hAnsi="Times New Roman" w:cs="Times New Roman"/>
          <w:sz w:val="28"/>
          <w:szCs w:val="28"/>
        </w:rPr>
        <w:t xml:space="preserve"> по форме, приведенной </w:t>
      </w:r>
      <w:r w:rsidR="00540802" w:rsidRPr="006C0515">
        <w:rPr>
          <w:rFonts w:ascii="Times New Roman" w:hAnsi="Times New Roman" w:cs="Times New Roman"/>
          <w:sz w:val="28"/>
          <w:szCs w:val="28"/>
        </w:rPr>
        <w:t>в приложении 5</w:t>
      </w:r>
      <w:r w:rsidR="0054080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7503FC">
        <w:rPr>
          <w:rFonts w:ascii="Times New Roman" w:hAnsi="Times New Roman" w:cs="Times New Roman"/>
          <w:sz w:val="28"/>
          <w:szCs w:val="28"/>
        </w:rPr>
        <w:t>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540802">
        <w:rPr>
          <w:rFonts w:ascii="Times New Roman" w:hAnsi="Times New Roman" w:cs="Times New Roman"/>
          <w:sz w:val="28"/>
          <w:szCs w:val="28"/>
        </w:rPr>
        <w:t xml:space="preserve">. </w:t>
      </w:r>
      <w:r w:rsidR="007503FC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является:</w:t>
      </w:r>
    </w:p>
    <w:p w:rsidR="00540802" w:rsidRDefault="00540802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03FC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услуги;</w:t>
      </w:r>
    </w:p>
    <w:p w:rsidR="00540802" w:rsidRDefault="00540802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03FC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540802">
        <w:rPr>
          <w:rFonts w:ascii="Times New Roman" w:hAnsi="Times New Roman" w:cs="Times New Roman"/>
          <w:sz w:val="28"/>
          <w:szCs w:val="28"/>
        </w:rPr>
        <w:t xml:space="preserve">. </w:t>
      </w:r>
      <w:r w:rsidR="007503F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настоящей административной процедуры - регистрация информации о порядке предоставления жилищно-коммунальных услуг населению либо уведомления об отказе.</w:t>
      </w:r>
    </w:p>
    <w:p w:rsidR="007503FC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540802">
        <w:rPr>
          <w:rFonts w:ascii="Times New Roman" w:hAnsi="Times New Roman" w:cs="Times New Roman"/>
          <w:sz w:val="28"/>
          <w:szCs w:val="28"/>
        </w:rPr>
        <w:t>. </w:t>
      </w:r>
      <w:r w:rsidR="007503FC">
        <w:rPr>
          <w:rFonts w:ascii="Times New Roman" w:hAnsi="Times New Roman" w:cs="Times New Roman"/>
          <w:sz w:val="28"/>
          <w:szCs w:val="28"/>
        </w:rPr>
        <w:t>Общий максимальный срок выполнения настоящей административной процедуры составляет не более 20 календарных дней.</w:t>
      </w:r>
    </w:p>
    <w:p w:rsidR="00540802" w:rsidRDefault="00540802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Default="00540802" w:rsidP="005408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0802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 услуги</w:t>
      </w:r>
    </w:p>
    <w:p w:rsidR="00540802" w:rsidRDefault="00540802" w:rsidP="005408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540802">
        <w:rPr>
          <w:rFonts w:ascii="Times New Roman" w:hAnsi="Times New Roman" w:cs="Times New Roman"/>
          <w:sz w:val="28"/>
          <w:szCs w:val="28"/>
        </w:rPr>
        <w:t>. Основанием для начала настоящей административной процедуры оформление специалистом Комитета</w:t>
      </w:r>
      <w:r>
        <w:rPr>
          <w:rFonts w:ascii="Times New Roman" w:hAnsi="Times New Roman" w:cs="Times New Roman"/>
          <w:sz w:val="28"/>
          <w:szCs w:val="28"/>
        </w:rPr>
        <w:t>, ответственным за предоставление услуги</w:t>
      </w:r>
      <w:r w:rsidR="00540802">
        <w:rPr>
          <w:rFonts w:ascii="Times New Roman" w:hAnsi="Times New Roman" w:cs="Times New Roman"/>
          <w:sz w:val="28"/>
          <w:szCs w:val="28"/>
        </w:rPr>
        <w:t xml:space="preserve">  информации о порядке предоставления жилищно-коммунальных услуг населению либо уведомления об отказе в предоставлении услуги.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540802">
        <w:rPr>
          <w:rFonts w:ascii="Times New Roman" w:hAnsi="Times New Roman" w:cs="Times New Roman"/>
          <w:sz w:val="28"/>
          <w:szCs w:val="28"/>
        </w:rPr>
        <w:t>. Содержание настоящей административной процедуры включает направление результата предоставления услуги заявителю способом, указанным в заявлении: почтовой связью, вручает лично, направление электронного документа, подписанного электронной подписью, на адрес электронной почты.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540802">
        <w:rPr>
          <w:rFonts w:ascii="Times New Roman" w:hAnsi="Times New Roman" w:cs="Times New Roman"/>
          <w:sz w:val="28"/>
          <w:szCs w:val="28"/>
        </w:rPr>
        <w:t>. В случае поступлении заявления о предоставлении услуги и прилагающихся к нему документов в Центр, Комитет не позднее 1 рабочего дня со дня оформления информации о порядке предоставления услуги (уведомления об отказе в предоставлении услуги), передает их в Центр для выдачи заявителю.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="00540802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(отказе в предоставлении) заявителю результата предоставления услуги является наличие (либо отсутствие) у лица, явившегося за получением документов документа, удостоверяющего личность, либо если обратившееся лицо отказалось предъявить документ удостоверяющий личность.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540802">
        <w:rPr>
          <w:rFonts w:ascii="Times New Roman" w:hAnsi="Times New Roman" w:cs="Times New Roman"/>
          <w:sz w:val="28"/>
          <w:szCs w:val="28"/>
        </w:rPr>
        <w:t>. В случае если результаты предоставления услуги не получены заявителем в Центре, документы возвращаются с сопроводительным реестром в Комитет по истечении 30 дней со дня поступления в Центр результата предоставления услуги.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540802">
        <w:rPr>
          <w:rFonts w:ascii="Times New Roman" w:hAnsi="Times New Roman" w:cs="Times New Roman"/>
          <w:sz w:val="28"/>
          <w:szCs w:val="28"/>
        </w:rPr>
        <w:t>. Результатом настоящей административной процедуры является получение заявителем информации о порядке предоставления жилищно-коммунальных услуг населению либо отказа в предоставлении услуги.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540802">
        <w:rPr>
          <w:rFonts w:ascii="Times New Roman" w:hAnsi="Times New Roman" w:cs="Times New Roman"/>
          <w:sz w:val="28"/>
          <w:szCs w:val="28"/>
        </w:rPr>
        <w:t>. Способ фиксации результата выполнения настоящей административной процедуры - фиксация факта направления (вручения) заявителю результата предоставления услуги (формирование реестра направленных писем, скриншот страницы о направлении информации в адрес заявителя, подпись заявителя о получении результата предоставления услуги лично).</w:t>
      </w:r>
    </w:p>
    <w:p w:rsidR="00540802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540802">
        <w:rPr>
          <w:rFonts w:ascii="Times New Roman" w:hAnsi="Times New Roman" w:cs="Times New Roman"/>
          <w:sz w:val="28"/>
          <w:szCs w:val="28"/>
        </w:rPr>
        <w:t>. Общий максимальный срок выполнения настоящей административной процедуры составляет не более 3 рабочих дней.</w:t>
      </w:r>
    </w:p>
    <w:p w:rsidR="00AE00B2" w:rsidRPr="00C80714" w:rsidRDefault="00AE00B2" w:rsidP="00AE0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C80714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документах, указанных в пункте 11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"Интернет" через Единый портал, Портал государственных и муниципальных услуг Ставропольского края с заявлением об исправлении допущенных опечаток и (или) ошибок</w:t>
      </w:r>
      <w:proofErr w:type="gramEnd"/>
      <w:r w:rsidRPr="00C80714">
        <w:rPr>
          <w:rFonts w:ascii="Times New Roman" w:hAnsi="Times New Roman" w:cs="Times New Roman"/>
          <w:sz w:val="28"/>
          <w:szCs w:val="28"/>
        </w:rPr>
        <w:t xml:space="preserve"> в выданных документах (далее -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</w:t>
      </w:r>
    </w:p>
    <w:p w:rsidR="00AE00B2" w:rsidRPr="00C80714" w:rsidRDefault="00AE00B2" w:rsidP="00AE0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t>90. К заявлению об исправлении ошибок прилагаются следующие документы:</w:t>
      </w:r>
    </w:p>
    <w:p w:rsidR="00AE00B2" w:rsidRPr="00C80714" w:rsidRDefault="00AE00B2" w:rsidP="00AE0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E00B2" w:rsidRPr="00C80714" w:rsidRDefault="00AE00B2" w:rsidP="00AE0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E00B2" w:rsidRPr="00C80714" w:rsidRDefault="00AE00B2" w:rsidP="00AE0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AE00B2" w:rsidRPr="00C80714" w:rsidRDefault="00AE00B2" w:rsidP="00AE0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lastRenderedPageBreak/>
        <w:t xml:space="preserve">91. </w:t>
      </w:r>
      <w:proofErr w:type="gramStart"/>
      <w:r w:rsidRPr="00C80714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AE00B2" w:rsidRDefault="00AE00B2" w:rsidP="00AE0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C80714">
        <w:rPr>
          <w:rFonts w:ascii="Times New Roman" w:hAnsi="Times New Roman" w:cs="Times New Roman"/>
          <w:sz w:val="28"/>
          <w:szCs w:val="28"/>
        </w:rPr>
        <w:t>В случае наличия основания для отказа в исправлении опечаток и (или) ошибок в выданных документах, указанного в пункте 20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proofErr w:type="gramEnd"/>
    </w:p>
    <w:p w:rsidR="00540802" w:rsidRDefault="00540802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540802" w:rsidRDefault="00540802" w:rsidP="0054080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0802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54080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40802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</w:p>
    <w:p w:rsidR="00540802" w:rsidRPr="00540802" w:rsidRDefault="00540802" w:rsidP="005408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80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540802" w:rsidRPr="00540802" w:rsidRDefault="00540802" w:rsidP="0054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B4" w:rsidRPr="002729B4" w:rsidRDefault="002729B4" w:rsidP="002729B4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29B4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2729B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729B4">
        <w:rPr>
          <w:rFonts w:ascii="Times New Roman" w:hAnsi="Times New Roman" w:cs="Times New Roman"/>
          <w:bCs/>
          <w:sz w:val="28"/>
          <w:szCs w:val="28"/>
        </w:rPr>
        <w:t xml:space="preserve"> соблюдением</w:t>
      </w:r>
    </w:p>
    <w:p w:rsidR="002729B4" w:rsidRPr="002729B4" w:rsidRDefault="002729B4" w:rsidP="002729B4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29B4">
        <w:rPr>
          <w:rFonts w:ascii="Times New Roman" w:hAnsi="Times New Roman" w:cs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729B4" w:rsidRPr="002729B4" w:rsidRDefault="002729B4" w:rsidP="002729B4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29B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 иных нормативных правовых</w:t>
      </w:r>
    </w:p>
    <w:p w:rsidR="002729B4" w:rsidRPr="002729B4" w:rsidRDefault="002729B4" w:rsidP="002729B4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29B4">
        <w:rPr>
          <w:rFonts w:ascii="Times New Roman" w:hAnsi="Times New Roman" w:cs="Times New Roman"/>
          <w:bCs/>
          <w:sz w:val="28"/>
          <w:szCs w:val="28"/>
        </w:rPr>
        <w:t>актов Российской Федерации, Ставропольского края,</w:t>
      </w:r>
    </w:p>
    <w:p w:rsidR="002729B4" w:rsidRPr="002729B4" w:rsidRDefault="002729B4" w:rsidP="002729B4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29B4">
        <w:rPr>
          <w:rFonts w:ascii="Times New Roman" w:hAnsi="Times New Roman" w:cs="Times New Roman"/>
          <w:bCs/>
          <w:sz w:val="28"/>
          <w:szCs w:val="28"/>
        </w:rPr>
        <w:t>муниципальных правовых актов города Ставрополя,</w:t>
      </w:r>
    </w:p>
    <w:p w:rsidR="002729B4" w:rsidRPr="002729B4" w:rsidRDefault="002729B4" w:rsidP="002729B4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29B4">
        <w:rPr>
          <w:rFonts w:ascii="Times New Roman" w:hAnsi="Times New Roman" w:cs="Times New Roman"/>
          <w:bCs/>
          <w:sz w:val="28"/>
          <w:szCs w:val="28"/>
        </w:rPr>
        <w:t>устанавливающих</w:t>
      </w:r>
      <w:proofErr w:type="gramEnd"/>
      <w:r w:rsidRPr="002729B4">
        <w:rPr>
          <w:rFonts w:ascii="Times New Roman" w:hAnsi="Times New Roman" w:cs="Times New Roman"/>
          <w:bCs/>
          <w:sz w:val="28"/>
          <w:szCs w:val="28"/>
        </w:rPr>
        <w:t xml:space="preserve"> требования к предоставлению услуги,</w:t>
      </w:r>
    </w:p>
    <w:p w:rsidR="002729B4" w:rsidRPr="002729B4" w:rsidRDefault="002729B4" w:rsidP="002729B4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29B4">
        <w:rPr>
          <w:rFonts w:ascii="Times New Roman" w:hAnsi="Times New Roman" w:cs="Times New Roman"/>
          <w:bCs/>
          <w:sz w:val="28"/>
          <w:szCs w:val="28"/>
        </w:rPr>
        <w:t>а также принятием ими решений</w:t>
      </w:r>
    </w:p>
    <w:p w:rsidR="002729B4" w:rsidRPr="002729B4" w:rsidRDefault="002729B4" w:rsidP="00272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29B4" w:rsidRDefault="00C80714" w:rsidP="00272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93</w:t>
      </w:r>
      <w:r w:rsidR="00443617">
        <w:rPr>
          <w:rFonts w:ascii="Times New Roman" w:hAnsi="Times New Roman" w:cs="Times New Roman"/>
          <w:bCs/>
          <w:sz w:val="28"/>
          <w:szCs w:val="28"/>
        </w:rPr>
        <w:t>.</w:t>
      </w:r>
      <w:r w:rsidR="002729B4" w:rsidRPr="002729B4">
        <w:rPr>
          <w:rFonts w:ascii="Times New Roman" w:hAnsi="Times New Roman" w:cs="Times New Roman"/>
          <w:bCs/>
          <w:sz w:val="28"/>
          <w:szCs w:val="28"/>
        </w:rPr>
        <w:t xml:space="preserve"> Текущий </w:t>
      </w:r>
      <w:proofErr w:type="gramStart"/>
      <w:r w:rsidR="002729B4" w:rsidRPr="002729B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729B4" w:rsidRPr="002729B4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Комитета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ими решений осуществляется руководителями соответствующих подразделений Комитета и Центром в процессе исполнения административных процедур.</w:t>
      </w:r>
    </w:p>
    <w:p w:rsidR="00443617" w:rsidRDefault="00443617" w:rsidP="00272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3617" w:rsidRPr="000340FC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</w:t>
      </w: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и внеплановых</w:t>
      </w:r>
    </w:p>
    <w:p w:rsidR="00443617" w:rsidRPr="000340FC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предоставления услуги,</w:t>
      </w:r>
    </w:p>
    <w:p w:rsidR="00443617" w:rsidRPr="000340FC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в том числе порядок и формы </w:t>
      </w: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полнотой</w:t>
      </w:r>
    </w:p>
    <w:p w:rsidR="00443617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и качеством предоставления услуги</w:t>
      </w:r>
    </w:p>
    <w:p w:rsidR="00443617" w:rsidRPr="008855BD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Контроль за полнотой и качеством предоставления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Комитета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Центра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по предоставлению услуги.</w:t>
      </w:r>
      <w:proofErr w:type="gramEnd"/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6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7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, Комитета и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8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9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443617" w:rsidRPr="000D5438" w:rsidRDefault="00C80714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100</w:t>
      </w:r>
      <w:r w:rsidR="00443617" w:rsidRPr="000D5438">
        <w:rPr>
          <w:rFonts w:ascii="Times New Roman" w:hAnsi="Times New Roman" w:cs="Times New Roman"/>
          <w:b w:val="0"/>
          <w:sz w:val="28"/>
          <w:szCs w:val="28"/>
        </w:rPr>
        <w:t>. В ходе плановых и внеплановых проверок: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2) выявляются нарушения прав заявителей, недостатки, допущенные в ходе предоставления услуги.</w:t>
      </w:r>
    </w:p>
    <w:p w:rsidR="00443617" w:rsidRPr="000D5438" w:rsidRDefault="00C80714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101</w:t>
      </w:r>
      <w:r w:rsidR="00443617" w:rsidRPr="000D5438">
        <w:rPr>
          <w:rFonts w:ascii="Times New Roman" w:hAnsi="Times New Roman" w:cs="Times New Roman"/>
          <w:b w:val="0"/>
          <w:sz w:val="28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443617" w:rsidRDefault="00C80714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102</w:t>
      </w:r>
      <w:r w:rsidR="00443617" w:rsidRPr="000D5438">
        <w:rPr>
          <w:rFonts w:ascii="Times New Roman" w:hAnsi="Times New Roman" w:cs="Times New Roman"/>
          <w:b w:val="0"/>
          <w:sz w:val="28"/>
          <w:szCs w:val="28"/>
        </w:rPr>
        <w:t xml:space="preserve">. Комитет и </w:t>
      </w:r>
      <w:r w:rsidR="00443617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443617" w:rsidRPr="000D5438">
        <w:rPr>
          <w:rFonts w:ascii="Times New Roman" w:hAnsi="Times New Roman" w:cs="Times New Roman"/>
          <w:b w:val="0"/>
          <w:sz w:val="28"/>
          <w:szCs w:val="28"/>
        </w:rPr>
        <w:t xml:space="preserve">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0D5438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органа, предоставляющего</w:t>
      </w:r>
    </w:p>
    <w:p w:rsidR="00443617" w:rsidRPr="000D5438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услугу, за решения и действия (бездействие), принимаемые</w:t>
      </w:r>
    </w:p>
    <w:p w:rsidR="00443617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(осуществляемые) ими в ходе предоставления услуги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0D5438" w:rsidRDefault="00C80714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103</w:t>
      </w:r>
      <w:r w:rsidR="00443617" w:rsidRPr="000D5438">
        <w:rPr>
          <w:rFonts w:ascii="Times New Roman" w:hAnsi="Times New Roman" w:cs="Times New Roman"/>
          <w:b w:val="0"/>
          <w:sz w:val="28"/>
          <w:szCs w:val="28"/>
        </w:rPr>
        <w:t xml:space="preserve">. Должностные лица, муниципальные служащие, специалисты Комитета и специалисты </w:t>
      </w:r>
      <w:r w:rsidR="00443617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443617" w:rsidRPr="000D5438">
        <w:rPr>
          <w:rFonts w:ascii="Times New Roman" w:hAnsi="Times New Roman" w:cs="Times New Roman"/>
          <w:b w:val="0"/>
          <w:sz w:val="28"/>
          <w:szCs w:val="28"/>
        </w:rPr>
        <w:t>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4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. В случае допущенных нарушений должностные лица, муниципальные служащие, специалисты Комитета и специалисты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несут ответственность в соответствии с законодательством Российской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0D5438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443617" w:rsidRPr="000D5438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услуги, в том числе со стороны</w:t>
      </w:r>
    </w:p>
    <w:p w:rsidR="00443617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граждан, их объединений и организаций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8855BD" w:rsidRDefault="00443617" w:rsidP="00443617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443617" w:rsidRPr="008855BD" w:rsidRDefault="00443617" w:rsidP="0044361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443617" w:rsidRPr="008855BD" w:rsidRDefault="00443617" w:rsidP="0044361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443617" w:rsidRPr="008855BD" w:rsidRDefault="00443617" w:rsidP="0044361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Центра,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</w:p>
    <w:p w:rsidR="00443617" w:rsidRPr="008855BD" w:rsidRDefault="00443617" w:rsidP="0044361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8855BD" w:rsidRDefault="00443617" w:rsidP="00443617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443617" w:rsidRPr="008855BD" w:rsidRDefault="00443617" w:rsidP="0044361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443617" w:rsidRPr="008855BD" w:rsidRDefault="00443617" w:rsidP="0044361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443617" w:rsidRPr="008855BD" w:rsidRDefault="00443617" w:rsidP="0044361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</w:p>
    <w:p w:rsidR="00443617" w:rsidRPr="008855BD" w:rsidRDefault="00443617" w:rsidP="0044361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Заявители имеют право на обжалование действий (бездействия)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должностного лица, муниципального служ</w:t>
      </w:r>
      <w:r>
        <w:rPr>
          <w:rFonts w:ascii="Times New Roman" w:hAnsi="Times New Roman" w:cs="Times New Roman"/>
          <w:b w:val="0"/>
          <w:sz w:val="28"/>
          <w:szCs w:val="28"/>
        </w:rPr>
        <w:t>ащего Комитета или специалиста Центра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досудебном (внесудебном) порядке.</w:t>
      </w:r>
    </w:p>
    <w:p w:rsidR="00443617" w:rsidRPr="008855BD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8855BD" w:rsidRDefault="00443617" w:rsidP="0044361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443617" w:rsidRPr="008855BD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7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заявления о предоставлении услуги, комплексного запроса;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>Ставрополя;</w:t>
      </w:r>
      <w:proofErr w:type="gramEnd"/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7)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10)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0D5438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органы местного</w:t>
      </w:r>
    </w:p>
    <w:p w:rsidR="00443617" w:rsidRPr="000D5438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самоуправления города Ставрополя и уполномоченные</w:t>
      </w:r>
    </w:p>
    <w:p w:rsidR="00443617" w:rsidRPr="000D5438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на рассмотрение жалобы должностные лица,</w:t>
      </w:r>
    </w:p>
    <w:p w:rsidR="00443617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которым может быть направлена жалоба</w:t>
      </w:r>
    </w:p>
    <w:p w:rsidR="00443617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8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9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Центр и рассматривается его руководителем.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10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руководителей Комитета, муниципального казенного учреждения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Администрацию и рассматривается главой города Ставрополя.</w:t>
      </w:r>
    </w:p>
    <w:p w:rsidR="00443617" w:rsidRPr="000D5438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11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руководителя государственного казенного учреждения 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>антимонопольным законодательством Российской Федерации.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735471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13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443617" w:rsidRPr="00735471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4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 использованием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443617" w:rsidRPr="00735471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. Жалоба должна содержать:</w:t>
      </w:r>
    </w:p>
    <w:p w:rsidR="00443617" w:rsidRPr="00735471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1) наименование органа (Комитет, </w:t>
      </w:r>
      <w:r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), наименование должности, фамилию, имя, отчество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443617" w:rsidRPr="00735471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5471">
        <w:rPr>
          <w:rFonts w:ascii="Times New Roman" w:hAnsi="Times New Roman" w:cs="Times New Roman"/>
          <w:b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3617" w:rsidRPr="00735471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3) сведения об обжалуемых решениях и действиях (бездействии)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43617" w:rsidRPr="00735471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443617" w:rsidRDefault="00443617" w:rsidP="00443617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735471" w:rsidRDefault="00C80714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116</w:t>
      </w:r>
      <w:r w:rsidR="00443617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 регистрируется в день ее поступления в Комитет, </w:t>
      </w:r>
      <w:r w:rsidR="00443617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443617" w:rsidRPr="007354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7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Жалоба, поступившая в Комитет, </w:t>
      </w:r>
      <w:r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 -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рабочих дней со дня ее регистрации.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EF32B0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8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443617" w:rsidRPr="00EF32B0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32B0">
        <w:rPr>
          <w:rFonts w:ascii="Times New Roman" w:hAnsi="Times New Roman" w:cs="Times New Roman"/>
          <w:b w:val="0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443617" w:rsidRPr="00EF32B0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2) отказ в удовлетворении жалобы.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9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EF32B0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 рассмотрения жалобы</w:t>
      </w:r>
    </w:p>
    <w:p w:rsidR="00443617" w:rsidRDefault="00443617" w:rsidP="004436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EF32B0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443617" w:rsidRPr="00EF32B0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21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дается информация о действиях, осуществляемых Комитетом, </w:t>
      </w:r>
      <w:r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EF32B0">
        <w:rPr>
          <w:rFonts w:ascii="Times New Roman" w:hAnsi="Times New Roman" w:cs="Times New Roman"/>
          <w:b w:val="0"/>
          <w:sz w:val="28"/>
          <w:szCs w:val="28"/>
        </w:rPr>
        <w:t>неудобства</w:t>
      </w:r>
      <w:proofErr w:type="gramEnd"/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443617" w:rsidRPr="00EF32B0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22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</w:t>
      </w:r>
      <w:proofErr w:type="gramStart"/>
      <w:r w:rsidRPr="00EF32B0">
        <w:rPr>
          <w:rFonts w:ascii="Times New Roman" w:hAnsi="Times New Roman" w:cs="Times New Roman"/>
          <w:b w:val="0"/>
          <w:sz w:val="28"/>
          <w:szCs w:val="28"/>
        </w:rPr>
        <w:t>жалобы</w:t>
      </w:r>
      <w:proofErr w:type="gramEnd"/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не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23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порядке обжалования действий (бездействия), а также решений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лиц, муниципальных служащих Комитета, специалистов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размещается на информационных стендах в местах предоставления услуги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>Центре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>, на официальном сайте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>, Едином портале, а также Портале государственных и муниципальных услуг Ставропольского края.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617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решения по жалобе</w:t>
      </w:r>
    </w:p>
    <w:p w:rsidR="00443617" w:rsidRP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617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24</w:t>
      </w:r>
      <w:r w:rsidRPr="00443617">
        <w:rPr>
          <w:rFonts w:ascii="Times New Roman" w:hAnsi="Times New Roman" w:cs="Times New Roman"/>
          <w:b w:val="0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443617" w:rsidRP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P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617">
        <w:rPr>
          <w:rFonts w:ascii="Times New Roman" w:hAnsi="Times New Roman" w:cs="Times New Roman"/>
          <w:b w:val="0"/>
          <w:sz w:val="28"/>
          <w:szCs w:val="28"/>
        </w:rPr>
        <w:t>Право заявителя на получение информации и документов,</w:t>
      </w:r>
    </w:p>
    <w:p w:rsidR="00443617" w:rsidRP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3617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proofErr w:type="gramEnd"/>
      <w:r w:rsidRPr="00443617">
        <w:rPr>
          <w:rFonts w:ascii="Times New Roman" w:hAnsi="Times New Roman" w:cs="Times New Roman"/>
          <w:b w:val="0"/>
          <w:sz w:val="28"/>
          <w:szCs w:val="28"/>
        </w:rPr>
        <w:t xml:space="preserve"> для обоснования и рассмотрения жалобы</w:t>
      </w:r>
    </w:p>
    <w:p w:rsidR="00443617" w:rsidRPr="00443617" w:rsidRDefault="00443617" w:rsidP="0044361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61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807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443617">
        <w:rPr>
          <w:rFonts w:ascii="Times New Roman" w:hAnsi="Times New Roman" w:cs="Times New Roman"/>
          <w:b w:val="0"/>
          <w:sz w:val="28"/>
          <w:szCs w:val="28"/>
        </w:rPr>
        <w:t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</w:p>
    <w:p w:rsidR="00443617" w:rsidRPr="00F16A13" w:rsidRDefault="00443617" w:rsidP="00443617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Ставрополя, руководитель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3617" w:rsidRPr="00F16A13" w:rsidRDefault="00443617" w:rsidP="00443617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комитета городского хозяйства </w:t>
      </w:r>
    </w:p>
    <w:p w:rsidR="00443617" w:rsidRPr="008855BD" w:rsidRDefault="00443617" w:rsidP="00443617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Ставрополя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И.А. Скорняков</w:t>
      </w:r>
    </w:p>
    <w:p w:rsidR="00443617" w:rsidRDefault="00443617" w:rsidP="00443617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44361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617" w:rsidRDefault="00443617" w:rsidP="00272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29B4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29B4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29B4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29B4" w:rsidRDefault="002729B4" w:rsidP="005408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sub_10009"/>
    </w:p>
    <w:p w:rsidR="00443617" w:rsidRDefault="0044361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43617" w:rsidRDefault="0044361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D7B4D" w:rsidRDefault="002D7B4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D7B4D" w:rsidRDefault="002D7B4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3C9A" w:rsidRPr="000103D0" w:rsidRDefault="000103D0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1</w:t>
      </w:r>
    </w:p>
    <w:p w:rsidR="00793C9A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3C9A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0103D0"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707170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="002D7B4D"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7170" w:rsidRPr="006A1B33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A1B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Руководителю комитета городского хозяйства администрации города Ставрополя)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03D0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Тел.: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0717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7B4D" w:rsidRDefault="002D7B4D" w:rsidP="002D7B4D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07170" w:rsidRPr="000103D0" w:rsidRDefault="00707170" w:rsidP="002D7B4D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103D0">
        <w:rPr>
          <w:rFonts w:ascii="Times New Roman" w:hAnsi="Times New Roman" w:cs="Times New Roman"/>
          <w:sz w:val="27"/>
          <w:szCs w:val="27"/>
        </w:rPr>
        <w:t>ЗАЯВЛЕНИЕ</w:t>
      </w:r>
    </w:p>
    <w:bookmarkEnd w:id="2"/>
    <w:p w:rsidR="002D7B4D" w:rsidRPr="002D7B4D" w:rsidRDefault="002D7B4D" w:rsidP="002D7B4D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 xml:space="preserve">о предоставлении </w:t>
      </w:r>
      <w:r>
        <w:rPr>
          <w:rFonts w:ascii="Times New Roman" w:hAnsi="Times New Roman" w:cs="Times New Roman"/>
        </w:rPr>
        <w:t>муниципальной услуги</w:t>
      </w:r>
    </w:p>
    <w:p w:rsidR="002D7B4D" w:rsidRPr="002D7B4D" w:rsidRDefault="002D7B4D" w:rsidP="004436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2D7B4D">
        <w:rPr>
          <w:rFonts w:ascii="Times New Roman" w:hAnsi="Times New Roman" w:cs="Times New Roman"/>
        </w:rPr>
        <w:t>Прошу     предоставить     информацию    о    порядке    предоставления</w:t>
      </w:r>
      <w:r w:rsidR="00443617">
        <w:rPr>
          <w:rFonts w:ascii="Times New Roman" w:hAnsi="Times New Roman" w:cs="Times New Roman"/>
        </w:rPr>
        <w:t xml:space="preserve"> жилищно-коммунальных </w:t>
      </w:r>
      <w:r w:rsidRPr="002D7B4D">
        <w:rPr>
          <w:rFonts w:ascii="Times New Roman" w:hAnsi="Times New Roman" w:cs="Times New Roman"/>
        </w:rPr>
        <w:t>услуг по вопросу ___________________________</w:t>
      </w:r>
      <w:r>
        <w:rPr>
          <w:rFonts w:ascii="Times New Roman" w:hAnsi="Times New Roman" w:cs="Times New Roman"/>
        </w:rPr>
        <w:t>___________</w:t>
      </w:r>
      <w:r w:rsidRPr="002D7B4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2D7B4D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2D7B4D">
        <w:rPr>
          <w:rFonts w:ascii="Times New Roman" w:hAnsi="Times New Roman" w:cs="Times New Roman"/>
          <w:sz w:val="20"/>
        </w:rPr>
        <w:t xml:space="preserve">   </w:t>
      </w:r>
      <w:r w:rsidR="00443617">
        <w:rPr>
          <w:rFonts w:ascii="Times New Roman" w:hAnsi="Times New Roman" w:cs="Times New Roman"/>
          <w:sz w:val="20"/>
        </w:rPr>
        <w:t xml:space="preserve">                            </w:t>
      </w:r>
      <w:r w:rsidRPr="002D7B4D">
        <w:rPr>
          <w:rFonts w:ascii="Times New Roman" w:hAnsi="Times New Roman" w:cs="Times New Roman"/>
          <w:sz w:val="20"/>
        </w:rPr>
        <w:t>(указать тему запроса)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с целью _____________________________________</w:t>
      </w:r>
      <w:r>
        <w:rPr>
          <w:rFonts w:ascii="Times New Roman" w:hAnsi="Times New Roman" w:cs="Times New Roman"/>
        </w:rPr>
        <w:t>_______</w:t>
      </w:r>
      <w:r w:rsidRPr="002D7B4D">
        <w:rPr>
          <w:rFonts w:ascii="Times New Roman" w:hAnsi="Times New Roman" w:cs="Times New Roman"/>
        </w:rPr>
        <w:t>______________________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___________________/_______________________________________________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D7B4D">
        <w:rPr>
          <w:rFonts w:ascii="Times New Roman" w:hAnsi="Times New Roman" w:cs="Times New Roman"/>
        </w:rPr>
        <w:t xml:space="preserve">(подпись заявителя)       </w:t>
      </w:r>
      <w:r>
        <w:rPr>
          <w:rFonts w:ascii="Times New Roman" w:hAnsi="Times New Roman" w:cs="Times New Roman"/>
        </w:rPr>
        <w:t xml:space="preserve">                   </w:t>
      </w:r>
      <w:r w:rsidRPr="002D7B4D">
        <w:rPr>
          <w:rFonts w:ascii="Times New Roman" w:hAnsi="Times New Roman" w:cs="Times New Roman"/>
        </w:rPr>
        <w:t>(Ф.И.О. заявителя (представителя заявителя)</w:t>
      </w:r>
      <w:proofErr w:type="gramEnd"/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М.П. (при наличии)</w:t>
      </w:r>
    </w:p>
    <w:p w:rsidR="002D7B4D" w:rsidRDefault="002D7B4D" w:rsidP="002D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2948"/>
      </w:tblGrid>
      <w:tr w:rsidR="002D7B4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услуги прошу направить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для отметки:</w:t>
            </w:r>
          </w:p>
        </w:tc>
      </w:tr>
      <w:tr w:rsidR="002D7B4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Почтой на адрес местонахождения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B4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почтой, указанной в заявлении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B4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B4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МФЦ</w:t>
            </w:r>
          </w:p>
        </w:tc>
        <w:tc>
          <w:tcPr>
            <w:tcW w:w="2948" w:type="dxa"/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2</w:t>
      </w:r>
    </w:p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586C69"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501EA2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="002D7B4D"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A347CC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D7B4D" w:rsidRDefault="002D7B4D" w:rsidP="002D7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РАСПИСКА О ПРИЕМЕ ДОКУМЕНТОВ</w:t>
      </w:r>
    </w:p>
    <w:p w:rsidR="002D7B4D" w:rsidRDefault="002D7B4D" w:rsidP="002D7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>Заявитель: ___________________________________</w:t>
      </w:r>
    </w:p>
    <w:p w:rsidR="002D7B4D" w:rsidRPr="002D7B4D" w:rsidRDefault="002D7B4D" w:rsidP="002D7B4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7B4D">
        <w:rPr>
          <w:rFonts w:ascii="Times New Roman" w:hAnsi="Times New Roman" w:cs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4D" w:rsidRPr="002D7B4D" w:rsidRDefault="002D7B4D" w:rsidP="002D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2D7B4D" w:rsidRPr="002D7B4D" w:rsidRDefault="002D7B4D" w:rsidP="002D7B4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B4D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2D7B4D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2D7B4D" w:rsidRDefault="002D7B4D" w:rsidP="002D7B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288"/>
        <w:gridCol w:w="2551"/>
      </w:tblGrid>
      <w:tr w:rsidR="002D7B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2D7B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7B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D" w:rsidRDefault="002D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7B4D" w:rsidRPr="002D7B4D" w:rsidRDefault="002D7B4D" w:rsidP="002D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>Должность лица, принявшего документы ____________ _________________________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D7B4D">
        <w:rPr>
          <w:rFonts w:ascii="Times New Roman" w:hAnsi="Times New Roman" w:cs="Times New Roman"/>
          <w:sz w:val="20"/>
          <w:szCs w:val="20"/>
        </w:rPr>
        <w:t xml:space="preserve"> (подпись)    (фамилия, инициалы)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>Расписку получил: _________________________________________________________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D7B4D">
        <w:rPr>
          <w:rFonts w:ascii="Times New Roman" w:hAnsi="Times New Roman" w:cs="Times New Roman"/>
          <w:sz w:val="20"/>
          <w:szCs w:val="20"/>
        </w:rPr>
        <w:t xml:space="preserve">   (фамилия, имя, отчество - полностью)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D7B4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D7B4D">
        <w:rPr>
          <w:rFonts w:ascii="Times New Roman" w:hAnsi="Times New Roman" w:cs="Times New Roman"/>
          <w:sz w:val="20"/>
          <w:szCs w:val="20"/>
        </w:rPr>
        <w:t>____________ 20__ г.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        (подпись)               (дата получения)</w:t>
      </w:r>
    </w:p>
    <w:p w:rsid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Информацию  о  принятом  решении  прошу направить (</w:t>
      </w:r>
      <w:proofErr w:type="gramStart"/>
      <w:r w:rsidRPr="002D7B4D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2D7B4D">
        <w:rPr>
          <w:rFonts w:ascii="Times New Roman" w:hAnsi="Times New Roman" w:cs="Times New Roman"/>
          <w:sz w:val="20"/>
          <w:szCs w:val="20"/>
        </w:rPr>
        <w:t xml:space="preserve"> подчеркнуть):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7B4D">
        <w:rPr>
          <w:rFonts w:ascii="Times New Roman" w:hAnsi="Times New Roman" w:cs="Times New Roman"/>
          <w:sz w:val="20"/>
          <w:szCs w:val="20"/>
        </w:rPr>
        <w:t>электронным  письмом на электронный адрес, письмом по почте, получу лично в</w:t>
      </w:r>
      <w:r>
        <w:rPr>
          <w:rFonts w:ascii="Times New Roman" w:hAnsi="Times New Roman" w:cs="Times New Roman"/>
          <w:sz w:val="20"/>
          <w:szCs w:val="20"/>
        </w:rPr>
        <w:t xml:space="preserve"> Комитете</w:t>
      </w:r>
      <w:r w:rsidRPr="002D7B4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Центре.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>_________________ _____________________________________ ___________________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D7B4D">
        <w:rPr>
          <w:rFonts w:ascii="Times New Roman" w:hAnsi="Times New Roman" w:cs="Times New Roman"/>
          <w:sz w:val="20"/>
          <w:szCs w:val="20"/>
        </w:rPr>
        <w:t xml:space="preserve"> (подпись)                   (расшифровка)           (дата получения)</w:t>
      </w:r>
    </w:p>
    <w:p w:rsidR="00B341DD" w:rsidRPr="002D7B4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3</w:t>
      </w: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2D7B4D" w:rsidRPr="002D7B4D" w:rsidRDefault="002D7B4D" w:rsidP="002D7B4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830387" w:rsidRDefault="00830387" w:rsidP="00830387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387" w:rsidRPr="00B341DD" w:rsidRDefault="00830387" w:rsidP="00830387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D7B4D" w:rsidRPr="002D7B4D" w:rsidRDefault="002D7B4D" w:rsidP="004436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БЛАНК УВЕДОМЛЕНИЯ</w:t>
      </w:r>
    </w:p>
    <w:p w:rsidR="002D7B4D" w:rsidRPr="002D7B4D" w:rsidRDefault="002D7B4D" w:rsidP="004436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об отказе в принятии заявления о предоставлении</w:t>
      </w:r>
    </w:p>
    <w:p w:rsidR="002D7B4D" w:rsidRPr="002D7B4D" w:rsidRDefault="002D7B4D" w:rsidP="004436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услуги и документов, необходимых</w:t>
      </w:r>
    </w:p>
    <w:p w:rsidR="002D7B4D" w:rsidRPr="002D7B4D" w:rsidRDefault="002D7B4D" w:rsidP="004436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для предоставления услуги,</w:t>
      </w:r>
    </w:p>
    <w:p w:rsidR="002D7B4D" w:rsidRPr="002D7B4D" w:rsidRDefault="002D7B4D" w:rsidP="004436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 w:rsidRPr="002D7B4D">
        <w:rPr>
          <w:rFonts w:ascii="Times New Roman" w:hAnsi="Times New Roman" w:cs="Times New Roman"/>
        </w:rPr>
        <w:t>поступивших</w:t>
      </w:r>
      <w:proofErr w:type="gramEnd"/>
      <w:r w:rsidRPr="002D7B4D">
        <w:rPr>
          <w:rFonts w:ascii="Times New Roman" w:hAnsi="Times New Roman" w:cs="Times New Roman"/>
        </w:rPr>
        <w:t xml:space="preserve"> в электронной форме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Ф.И.О.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Адрес: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 xml:space="preserve">                    Уважаемы</w:t>
      </w:r>
      <w:proofErr w:type="gramStart"/>
      <w:r w:rsidRPr="002D7B4D">
        <w:rPr>
          <w:rFonts w:ascii="Times New Roman" w:hAnsi="Times New Roman" w:cs="Times New Roman"/>
        </w:rPr>
        <w:t>й(</w:t>
      </w:r>
      <w:proofErr w:type="spellStart"/>
      <w:proofErr w:type="gramEnd"/>
      <w:r w:rsidRPr="002D7B4D">
        <w:rPr>
          <w:rFonts w:ascii="Times New Roman" w:hAnsi="Times New Roman" w:cs="Times New Roman"/>
        </w:rPr>
        <w:t>ая</w:t>
      </w:r>
      <w:proofErr w:type="spellEnd"/>
      <w:r w:rsidRPr="002D7B4D">
        <w:rPr>
          <w:rFonts w:ascii="Times New Roman" w:hAnsi="Times New Roman" w:cs="Times New Roman"/>
        </w:rPr>
        <w:t>) ____________________!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 xml:space="preserve">    Рассмотрев заявление и представленный пакет документов о предоставлении</w:t>
      </w:r>
      <w:r w:rsidR="00866476">
        <w:rPr>
          <w:rFonts w:ascii="Times New Roman" w:hAnsi="Times New Roman" w:cs="Times New Roman"/>
        </w:rPr>
        <w:t xml:space="preserve"> </w:t>
      </w:r>
      <w:r w:rsidRPr="002D7B4D">
        <w:rPr>
          <w:rFonts w:ascii="Times New Roman" w:hAnsi="Times New Roman" w:cs="Times New Roman"/>
        </w:rPr>
        <w:t>муниципальной услуги ________________________________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__________________________________________________________________________,</w:t>
      </w:r>
      <w:r w:rsidR="00866476">
        <w:rPr>
          <w:rFonts w:ascii="Times New Roman" w:hAnsi="Times New Roman" w:cs="Times New Roman"/>
        </w:rPr>
        <w:t xml:space="preserve"> </w:t>
      </w:r>
      <w:r w:rsidRPr="002D7B4D">
        <w:rPr>
          <w:rFonts w:ascii="Times New Roman" w:hAnsi="Times New Roman" w:cs="Times New Roman"/>
        </w:rPr>
        <w:t>сообщаем следующее.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 xml:space="preserve">    </w:t>
      </w:r>
      <w:proofErr w:type="gramStart"/>
      <w:r w:rsidRPr="002D7B4D">
        <w:rPr>
          <w:rFonts w:ascii="Times New Roman" w:hAnsi="Times New Roman" w:cs="Times New Roman"/>
        </w:rPr>
        <w:t>(Далее  текст  и  обоснование  отказа в приеме заявления и документов о</w:t>
      </w:r>
      <w:proofErr w:type="gramEnd"/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 xml:space="preserve">предоставлении услуги, </w:t>
      </w:r>
      <w:proofErr w:type="gramStart"/>
      <w:r w:rsidRPr="002D7B4D">
        <w:rPr>
          <w:rFonts w:ascii="Times New Roman" w:hAnsi="Times New Roman" w:cs="Times New Roman"/>
        </w:rPr>
        <w:t>поступивших</w:t>
      </w:r>
      <w:proofErr w:type="gramEnd"/>
      <w:r w:rsidRPr="002D7B4D">
        <w:rPr>
          <w:rFonts w:ascii="Times New Roman" w:hAnsi="Times New Roman" w:cs="Times New Roman"/>
        </w:rPr>
        <w:t xml:space="preserve"> в электронной форме)</w:t>
      </w:r>
      <w:r w:rsidR="00866476">
        <w:rPr>
          <w:rFonts w:ascii="Times New Roman" w:hAnsi="Times New Roman" w:cs="Times New Roman"/>
        </w:rPr>
        <w:t>.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___________________________________                                  Ф.И.О.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Ф.И.О. исполнителя</w:t>
      </w:r>
    </w:p>
    <w:p w:rsidR="002D7B4D" w:rsidRPr="002D7B4D" w:rsidRDefault="002D7B4D" w:rsidP="002D7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Тел.</w:t>
      </w:r>
    </w:p>
    <w:p w:rsidR="007B230F" w:rsidRPr="002D7B4D" w:rsidRDefault="007B230F" w:rsidP="00860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6476" w:rsidRDefault="00866476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6476" w:rsidRDefault="00866476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6476" w:rsidRDefault="00866476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6476" w:rsidRDefault="00866476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0714" w:rsidRDefault="00C80714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_GoBack"/>
      <w:bookmarkEnd w:id="3"/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 w:rsidR="00D61939"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</w:t>
      </w: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6476" w:rsidRPr="002D7B4D" w:rsidRDefault="00866476" w:rsidP="00866476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866476" w:rsidRPr="002D7B4D" w:rsidRDefault="00866476" w:rsidP="00866476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860EED" w:rsidRDefault="00860EED" w:rsidP="00860EED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ED" w:rsidRDefault="00860EED" w:rsidP="0086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866476">
        <w:rPr>
          <w:rFonts w:ascii="Times New Roman" w:hAnsi="Times New Roman" w:cs="Times New Roman"/>
        </w:rPr>
        <w:t>Уважаемы</w:t>
      </w:r>
      <w:proofErr w:type="gramStart"/>
      <w:r w:rsidRPr="00866476">
        <w:rPr>
          <w:rFonts w:ascii="Times New Roman" w:hAnsi="Times New Roman" w:cs="Times New Roman"/>
        </w:rPr>
        <w:t>й(</w:t>
      </w:r>
      <w:proofErr w:type="spellStart"/>
      <w:proofErr w:type="gramEnd"/>
      <w:r w:rsidRPr="00866476">
        <w:rPr>
          <w:rFonts w:ascii="Times New Roman" w:hAnsi="Times New Roman" w:cs="Times New Roman"/>
        </w:rPr>
        <w:t>ая</w:t>
      </w:r>
      <w:proofErr w:type="spellEnd"/>
      <w:r w:rsidRPr="00866476">
        <w:rPr>
          <w:rFonts w:ascii="Times New Roman" w:hAnsi="Times New Roman" w:cs="Times New Roman"/>
        </w:rPr>
        <w:t>) ________________!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    Ваше обращение </w:t>
      </w:r>
      <w:proofErr w:type="gramStart"/>
      <w:r w:rsidRPr="00866476">
        <w:rPr>
          <w:rFonts w:ascii="Times New Roman" w:hAnsi="Times New Roman" w:cs="Times New Roman"/>
        </w:rPr>
        <w:t>в</w:t>
      </w:r>
      <w:proofErr w:type="gramEnd"/>
      <w:r w:rsidRPr="00866476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</w:t>
      </w:r>
      <w:r w:rsidRPr="00866476">
        <w:rPr>
          <w:rFonts w:ascii="Times New Roman" w:hAnsi="Times New Roman" w:cs="Times New Roman"/>
        </w:rPr>
        <w:t>______________________________ рассмотрено.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    По  результатам  рассмотрения  ________________________  сообщает,  что_______________</w:t>
      </w:r>
      <w:r>
        <w:rPr>
          <w:rFonts w:ascii="Times New Roman" w:hAnsi="Times New Roman" w:cs="Times New Roman"/>
        </w:rPr>
        <w:t>____________________________________________</w:t>
      </w:r>
      <w:r w:rsidRPr="00866476">
        <w:rPr>
          <w:rFonts w:ascii="Times New Roman" w:hAnsi="Times New Roman" w:cs="Times New Roman"/>
        </w:rPr>
        <w:t>____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60EED" w:rsidRPr="00866476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EED" w:rsidRPr="00866476" w:rsidRDefault="00860EED" w:rsidP="00042E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60EED" w:rsidRPr="00866476" w:rsidRDefault="00860EED" w:rsidP="00042E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860EED" w:rsidRPr="00866476" w:rsidRDefault="00860EED" w:rsidP="00042E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860EED" w:rsidRPr="00866476" w:rsidRDefault="00860EED" w:rsidP="00042E7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</w:t>
      </w:r>
    </w:p>
    <w:p w:rsidR="00860EED" w:rsidRPr="00866476" w:rsidRDefault="00860EED" w:rsidP="00042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E73" w:rsidRDefault="00042E73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30F" w:rsidRDefault="007B230F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939" w:rsidRPr="00EA28B4" w:rsidRDefault="00D6193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  </w:t>
      </w:r>
      <w:r w:rsidR="007B230F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D61939" w:rsidRPr="00EA28B4" w:rsidRDefault="00D6193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6476" w:rsidRPr="002D7B4D" w:rsidRDefault="00866476" w:rsidP="00866476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866476" w:rsidRPr="002D7B4D" w:rsidRDefault="00866476" w:rsidP="00866476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D61939" w:rsidRDefault="00D61939" w:rsidP="00D61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76" w:rsidRPr="004D496D" w:rsidRDefault="00866476" w:rsidP="00866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6476" w:rsidRPr="004D496D" w:rsidRDefault="00866476" w:rsidP="00866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6476" w:rsidRPr="004D496D" w:rsidRDefault="00866476" w:rsidP="00866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6476" w:rsidRPr="004D496D" w:rsidRDefault="00866476" w:rsidP="00866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1939" w:rsidRDefault="00D61939" w:rsidP="0086647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6476" w:rsidRPr="00866476" w:rsidRDefault="00866476" w:rsidP="008664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Уведомление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об отказе в предоставлении муниципальной услуги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    Ваше обращение о ____________________</w:t>
      </w:r>
      <w:r>
        <w:rPr>
          <w:rFonts w:ascii="Times New Roman" w:hAnsi="Times New Roman" w:cs="Times New Roman"/>
        </w:rPr>
        <w:t>_________</w:t>
      </w:r>
      <w:r w:rsidRPr="00866476">
        <w:rPr>
          <w:rFonts w:ascii="Times New Roman" w:hAnsi="Times New Roman" w:cs="Times New Roman"/>
        </w:rPr>
        <w:t>___________________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_______________________________ от _____________ </w:t>
      </w:r>
      <w:r>
        <w:rPr>
          <w:rFonts w:ascii="Times New Roman" w:hAnsi="Times New Roman" w:cs="Times New Roman"/>
        </w:rPr>
        <w:t>№</w:t>
      </w:r>
      <w:r w:rsidRPr="00866476">
        <w:rPr>
          <w:rFonts w:ascii="Times New Roman" w:hAnsi="Times New Roman" w:cs="Times New Roman"/>
        </w:rPr>
        <w:t xml:space="preserve"> __________, рассмотрено.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    В связи с тем, что ___________</w:t>
      </w:r>
      <w:r>
        <w:rPr>
          <w:rFonts w:ascii="Times New Roman" w:hAnsi="Times New Roman" w:cs="Times New Roman"/>
        </w:rPr>
        <w:t>________</w:t>
      </w:r>
      <w:r w:rsidRPr="00866476">
        <w:rPr>
          <w:rFonts w:ascii="Times New Roman" w:hAnsi="Times New Roman" w:cs="Times New Roman"/>
        </w:rPr>
        <w:t>_____________________________,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47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866476">
        <w:rPr>
          <w:rFonts w:ascii="Times New Roman" w:hAnsi="Times New Roman" w:cs="Times New Roman"/>
        </w:rPr>
        <w:t xml:space="preserve">   </w:t>
      </w:r>
      <w:r w:rsidRPr="00866476">
        <w:rPr>
          <w:rFonts w:ascii="Times New Roman" w:hAnsi="Times New Roman" w:cs="Times New Roman"/>
          <w:sz w:val="20"/>
          <w:szCs w:val="20"/>
        </w:rPr>
        <w:t>(причина отказа)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866476">
        <w:rPr>
          <w:rFonts w:ascii="Times New Roman" w:hAnsi="Times New Roman" w:cs="Times New Roman"/>
        </w:rPr>
        <w:t>__________________________________________________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__________________________________________________________________,</w:t>
      </w:r>
    </w:p>
    <w:p w:rsidR="00866476" w:rsidRPr="00866476" w:rsidRDefault="00866476" w:rsidP="00866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Вам отказано в предоставлении муниципальной услуги.</w:t>
      </w:r>
    </w:p>
    <w:p w:rsidR="00866476" w:rsidRDefault="00866476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64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64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64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64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476" w:rsidRDefault="00866476" w:rsidP="008664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476" w:rsidRPr="00866476" w:rsidRDefault="00866476" w:rsidP="008664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66476" w:rsidRPr="00866476" w:rsidRDefault="00866476" w:rsidP="008664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866476" w:rsidRPr="00866476" w:rsidRDefault="00866476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866476" w:rsidRDefault="00866476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</w:t>
      </w:r>
    </w:p>
    <w:p w:rsidR="006C0515" w:rsidRDefault="006C0515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515" w:rsidRDefault="006C0515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515" w:rsidRDefault="006C0515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515" w:rsidRDefault="006C0515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515" w:rsidRDefault="006C0515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515" w:rsidRDefault="006C0515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515" w:rsidRDefault="006C0515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515" w:rsidRPr="00EA28B4" w:rsidRDefault="006C0515" w:rsidP="006C051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6C0515" w:rsidRPr="00EA28B4" w:rsidRDefault="006C0515" w:rsidP="006C051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C0515" w:rsidRPr="002D7B4D" w:rsidRDefault="006C0515" w:rsidP="006C051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6C0515" w:rsidRPr="002D7B4D" w:rsidRDefault="006C0515" w:rsidP="006C0515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6C0515" w:rsidRDefault="006C0515" w:rsidP="006C051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6C0515" w:rsidRDefault="006C0515" w:rsidP="006C051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6C0515" w:rsidRDefault="006C0515" w:rsidP="006C051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6C0515" w:rsidRDefault="006C0515" w:rsidP="006C051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6C0515" w:rsidRPr="00B341DD" w:rsidRDefault="006C0515" w:rsidP="006C051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приеме заявления </w:t>
      </w:r>
    </w:p>
    <w:p w:rsidR="006C0515" w:rsidRPr="00B341DD" w:rsidRDefault="006C0515" w:rsidP="006C051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и документов о предоставлении услуги</w:t>
      </w:r>
    </w:p>
    <w:p w:rsidR="006C0515" w:rsidRDefault="006C0515" w:rsidP="006C0515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C0515" w:rsidRPr="004D496D" w:rsidRDefault="006C0515" w:rsidP="006C0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C0515" w:rsidRPr="004D496D" w:rsidRDefault="006C0515" w:rsidP="006C0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0515" w:rsidRPr="004D496D" w:rsidRDefault="006C0515" w:rsidP="006C0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C0515" w:rsidRPr="004D496D" w:rsidRDefault="006C0515" w:rsidP="006C0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0515" w:rsidRDefault="006C0515" w:rsidP="006C0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515" w:rsidRPr="00B341DD" w:rsidRDefault="006C0515" w:rsidP="006C0515">
      <w:pPr>
        <w:jc w:val="center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Уважаемый (</w:t>
      </w:r>
      <w:proofErr w:type="spellStart"/>
      <w:r w:rsidRPr="00B341DD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B341DD">
        <w:rPr>
          <w:rFonts w:ascii="Times New Roman" w:hAnsi="Times New Roman" w:cs="Times New Roman"/>
          <w:sz w:val="27"/>
          <w:szCs w:val="27"/>
        </w:rPr>
        <w:t>) ___________________!</w:t>
      </w:r>
    </w:p>
    <w:p w:rsidR="006C0515" w:rsidRPr="00B341DD" w:rsidRDefault="006C0515" w:rsidP="006C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Рассмотрев заявление и представленный пакет документов о выдаче ордера на проведение земляных работ на территории муниципального образования города Ставрополя Ставропольского края, сообщаем следующее.</w:t>
      </w:r>
    </w:p>
    <w:p w:rsidR="006C0515" w:rsidRDefault="006C0515" w:rsidP="006C05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515" w:rsidRPr="00B341DD" w:rsidRDefault="006C0515" w:rsidP="006C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1DD">
        <w:rPr>
          <w:rFonts w:ascii="Times New Roman" w:hAnsi="Times New Roman" w:cs="Times New Roman"/>
          <w:sz w:val="20"/>
          <w:szCs w:val="20"/>
        </w:rPr>
        <w:t>(текст и обоснование отказа в приеме заявления и документов  о предоставлении услуги)</w:t>
      </w:r>
    </w:p>
    <w:p w:rsidR="006C0515" w:rsidRPr="00B341DD" w:rsidRDefault="006C0515" w:rsidP="006C051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C0515" w:rsidRDefault="006C0515" w:rsidP="006C051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6C0515" w:rsidRDefault="006C0515" w:rsidP="006C051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6C0515" w:rsidRPr="00B341DD" w:rsidRDefault="006C0515" w:rsidP="006C05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6C0515" w:rsidRPr="00B341DD" w:rsidRDefault="006C0515" w:rsidP="006C05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города Ставрополя, руководитель</w:t>
      </w:r>
    </w:p>
    <w:p w:rsidR="006C0515" w:rsidRPr="00B341DD" w:rsidRDefault="006C0515" w:rsidP="006C0515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6C0515" w:rsidRPr="00B341DD" w:rsidRDefault="006C0515" w:rsidP="006C0515">
      <w:pPr>
        <w:spacing w:after="0" w:line="240" w:lineRule="exact"/>
        <w:rPr>
          <w:rFonts w:ascii="Times New Roman" w:hAnsi="Times New Roman" w:cs="Times New Roman"/>
          <w:b/>
          <w:bCs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     </w:t>
      </w:r>
    </w:p>
    <w:p w:rsidR="006C0515" w:rsidRDefault="006C0515" w:rsidP="006C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515" w:rsidRPr="00866476" w:rsidRDefault="006C0515" w:rsidP="00866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C0515" w:rsidRPr="00866476" w:rsidSect="00D65B56">
      <w:headerReference w:type="even" r:id="rId20"/>
      <w:headerReference w:type="default" r:id="rId21"/>
      <w:footerReference w:type="default" r:id="rId22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C6" w:rsidRDefault="00AD17C6" w:rsidP="00394872">
      <w:pPr>
        <w:spacing w:after="0" w:line="240" w:lineRule="auto"/>
      </w:pPr>
      <w:r>
        <w:separator/>
      </w:r>
    </w:p>
  </w:endnote>
  <w:endnote w:type="continuationSeparator" w:id="0">
    <w:p w:rsidR="00AD17C6" w:rsidRDefault="00AD17C6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8152"/>
      <w:showingPlcHdr/>
    </w:sdtPr>
    <w:sdtContent>
      <w:p w:rsidR="0086512C" w:rsidRDefault="0086512C" w:rsidP="003830E3">
        <w:pPr>
          <w:pStyle w:val="a9"/>
        </w:pPr>
        <w:r>
          <w:t xml:space="preserve">     </w:t>
        </w:r>
      </w:p>
    </w:sdtContent>
  </w:sdt>
  <w:p w:rsidR="0086512C" w:rsidRDefault="008651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C6" w:rsidRDefault="00AD17C6" w:rsidP="00394872">
      <w:pPr>
        <w:spacing w:after="0" w:line="240" w:lineRule="auto"/>
      </w:pPr>
      <w:r>
        <w:separator/>
      </w:r>
    </w:p>
  </w:footnote>
  <w:footnote w:type="continuationSeparator" w:id="0">
    <w:p w:rsidR="00AD17C6" w:rsidRDefault="00AD17C6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2C" w:rsidRDefault="0086512C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86512C" w:rsidRDefault="00865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27967"/>
      <w:showingPlcHdr/>
    </w:sdtPr>
    <w:sdtContent>
      <w:p w:rsidR="0086512C" w:rsidRDefault="0086512C">
        <w:pPr>
          <w:pStyle w:val="a3"/>
          <w:jc w:val="center"/>
        </w:pPr>
        <w:r>
          <w:t xml:space="preserve">     </w:t>
        </w:r>
      </w:p>
    </w:sdtContent>
  </w:sdt>
  <w:p w:rsidR="0086512C" w:rsidRDefault="0086512C">
    <w:pPr>
      <w:pStyle w:val="a3"/>
    </w:pPr>
  </w:p>
  <w:p w:rsidR="0086512C" w:rsidRDefault="008651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70"/>
    <w:rsid w:val="00007FEF"/>
    <w:rsid w:val="000103D0"/>
    <w:rsid w:val="0001173C"/>
    <w:rsid w:val="0001474C"/>
    <w:rsid w:val="00026575"/>
    <w:rsid w:val="000270D3"/>
    <w:rsid w:val="000340FC"/>
    <w:rsid w:val="000352C1"/>
    <w:rsid w:val="00042E73"/>
    <w:rsid w:val="000918A3"/>
    <w:rsid w:val="00095898"/>
    <w:rsid w:val="00096BE5"/>
    <w:rsid w:val="000B6979"/>
    <w:rsid w:val="000B7758"/>
    <w:rsid w:val="000C0E3D"/>
    <w:rsid w:val="000D174B"/>
    <w:rsid w:val="000D39F5"/>
    <w:rsid w:val="000D5438"/>
    <w:rsid w:val="000F71FD"/>
    <w:rsid w:val="00107CDB"/>
    <w:rsid w:val="00112524"/>
    <w:rsid w:val="001234FE"/>
    <w:rsid w:val="00135A44"/>
    <w:rsid w:val="001426C8"/>
    <w:rsid w:val="00145F54"/>
    <w:rsid w:val="00174515"/>
    <w:rsid w:val="00191347"/>
    <w:rsid w:val="00197B52"/>
    <w:rsid w:val="001B32CA"/>
    <w:rsid w:val="001C4213"/>
    <w:rsid w:val="001C51C1"/>
    <w:rsid w:val="001D7C40"/>
    <w:rsid w:val="001E6A36"/>
    <w:rsid w:val="00213BAE"/>
    <w:rsid w:val="002179B0"/>
    <w:rsid w:val="002256CB"/>
    <w:rsid w:val="00242FC8"/>
    <w:rsid w:val="002472AE"/>
    <w:rsid w:val="002521D4"/>
    <w:rsid w:val="00260188"/>
    <w:rsid w:val="0026162F"/>
    <w:rsid w:val="002729B4"/>
    <w:rsid w:val="00275670"/>
    <w:rsid w:val="0027662B"/>
    <w:rsid w:val="002D7B4D"/>
    <w:rsid w:val="002E4F00"/>
    <w:rsid w:val="002F2C48"/>
    <w:rsid w:val="00304FF5"/>
    <w:rsid w:val="00320D3D"/>
    <w:rsid w:val="003476C4"/>
    <w:rsid w:val="00350542"/>
    <w:rsid w:val="0035392D"/>
    <w:rsid w:val="00363FD4"/>
    <w:rsid w:val="003652F0"/>
    <w:rsid w:val="003830E3"/>
    <w:rsid w:val="00385555"/>
    <w:rsid w:val="0038776A"/>
    <w:rsid w:val="00394872"/>
    <w:rsid w:val="003E46FE"/>
    <w:rsid w:val="003F2573"/>
    <w:rsid w:val="0041292B"/>
    <w:rsid w:val="00443617"/>
    <w:rsid w:val="00451554"/>
    <w:rsid w:val="004519ED"/>
    <w:rsid w:val="00455126"/>
    <w:rsid w:val="0046611A"/>
    <w:rsid w:val="00487ED4"/>
    <w:rsid w:val="00492D28"/>
    <w:rsid w:val="00496DC8"/>
    <w:rsid w:val="004A45F6"/>
    <w:rsid w:val="004B622A"/>
    <w:rsid w:val="004B72DA"/>
    <w:rsid w:val="004C642D"/>
    <w:rsid w:val="004D0FD7"/>
    <w:rsid w:val="004D27C1"/>
    <w:rsid w:val="004D5442"/>
    <w:rsid w:val="004E5A75"/>
    <w:rsid w:val="004E712C"/>
    <w:rsid w:val="004F33EC"/>
    <w:rsid w:val="004F678B"/>
    <w:rsid w:val="00501EA2"/>
    <w:rsid w:val="00502FD5"/>
    <w:rsid w:val="00513A68"/>
    <w:rsid w:val="00514720"/>
    <w:rsid w:val="00523D32"/>
    <w:rsid w:val="0053700A"/>
    <w:rsid w:val="00540802"/>
    <w:rsid w:val="00551E6D"/>
    <w:rsid w:val="0055471D"/>
    <w:rsid w:val="00560D84"/>
    <w:rsid w:val="005635F7"/>
    <w:rsid w:val="0057720A"/>
    <w:rsid w:val="00586C69"/>
    <w:rsid w:val="005910B3"/>
    <w:rsid w:val="00592D7B"/>
    <w:rsid w:val="00594408"/>
    <w:rsid w:val="005960C8"/>
    <w:rsid w:val="005A39A3"/>
    <w:rsid w:val="005A4CBB"/>
    <w:rsid w:val="005A6D17"/>
    <w:rsid w:val="005B54FA"/>
    <w:rsid w:val="005D626E"/>
    <w:rsid w:val="005E229F"/>
    <w:rsid w:val="006026D7"/>
    <w:rsid w:val="0062698B"/>
    <w:rsid w:val="00646C00"/>
    <w:rsid w:val="006503EF"/>
    <w:rsid w:val="0065171F"/>
    <w:rsid w:val="00665332"/>
    <w:rsid w:val="006700C2"/>
    <w:rsid w:val="006715DF"/>
    <w:rsid w:val="006808E5"/>
    <w:rsid w:val="00691F16"/>
    <w:rsid w:val="006A1E09"/>
    <w:rsid w:val="006C0515"/>
    <w:rsid w:val="006C23C6"/>
    <w:rsid w:val="006D3882"/>
    <w:rsid w:val="006E3245"/>
    <w:rsid w:val="006E5806"/>
    <w:rsid w:val="006F347D"/>
    <w:rsid w:val="00703B3B"/>
    <w:rsid w:val="00705005"/>
    <w:rsid w:val="00707170"/>
    <w:rsid w:val="00716201"/>
    <w:rsid w:val="007247F5"/>
    <w:rsid w:val="00735471"/>
    <w:rsid w:val="007454E8"/>
    <w:rsid w:val="00745597"/>
    <w:rsid w:val="007503FC"/>
    <w:rsid w:val="0075231C"/>
    <w:rsid w:val="007526FC"/>
    <w:rsid w:val="00755ECB"/>
    <w:rsid w:val="007579FC"/>
    <w:rsid w:val="007611C3"/>
    <w:rsid w:val="0076359F"/>
    <w:rsid w:val="007655DA"/>
    <w:rsid w:val="00774618"/>
    <w:rsid w:val="00780872"/>
    <w:rsid w:val="00787D01"/>
    <w:rsid w:val="00793C9A"/>
    <w:rsid w:val="007B230F"/>
    <w:rsid w:val="007F0F80"/>
    <w:rsid w:val="007F6241"/>
    <w:rsid w:val="0080739B"/>
    <w:rsid w:val="008136E1"/>
    <w:rsid w:val="00813E73"/>
    <w:rsid w:val="00820FE7"/>
    <w:rsid w:val="008221F1"/>
    <w:rsid w:val="00826E58"/>
    <w:rsid w:val="00826F7C"/>
    <w:rsid w:val="00827F0A"/>
    <w:rsid w:val="00830387"/>
    <w:rsid w:val="00835586"/>
    <w:rsid w:val="00841376"/>
    <w:rsid w:val="00842210"/>
    <w:rsid w:val="00844E95"/>
    <w:rsid w:val="00860EED"/>
    <w:rsid w:val="0086512C"/>
    <w:rsid w:val="00866476"/>
    <w:rsid w:val="008679D9"/>
    <w:rsid w:val="00867E07"/>
    <w:rsid w:val="008855BD"/>
    <w:rsid w:val="00885C5C"/>
    <w:rsid w:val="00885E88"/>
    <w:rsid w:val="00886758"/>
    <w:rsid w:val="00893B76"/>
    <w:rsid w:val="008B164B"/>
    <w:rsid w:val="008C6A3D"/>
    <w:rsid w:val="008E0B5C"/>
    <w:rsid w:val="008E1563"/>
    <w:rsid w:val="00901297"/>
    <w:rsid w:val="0090752B"/>
    <w:rsid w:val="00914266"/>
    <w:rsid w:val="00915209"/>
    <w:rsid w:val="0093390C"/>
    <w:rsid w:val="009363B6"/>
    <w:rsid w:val="00936E6D"/>
    <w:rsid w:val="0094440E"/>
    <w:rsid w:val="00946DCF"/>
    <w:rsid w:val="0096381C"/>
    <w:rsid w:val="0096453B"/>
    <w:rsid w:val="00973552"/>
    <w:rsid w:val="00980909"/>
    <w:rsid w:val="009813AB"/>
    <w:rsid w:val="009A0581"/>
    <w:rsid w:val="009A0DC9"/>
    <w:rsid w:val="009A28CC"/>
    <w:rsid w:val="009A738E"/>
    <w:rsid w:val="009C191B"/>
    <w:rsid w:val="009C3955"/>
    <w:rsid w:val="009C6F58"/>
    <w:rsid w:val="009D50F6"/>
    <w:rsid w:val="009D5315"/>
    <w:rsid w:val="009D70D1"/>
    <w:rsid w:val="009E6668"/>
    <w:rsid w:val="009F311F"/>
    <w:rsid w:val="009F3A1E"/>
    <w:rsid w:val="009F7638"/>
    <w:rsid w:val="00A076B8"/>
    <w:rsid w:val="00A1040A"/>
    <w:rsid w:val="00A13A62"/>
    <w:rsid w:val="00A1709D"/>
    <w:rsid w:val="00A25A3C"/>
    <w:rsid w:val="00A31769"/>
    <w:rsid w:val="00A347CC"/>
    <w:rsid w:val="00A34D1B"/>
    <w:rsid w:val="00A51CF7"/>
    <w:rsid w:val="00A53C43"/>
    <w:rsid w:val="00A62488"/>
    <w:rsid w:val="00A66C5C"/>
    <w:rsid w:val="00A73091"/>
    <w:rsid w:val="00A83A8E"/>
    <w:rsid w:val="00A840EB"/>
    <w:rsid w:val="00A908BB"/>
    <w:rsid w:val="00A940DE"/>
    <w:rsid w:val="00A9482C"/>
    <w:rsid w:val="00A9682D"/>
    <w:rsid w:val="00AA031B"/>
    <w:rsid w:val="00AA384B"/>
    <w:rsid w:val="00AA523C"/>
    <w:rsid w:val="00AA729E"/>
    <w:rsid w:val="00AD17C6"/>
    <w:rsid w:val="00AE00B2"/>
    <w:rsid w:val="00AE7344"/>
    <w:rsid w:val="00AF1584"/>
    <w:rsid w:val="00AF182F"/>
    <w:rsid w:val="00AF561A"/>
    <w:rsid w:val="00AF7CEA"/>
    <w:rsid w:val="00B02C0C"/>
    <w:rsid w:val="00B05EEA"/>
    <w:rsid w:val="00B20727"/>
    <w:rsid w:val="00B21CEB"/>
    <w:rsid w:val="00B341DD"/>
    <w:rsid w:val="00B54521"/>
    <w:rsid w:val="00B55D76"/>
    <w:rsid w:val="00B738A6"/>
    <w:rsid w:val="00B82A1F"/>
    <w:rsid w:val="00B93ADB"/>
    <w:rsid w:val="00B967BD"/>
    <w:rsid w:val="00BA512A"/>
    <w:rsid w:val="00BD175A"/>
    <w:rsid w:val="00BD4867"/>
    <w:rsid w:val="00BE0383"/>
    <w:rsid w:val="00C037A2"/>
    <w:rsid w:val="00C11441"/>
    <w:rsid w:val="00C12239"/>
    <w:rsid w:val="00C166CF"/>
    <w:rsid w:val="00C44F38"/>
    <w:rsid w:val="00C462B0"/>
    <w:rsid w:val="00C52B32"/>
    <w:rsid w:val="00C53C05"/>
    <w:rsid w:val="00C606BD"/>
    <w:rsid w:val="00C61418"/>
    <w:rsid w:val="00C80714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F62"/>
    <w:rsid w:val="00CF5028"/>
    <w:rsid w:val="00D03668"/>
    <w:rsid w:val="00D04DF8"/>
    <w:rsid w:val="00D14B58"/>
    <w:rsid w:val="00D35931"/>
    <w:rsid w:val="00D479DC"/>
    <w:rsid w:val="00D51AD3"/>
    <w:rsid w:val="00D52A14"/>
    <w:rsid w:val="00D564DA"/>
    <w:rsid w:val="00D61939"/>
    <w:rsid w:val="00D64A36"/>
    <w:rsid w:val="00D65B56"/>
    <w:rsid w:val="00D825F4"/>
    <w:rsid w:val="00D86B34"/>
    <w:rsid w:val="00D944A6"/>
    <w:rsid w:val="00DB048C"/>
    <w:rsid w:val="00DB6F43"/>
    <w:rsid w:val="00DD6485"/>
    <w:rsid w:val="00DD65E8"/>
    <w:rsid w:val="00DE3575"/>
    <w:rsid w:val="00E07CE4"/>
    <w:rsid w:val="00E10268"/>
    <w:rsid w:val="00E37DA9"/>
    <w:rsid w:val="00E46C14"/>
    <w:rsid w:val="00E530AF"/>
    <w:rsid w:val="00E60620"/>
    <w:rsid w:val="00E66999"/>
    <w:rsid w:val="00E716FD"/>
    <w:rsid w:val="00E87EFA"/>
    <w:rsid w:val="00E87FEC"/>
    <w:rsid w:val="00E9156D"/>
    <w:rsid w:val="00E9707C"/>
    <w:rsid w:val="00EA28B4"/>
    <w:rsid w:val="00EB3223"/>
    <w:rsid w:val="00EB5BBA"/>
    <w:rsid w:val="00EC1DE3"/>
    <w:rsid w:val="00EC2B36"/>
    <w:rsid w:val="00ED20C3"/>
    <w:rsid w:val="00ED2528"/>
    <w:rsid w:val="00EE4626"/>
    <w:rsid w:val="00EF24A0"/>
    <w:rsid w:val="00EF257C"/>
    <w:rsid w:val="00EF32B0"/>
    <w:rsid w:val="00EF366C"/>
    <w:rsid w:val="00EF3F02"/>
    <w:rsid w:val="00F204A6"/>
    <w:rsid w:val="00F21B54"/>
    <w:rsid w:val="00F2217E"/>
    <w:rsid w:val="00F329AB"/>
    <w:rsid w:val="00F4327C"/>
    <w:rsid w:val="00F55BF1"/>
    <w:rsid w:val="00F62E98"/>
    <w:rsid w:val="00F62F69"/>
    <w:rsid w:val="00F9022E"/>
    <w:rsid w:val="00F9240D"/>
    <w:rsid w:val="00FC6512"/>
    <w:rsid w:val="00FD0DEB"/>
    <w:rsid w:val="00FD5B69"/>
    <w:rsid w:val="00FE7517"/>
    <w:rsid w:val="00FF1BE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1DC9749489D15AB4420A91AF794944800B22DD79CDCC9CE0F5683D8E34AC816AB5D744EE52B1FC4DC75927E7317221EE92537CE8C33894Y8u0H" TargetMode="External"/><Relationship Id="rId18" Type="http://schemas.openxmlformats.org/officeDocument/2006/relationships/hyperlink" Target="consultantplus://offline/ref=D3D3E2597C456272FCF87191A4D0B7E4FF6199A00D442E0CB25670E3823A788F7027A0084C0764C7F71811B84D174AF6AC89B612EF775FA36B65E797Q8A0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1DC9749489D15AB442149CB915174E84057ED57CC3C7CDBDA66E6AD164AAD42AF5D111AD16BCF545CC087FA56F2B71AFD95E7FF3DF38949FCCC119YEu6H" TargetMode="External"/><Relationship Id="rId17" Type="http://schemas.openxmlformats.org/officeDocument/2006/relationships/hyperlink" Target="consultantplus://offline/ref=D3D3E2597C456272FCF87191A4D0B7E4FF6199A00D442E0CB25670E3823A788F7027A0084C0764C7F71811B84D174AF6AC89B612EF775FA36B65E797Q8A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1DC9749489D15AB442149CB915174E84057ED57CC3C7CDBDA66E6AD164AAD42AF5D111AD16BCF545CC0871A76F2B71AFD95E7FF3DF38949FCCC119YEu6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1DC9749489D15AB442149CB915174E84057ED57CC3C7CDBDA66E6AD164AAD42AF5D111AD16BCF545CC0C71A46F2B71AFD95E7FF3DF38949FCCC119YEu6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1DC9749489D15AB442149CB915174E84057ED57CC3C7CDBDA66E6AD164AAD42AF5D111AD16BCF545CC0C71A46F2B71AFD95E7FF3DF38949FCCC119YEu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1DC9749489D15AB4420A91AF794944800B22DD79CDCC9CE0F5683D8E34AC816AB5D744EE52B1FC4DC75927E7317221EE92537CE8C33894Y8u0H" TargetMode="External"/><Relationship Id="rId19" Type="http://schemas.openxmlformats.org/officeDocument/2006/relationships/hyperlink" Target="consultantplus://offline/ref=D3D3E2597C456272FCF87191A4D0B7E4FF6199A00D442E0CB25670E3823A788F7027A0084C0764C7F71813BF42174AF6AC89B612EF775FA36B65E797Q8A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23973D747F6D8F9975578CA47A3BEA91486C4149EE0BA00059E46FEE2E4F71F34BDAB0C621732C0719A0D007K3H8H" TargetMode="External"/><Relationship Id="rId14" Type="http://schemas.openxmlformats.org/officeDocument/2006/relationships/hyperlink" Target="consultantplus://offline/ref=6B1DC9749489D15AB442149CB915174E84057ED57CC3C7CDBDA66E6AD164AAD42AF5D111AD16BCF545CC0C74A16F2B71AFD95E7FF3DF38949FCCC119YEu6H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6C67-7662-45D5-82FD-F36F3DE8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</Template>
  <TotalTime>4</TotalTime>
  <Pages>34</Pages>
  <Words>10836</Words>
  <Characters>61767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72459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Романенко Валентина Николаевна</cp:lastModifiedBy>
  <cp:revision>2</cp:revision>
  <cp:lastPrinted>2020-03-12T07:50:00Z</cp:lastPrinted>
  <dcterms:created xsi:type="dcterms:W3CDTF">2021-04-05T08:28:00Z</dcterms:created>
  <dcterms:modified xsi:type="dcterms:W3CDTF">2021-04-05T08:28:00Z</dcterms:modified>
</cp:coreProperties>
</file>