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351E7A" w:rsidRDefault="00351E7A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  <w:r>
        <w:t>О внесении изменений в а</w:t>
      </w:r>
      <w:r w:rsidRPr="00607122">
        <w:t>дминистративн</w:t>
      </w:r>
      <w:r>
        <w:t>ый</w:t>
      </w:r>
      <w:r w:rsidRPr="00607122">
        <w:t xml:space="preserve"> регламент администрации города Ставрополя по предоставлению муниципальной услуги</w:t>
      </w:r>
      <w:r>
        <w:t xml:space="preserve"> </w:t>
      </w:r>
      <w:r w:rsidR="00D576AF">
        <w:rPr>
          <w:szCs w:val="28"/>
        </w:rPr>
        <w:t>«Предоставление в аренду без проведения торгов земельных участков под зданиями, сооружениями», утвержденный постановлением администрации города Ставрополя от 03.03.2015 № 407</w:t>
      </w:r>
    </w:p>
    <w:p w:rsidR="008C75A6" w:rsidRPr="002C5C95" w:rsidRDefault="008C75A6" w:rsidP="008C75A6">
      <w:pPr>
        <w:spacing w:line="240" w:lineRule="exact"/>
        <w:jc w:val="both"/>
        <w:rPr>
          <w:sz w:val="20"/>
          <w:szCs w:val="28"/>
        </w:rPr>
      </w:pPr>
    </w:p>
    <w:p w:rsidR="008C75A6" w:rsidRPr="0079197B" w:rsidRDefault="00DB4783" w:rsidP="008C7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8C75A6" w:rsidRPr="002C5C95" w:rsidRDefault="008C75A6" w:rsidP="008C75A6">
      <w:pPr>
        <w:jc w:val="both"/>
        <w:rPr>
          <w:sz w:val="20"/>
          <w:szCs w:val="28"/>
        </w:rPr>
      </w:pPr>
    </w:p>
    <w:p w:rsidR="008C75A6" w:rsidRDefault="008C75A6" w:rsidP="008C75A6">
      <w:pPr>
        <w:jc w:val="both"/>
        <w:rPr>
          <w:szCs w:val="28"/>
        </w:rPr>
      </w:pPr>
      <w:r w:rsidRPr="00D36A97">
        <w:rPr>
          <w:szCs w:val="28"/>
        </w:rPr>
        <w:t>ПОСТАНОВЛЯЮ:</w:t>
      </w:r>
    </w:p>
    <w:p w:rsidR="008C75A6" w:rsidRPr="002C5C95" w:rsidRDefault="008C75A6" w:rsidP="008C75A6">
      <w:pPr>
        <w:jc w:val="both"/>
        <w:rPr>
          <w:sz w:val="20"/>
          <w:szCs w:val="28"/>
        </w:rPr>
      </w:pPr>
    </w:p>
    <w:p w:rsidR="008C75A6" w:rsidRPr="00CE1058" w:rsidRDefault="008C75A6" w:rsidP="008C75A6">
      <w:pPr>
        <w:ind w:firstLine="708"/>
        <w:jc w:val="both"/>
      </w:pPr>
      <w:r>
        <w:rPr>
          <w:szCs w:val="28"/>
        </w:rPr>
        <w:t xml:space="preserve">1. Внести в </w:t>
      </w:r>
      <w:r>
        <w:t>а</w:t>
      </w:r>
      <w:r w:rsidRPr="00607122">
        <w:t>дминистративн</w:t>
      </w:r>
      <w:r>
        <w:t>ый</w:t>
      </w:r>
      <w:r w:rsidRPr="00607122">
        <w:t xml:space="preserve"> регламент администрации </w:t>
      </w:r>
      <w:r>
        <w:br/>
      </w:r>
      <w:r w:rsidRPr="00607122">
        <w:t>города Ставрополя по предоставлению муниципальной услуги</w:t>
      </w:r>
      <w:r>
        <w:t xml:space="preserve"> </w:t>
      </w:r>
      <w:r w:rsidR="00D576AF">
        <w:rPr>
          <w:szCs w:val="28"/>
        </w:rPr>
        <w:t>«Предоставление в аренду без проведения торгов земельных участков под зданиями, сооружениями», утвержденный постановлением администрации города Ставрополя от 03.03.2015 № 407</w:t>
      </w:r>
      <w:r w:rsidR="00544D13">
        <w:t xml:space="preserve"> «Об утверждении административного регламента администрации города Ставрополя по предоставлению муниципальной услуги </w:t>
      </w:r>
      <w:r w:rsidR="00D576AF">
        <w:rPr>
          <w:szCs w:val="28"/>
        </w:rPr>
        <w:t xml:space="preserve">«Предоставление в аренду без проведения торгов земельных участков под зданиями, сооружениями»                                                                                           </w:t>
      </w:r>
      <w:r>
        <w:t xml:space="preserve"> </w:t>
      </w:r>
      <w:r w:rsidRPr="00CE1058">
        <w:t xml:space="preserve"> (далее – </w:t>
      </w:r>
      <w:r w:rsidR="00BF72E3">
        <w:t>а</w:t>
      </w:r>
      <w:r w:rsidRPr="00CE1058">
        <w:t>дминистративный регламент)</w:t>
      </w:r>
      <w:r>
        <w:t>,</w:t>
      </w:r>
      <w:r w:rsidRPr="00CE1058">
        <w:t xml:space="preserve"> следующие изменения:</w:t>
      </w:r>
    </w:p>
    <w:p w:rsidR="00BC1EAB" w:rsidRDefault="00BC1EAB" w:rsidP="00BC1E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четырнадцатый пункта 2.5 раздела 2 «Стандарт предоставления муниципальной услуги» изложить в следующей редакции:</w:t>
      </w:r>
    </w:p>
    <w:p w:rsidR="00BC1EAB" w:rsidRDefault="00BC1EAB" w:rsidP="00BC1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D">
        <w:rPr>
          <w:rFonts w:ascii="Times New Roman" w:hAnsi="Times New Roman" w:cs="Times New Roman"/>
          <w:sz w:val="28"/>
          <w:szCs w:val="28"/>
        </w:rPr>
        <w:t xml:space="preserve">«решение Ставропольской городской Думы от 27 сентября 2017 </w:t>
      </w:r>
      <w:r w:rsidR="000172AF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Pr="0019282D">
        <w:rPr>
          <w:rFonts w:ascii="Times New Roman" w:hAnsi="Times New Roman" w:cs="Times New Roman"/>
          <w:sz w:val="28"/>
          <w:szCs w:val="28"/>
        </w:rPr>
        <w:t>№ 136 «О Правилах землепользования и застройки муниципального образования города Ставрополя Ставропольского края»</w:t>
      </w:r>
      <w:r w:rsidR="002C5C95">
        <w:rPr>
          <w:rFonts w:ascii="Times New Roman" w:hAnsi="Times New Roman" w:cs="Times New Roman"/>
          <w:sz w:val="28"/>
          <w:szCs w:val="28"/>
        </w:rPr>
        <w:t xml:space="preserve"> </w:t>
      </w:r>
      <w:r w:rsidR="0098420A" w:rsidRPr="0098420A">
        <w:rPr>
          <w:rFonts w:ascii="Times New Roman" w:hAnsi="Times New Roman" w:cs="Times New Roman"/>
          <w:sz w:val="28"/>
          <w:szCs w:val="28"/>
        </w:rPr>
        <w:t>(«Ставрополь официальный. Приложение к газете «Вечерний Ставрополь» № 16                               от 07.10.2017);</w:t>
      </w:r>
      <w:r w:rsidRPr="0019282D">
        <w:rPr>
          <w:rFonts w:ascii="Times New Roman" w:hAnsi="Times New Roman" w:cs="Times New Roman"/>
          <w:sz w:val="28"/>
          <w:szCs w:val="28"/>
        </w:rPr>
        <w:t>»;</w:t>
      </w:r>
    </w:p>
    <w:p w:rsidR="0068226B" w:rsidRDefault="00BC1EAB" w:rsidP="00F41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7E13">
        <w:rPr>
          <w:rFonts w:ascii="Times New Roman" w:hAnsi="Times New Roman" w:cs="Times New Roman"/>
          <w:sz w:val="28"/>
          <w:szCs w:val="28"/>
        </w:rPr>
        <w:t>в</w:t>
      </w:r>
      <w:r w:rsidR="0068226B">
        <w:rPr>
          <w:rFonts w:ascii="Times New Roman" w:hAnsi="Times New Roman" w:cs="Times New Roman"/>
          <w:sz w:val="28"/>
          <w:szCs w:val="28"/>
        </w:rPr>
        <w:t xml:space="preserve"> </w:t>
      </w:r>
      <w:r w:rsidR="00BF72E3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F72E3" w:rsidRPr="00CE1058">
        <w:rPr>
          <w:rFonts w:ascii="Times New Roman" w:hAnsi="Times New Roman"/>
          <w:sz w:val="28"/>
          <w:szCs w:val="28"/>
        </w:rPr>
        <w:t>пункт</w:t>
      </w:r>
      <w:r w:rsidR="00BF72E3">
        <w:rPr>
          <w:rFonts w:ascii="Times New Roman" w:hAnsi="Times New Roman"/>
          <w:sz w:val="28"/>
          <w:szCs w:val="28"/>
        </w:rPr>
        <w:t>а</w:t>
      </w:r>
      <w:r w:rsidR="00BF72E3" w:rsidRPr="00CE1058">
        <w:rPr>
          <w:rFonts w:ascii="Times New Roman" w:hAnsi="Times New Roman"/>
          <w:sz w:val="28"/>
          <w:szCs w:val="28"/>
        </w:rPr>
        <w:t xml:space="preserve"> </w:t>
      </w:r>
      <w:r w:rsidR="00BF72E3">
        <w:rPr>
          <w:rFonts w:ascii="Times New Roman" w:hAnsi="Times New Roman"/>
          <w:sz w:val="28"/>
          <w:szCs w:val="28"/>
        </w:rPr>
        <w:t>3.</w:t>
      </w:r>
      <w:r w:rsidR="00BF72E3" w:rsidRPr="00CE1058">
        <w:rPr>
          <w:rFonts w:ascii="Times New Roman" w:hAnsi="Times New Roman"/>
          <w:sz w:val="28"/>
          <w:szCs w:val="28"/>
        </w:rPr>
        <w:t>3</w:t>
      </w:r>
      <w:r w:rsidR="00BF72E3">
        <w:rPr>
          <w:rFonts w:ascii="Times New Roman" w:hAnsi="Times New Roman"/>
          <w:sz w:val="28"/>
          <w:szCs w:val="28"/>
        </w:rPr>
        <w:t>.1</w:t>
      </w:r>
      <w:r w:rsidR="00BF72E3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3.3 </w:t>
      </w:r>
      <w:r w:rsidR="0068226B" w:rsidRPr="00CE1058">
        <w:rPr>
          <w:rFonts w:ascii="Times New Roman" w:hAnsi="Times New Roman"/>
          <w:sz w:val="28"/>
          <w:szCs w:val="28"/>
        </w:rPr>
        <w:t>раздел</w:t>
      </w:r>
      <w:r w:rsidR="00BF72E3">
        <w:rPr>
          <w:rFonts w:ascii="Times New Roman" w:hAnsi="Times New Roman"/>
          <w:sz w:val="28"/>
          <w:szCs w:val="28"/>
        </w:rPr>
        <w:t>а</w:t>
      </w:r>
      <w:r w:rsidR="0068226B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8226B" w:rsidRPr="00F416FE">
        <w:rPr>
          <w:rFonts w:ascii="Times New Roman" w:hAnsi="Times New Roman" w:cs="Times New Roman"/>
          <w:sz w:val="28"/>
          <w:szCs w:val="24"/>
        </w:rPr>
        <w:t xml:space="preserve"> </w:t>
      </w:r>
      <w:r w:rsidR="0068226B">
        <w:rPr>
          <w:rFonts w:ascii="Times New Roman" w:hAnsi="Times New Roman" w:cs="Times New Roman"/>
          <w:sz w:val="28"/>
          <w:szCs w:val="24"/>
        </w:rPr>
        <w:t>«</w:t>
      </w:r>
      <w:r w:rsidR="0068226B" w:rsidRPr="00F416FE">
        <w:rPr>
          <w:rFonts w:ascii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8226B">
        <w:rPr>
          <w:rFonts w:ascii="Times New Roman" w:hAnsi="Times New Roman" w:cs="Times New Roman"/>
          <w:sz w:val="28"/>
          <w:szCs w:val="24"/>
        </w:rPr>
        <w:t>»</w:t>
      </w:r>
      <w:r w:rsidR="00BF72E3">
        <w:rPr>
          <w:rFonts w:ascii="Times New Roman" w:hAnsi="Times New Roman" w:cs="Times New Roman"/>
          <w:sz w:val="28"/>
          <w:szCs w:val="24"/>
        </w:rPr>
        <w:t xml:space="preserve"> </w:t>
      </w:r>
      <w:r w:rsidR="00BF72E3">
        <w:rPr>
          <w:rFonts w:ascii="Times New Roman" w:hAnsi="Times New Roman"/>
          <w:sz w:val="28"/>
          <w:szCs w:val="28"/>
        </w:rPr>
        <w:t>слова «руководител</w:t>
      </w:r>
      <w:r w:rsidR="003F7E1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Комитета» за</w:t>
      </w:r>
      <w:bookmarkStart w:id="0" w:name="_GoBack"/>
      <w:bookmarkEnd w:id="0"/>
      <w:r w:rsidR="00BF72E3">
        <w:rPr>
          <w:rFonts w:ascii="Times New Roman" w:hAnsi="Times New Roman"/>
          <w:sz w:val="28"/>
          <w:szCs w:val="28"/>
        </w:rPr>
        <w:t>менить слова</w:t>
      </w:r>
      <w:r>
        <w:rPr>
          <w:rFonts w:ascii="Times New Roman" w:hAnsi="Times New Roman"/>
          <w:sz w:val="28"/>
          <w:szCs w:val="28"/>
        </w:rPr>
        <w:t>ми</w:t>
      </w:r>
      <w:r w:rsidR="00BF72E3">
        <w:rPr>
          <w:rFonts w:ascii="Times New Roman" w:hAnsi="Times New Roman"/>
          <w:sz w:val="28"/>
          <w:szCs w:val="28"/>
        </w:rPr>
        <w:t xml:space="preserve"> «заместител</w:t>
      </w:r>
      <w:r w:rsidR="003F7E1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3F7E1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Комитета                              (далее – руководитель Комитета)»</w:t>
      </w:r>
      <w:r w:rsidR="00AD5278">
        <w:rPr>
          <w:rFonts w:ascii="Times New Roman" w:hAnsi="Times New Roman" w:cs="Times New Roman"/>
          <w:sz w:val="28"/>
          <w:szCs w:val="28"/>
        </w:rPr>
        <w:t>;</w:t>
      </w:r>
    </w:p>
    <w:p w:rsidR="0068226B" w:rsidRDefault="00BC1EAB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68226B">
        <w:rPr>
          <w:szCs w:val="28"/>
        </w:rPr>
        <w:t xml:space="preserve">) </w:t>
      </w:r>
      <w:r w:rsidR="00AD5278">
        <w:rPr>
          <w:szCs w:val="28"/>
        </w:rPr>
        <w:t>в приложении 5 «Ф</w:t>
      </w:r>
      <w:r w:rsidR="00AD5278" w:rsidRPr="000F6E56">
        <w:rPr>
          <w:szCs w:val="28"/>
        </w:rPr>
        <w:t xml:space="preserve">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 w:rsidR="00AD5278">
        <w:rPr>
          <w:szCs w:val="28"/>
        </w:rPr>
        <w:t>к административному регламенту слова «</w:t>
      </w:r>
      <w:r w:rsidR="00AD5278" w:rsidRPr="00AE144E">
        <w:rPr>
          <w:szCs w:val="28"/>
        </w:rPr>
        <w:t>Руководитель комитета по управлению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муниципальным имуществом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города Ставрополя</w:t>
      </w:r>
      <w:r w:rsidR="00AD5278">
        <w:rPr>
          <w:szCs w:val="28"/>
        </w:rPr>
        <w:t>» заменить словами «З</w:t>
      </w:r>
      <w:r w:rsidR="00AD5278" w:rsidRPr="00E75E21">
        <w:rPr>
          <w:szCs w:val="28"/>
        </w:rPr>
        <w:t>аместител</w:t>
      </w:r>
      <w:r w:rsidR="00AD5278">
        <w:rPr>
          <w:szCs w:val="28"/>
        </w:rPr>
        <w:t>ь</w:t>
      </w:r>
      <w:r w:rsidR="00AD5278" w:rsidRPr="00E75E21">
        <w:rPr>
          <w:szCs w:val="28"/>
        </w:rPr>
        <w:t xml:space="preserve"> главы администрации города </w:t>
      </w:r>
      <w:r w:rsidR="00AD5278" w:rsidRPr="00E75E21">
        <w:rPr>
          <w:szCs w:val="28"/>
        </w:rPr>
        <w:lastRenderedPageBreak/>
        <w:t>Ставрополя, руководител</w:t>
      </w:r>
      <w:r w:rsidR="00AD5278">
        <w:rPr>
          <w:szCs w:val="28"/>
        </w:rPr>
        <w:t>ь</w:t>
      </w:r>
      <w:r w:rsidR="00AD5278" w:rsidRPr="00E75E21">
        <w:rPr>
          <w:szCs w:val="28"/>
        </w:rPr>
        <w:t xml:space="preserve"> </w:t>
      </w:r>
      <w:r w:rsidR="00AD5278" w:rsidRPr="00AE144E">
        <w:rPr>
          <w:szCs w:val="28"/>
        </w:rPr>
        <w:t>комитета по управлению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муниципальным имуществом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города Ставрополя</w:t>
      </w:r>
      <w:r w:rsidR="00AD5278">
        <w:rPr>
          <w:szCs w:val="28"/>
        </w:rPr>
        <w:t>»;</w:t>
      </w:r>
    </w:p>
    <w:p w:rsidR="0068226B" w:rsidRDefault="00BC1EAB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68226B" w:rsidRPr="0068226B">
        <w:rPr>
          <w:szCs w:val="28"/>
        </w:rPr>
        <w:t xml:space="preserve">) </w:t>
      </w:r>
      <w:r w:rsidR="00AD5278">
        <w:rPr>
          <w:szCs w:val="28"/>
        </w:rPr>
        <w:t>в</w:t>
      </w:r>
      <w:r w:rsidR="0068226B">
        <w:rPr>
          <w:szCs w:val="28"/>
        </w:rPr>
        <w:t xml:space="preserve"> </w:t>
      </w:r>
      <w:r w:rsidR="00DB4783">
        <w:rPr>
          <w:szCs w:val="28"/>
        </w:rPr>
        <w:t>п</w:t>
      </w:r>
      <w:r w:rsidR="0068226B" w:rsidRPr="0068226B">
        <w:rPr>
          <w:szCs w:val="28"/>
        </w:rPr>
        <w:t>риложени</w:t>
      </w:r>
      <w:r w:rsidR="0068226B">
        <w:rPr>
          <w:szCs w:val="28"/>
        </w:rPr>
        <w:t>и</w:t>
      </w:r>
      <w:r w:rsidR="0068226B" w:rsidRPr="0068226B">
        <w:rPr>
          <w:szCs w:val="28"/>
        </w:rPr>
        <w:t xml:space="preserve"> 6</w:t>
      </w:r>
      <w:r w:rsidR="0068226B">
        <w:rPr>
          <w:szCs w:val="28"/>
        </w:rPr>
        <w:t xml:space="preserve"> </w:t>
      </w:r>
      <w:r w:rsidR="00AD5278">
        <w:rPr>
          <w:szCs w:val="28"/>
        </w:rPr>
        <w:t xml:space="preserve">«Форма уведомления о возврате заявления о предоставлении муниципальной услуги» </w:t>
      </w:r>
      <w:r w:rsidR="00AD5278" w:rsidRPr="0068226B">
        <w:rPr>
          <w:szCs w:val="28"/>
        </w:rPr>
        <w:t xml:space="preserve">к </w:t>
      </w:r>
      <w:r w:rsidR="00AD5278">
        <w:rPr>
          <w:szCs w:val="28"/>
        </w:rPr>
        <w:t>а</w:t>
      </w:r>
      <w:r w:rsidR="00AD5278" w:rsidRPr="0068226B">
        <w:rPr>
          <w:szCs w:val="28"/>
        </w:rPr>
        <w:t>дминистративному регламенту</w:t>
      </w:r>
      <w:r w:rsidR="0068226B">
        <w:rPr>
          <w:szCs w:val="28"/>
        </w:rPr>
        <w:t xml:space="preserve"> слова </w:t>
      </w:r>
      <w:r w:rsidR="00AD5278">
        <w:rPr>
          <w:szCs w:val="28"/>
        </w:rPr>
        <w:t>«Руководитель комитета по упр</w:t>
      </w:r>
      <w:r>
        <w:rPr>
          <w:szCs w:val="28"/>
        </w:rPr>
        <w:t>а</w:t>
      </w:r>
      <w:r w:rsidR="00AD5278">
        <w:rPr>
          <w:szCs w:val="28"/>
        </w:rPr>
        <w:t>влению муниципальным имуществом города Ставрополя» заменить слова</w:t>
      </w:r>
      <w:r>
        <w:rPr>
          <w:szCs w:val="28"/>
        </w:rPr>
        <w:t>ми</w:t>
      </w:r>
      <w:r w:rsidR="00AD5278">
        <w:rPr>
          <w:szCs w:val="28"/>
        </w:rPr>
        <w:t xml:space="preserve"> «Заместитель главы администрации города Ставрополя, руководитель комитета по управлению муниципальным имуществом города Ставрополя»;</w:t>
      </w:r>
    </w:p>
    <w:p w:rsidR="0068226B" w:rsidRPr="0068226B" w:rsidRDefault="00BC1EAB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68226B" w:rsidRPr="0068226B">
        <w:rPr>
          <w:szCs w:val="28"/>
        </w:rPr>
        <w:t xml:space="preserve">) </w:t>
      </w:r>
      <w:r w:rsidR="007D4BD3">
        <w:rPr>
          <w:szCs w:val="28"/>
        </w:rPr>
        <w:t>в</w:t>
      </w:r>
      <w:r w:rsidR="0068226B">
        <w:rPr>
          <w:szCs w:val="28"/>
        </w:rPr>
        <w:t xml:space="preserve"> </w:t>
      </w:r>
      <w:r w:rsidR="00DB4783">
        <w:rPr>
          <w:szCs w:val="28"/>
        </w:rPr>
        <w:t>п</w:t>
      </w:r>
      <w:r w:rsidR="0068226B" w:rsidRPr="0068226B">
        <w:rPr>
          <w:szCs w:val="28"/>
        </w:rPr>
        <w:t>риложени</w:t>
      </w:r>
      <w:r w:rsidR="0068226B">
        <w:rPr>
          <w:szCs w:val="28"/>
        </w:rPr>
        <w:t>и</w:t>
      </w:r>
      <w:r w:rsidR="0068226B" w:rsidRPr="0068226B">
        <w:rPr>
          <w:szCs w:val="28"/>
        </w:rPr>
        <w:t xml:space="preserve"> 7</w:t>
      </w:r>
      <w:r w:rsidR="0068226B">
        <w:rPr>
          <w:szCs w:val="28"/>
        </w:rPr>
        <w:t xml:space="preserve"> </w:t>
      </w:r>
      <w:r w:rsidR="00BF72E3">
        <w:rPr>
          <w:szCs w:val="28"/>
        </w:rPr>
        <w:t xml:space="preserve">«Форма уведомления об отказе в предоставлении муниципальной услуги» </w:t>
      </w:r>
      <w:r w:rsidR="0068226B" w:rsidRPr="0068226B">
        <w:rPr>
          <w:szCs w:val="28"/>
        </w:rPr>
        <w:t xml:space="preserve">к </w:t>
      </w:r>
      <w:r w:rsidR="00BF72E3">
        <w:rPr>
          <w:szCs w:val="28"/>
        </w:rPr>
        <w:t>а</w:t>
      </w:r>
      <w:r w:rsidR="0068226B" w:rsidRPr="0068226B">
        <w:rPr>
          <w:szCs w:val="28"/>
        </w:rPr>
        <w:t>дминистративному регламенту</w:t>
      </w:r>
      <w:r w:rsidR="0068226B">
        <w:rPr>
          <w:szCs w:val="28"/>
        </w:rPr>
        <w:t xml:space="preserve"> слова «</w:t>
      </w:r>
      <w:r w:rsidR="00AD5278">
        <w:rPr>
          <w:szCs w:val="28"/>
        </w:rPr>
        <w:t>Р</w:t>
      </w:r>
      <w:r w:rsidR="0068226B">
        <w:rPr>
          <w:szCs w:val="28"/>
        </w:rPr>
        <w:t xml:space="preserve">уководитель </w:t>
      </w:r>
      <w:r w:rsidR="00AD5278">
        <w:rPr>
          <w:szCs w:val="28"/>
        </w:rPr>
        <w:t>к</w:t>
      </w:r>
      <w:r w:rsidR="0068226B">
        <w:rPr>
          <w:szCs w:val="28"/>
        </w:rPr>
        <w:t>омитета</w:t>
      </w:r>
      <w:r w:rsidR="00AD5278">
        <w:rPr>
          <w:szCs w:val="28"/>
        </w:rPr>
        <w:t xml:space="preserve"> по упр</w:t>
      </w:r>
      <w:r>
        <w:rPr>
          <w:szCs w:val="28"/>
        </w:rPr>
        <w:t>а</w:t>
      </w:r>
      <w:r w:rsidR="00AD5278">
        <w:rPr>
          <w:szCs w:val="28"/>
        </w:rPr>
        <w:t>влению муниципальным имуществом города Ставрополя</w:t>
      </w:r>
      <w:r w:rsidR="0068226B">
        <w:rPr>
          <w:szCs w:val="28"/>
        </w:rPr>
        <w:t>» заменить слова</w:t>
      </w:r>
      <w:r>
        <w:rPr>
          <w:szCs w:val="28"/>
        </w:rPr>
        <w:t>ми</w:t>
      </w:r>
      <w:r w:rsidR="0068226B">
        <w:rPr>
          <w:szCs w:val="28"/>
        </w:rPr>
        <w:t xml:space="preserve"> «</w:t>
      </w:r>
      <w:r w:rsidR="00AD5278">
        <w:rPr>
          <w:szCs w:val="28"/>
        </w:rPr>
        <w:t>З</w:t>
      </w:r>
      <w:r w:rsidR="0068226B">
        <w:rPr>
          <w:szCs w:val="28"/>
        </w:rPr>
        <w:t xml:space="preserve">аместитель главы администрации города Ставрополя, руководитель </w:t>
      </w:r>
      <w:r w:rsidR="00BF72E3">
        <w:rPr>
          <w:szCs w:val="28"/>
        </w:rPr>
        <w:t>к</w:t>
      </w:r>
      <w:r w:rsidR="0068226B">
        <w:rPr>
          <w:szCs w:val="28"/>
        </w:rPr>
        <w:t>омитета</w:t>
      </w:r>
      <w:r w:rsidR="00BF72E3">
        <w:rPr>
          <w:szCs w:val="28"/>
        </w:rPr>
        <w:t xml:space="preserve"> по управлению муниципальным имуществом города Ставрополя</w:t>
      </w:r>
      <w:r w:rsidR="0068226B">
        <w:rPr>
          <w:szCs w:val="28"/>
        </w:rPr>
        <w:t>».</w:t>
      </w:r>
    </w:p>
    <w:p w:rsidR="008C75A6" w:rsidRPr="00FB214C" w:rsidRDefault="00B57A57" w:rsidP="008C7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5A6">
        <w:rPr>
          <w:rFonts w:ascii="Times New Roman" w:hAnsi="Times New Roman"/>
          <w:sz w:val="28"/>
          <w:szCs w:val="28"/>
        </w:rPr>
        <w:t>. </w:t>
      </w:r>
      <w:r w:rsidR="008C75A6" w:rsidRPr="00F974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8C75A6">
        <w:rPr>
          <w:rFonts w:ascii="Times New Roman" w:hAnsi="Times New Roman"/>
          <w:sz w:val="28"/>
          <w:szCs w:val="28"/>
        </w:rPr>
        <w:t>«</w:t>
      </w:r>
      <w:r w:rsidR="008C75A6" w:rsidRPr="00F9742B">
        <w:rPr>
          <w:rFonts w:ascii="Times New Roman" w:hAnsi="Times New Roman"/>
          <w:sz w:val="28"/>
          <w:szCs w:val="28"/>
        </w:rPr>
        <w:t>Вечерний Ставрополь</w:t>
      </w:r>
      <w:r w:rsidR="008C75A6">
        <w:rPr>
          <w:rFonts w:ascii="Times New Roman" w:hAnsi="Times New Roman"/>
          <w:sz w:val="28"/>
          <w:szCs w:val="28"/>
        </w:rPr>
        <w:t>»</w:t>
      </w:r>
      <w:r w:rsidR="008C75A6" w:rsidRPr="00F9742B">
        <w:rPr>
          <w:rFonts w:ascii="Times New Roman" w:hAnsi="Times New Roman"/>
          <w:sz w:val="28"/>
          <w:szCs w:val="28"/>
        </w:rPr>
        <w:t>.</w:t>
      </w:r>
    </w:p>
    <w:p w:rsidR="008C75A6" w:rsidRPr="00006001" w:rsidRDefault="00B57A57" w:rsidP="008C75A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C75A6">
        <w:rPr>
          <w:szCs w:val="28"/>
        </w:rPr>
        <w:t>. </w:t>
      </w:r>
      <w:r w:rsidR="008C75A6" w:rsidRPr="0079197B">
        <w:rPr>
          <w:szCs w:val="28"/>
        </w:rPr>
        <w:t xml:space="preserve">Контроль исполнения настоящего постановления возложить </w:t>
      </w:r>
      <w:r w:rsidR="008C75A6">
        <w:rPr>
          <w:szCs w:val="28"/>
        </w:rPr>
        <w:br/>
      </w:r>
      <w:r w:rsidR="008C75A6" w:rsidRPr="0079197B">
        <w:rPr>
          <w:szCs w:val="28"/>
        </w:rPr>
        <w:t xml:space="preserve">на первого заместителя главы администрации города Ставрополя </w:t>
      </w:r>
      <w:r w:rsidR="008C75A6">
        <w:rPr>
          <w:szCs w:val="28"/>
        </w:rPr>
        <w:br/>
        <w:t xml:space="preserve">Мясоедова </w:t>
      </w:r>
      <w:r w:rsidR="008C75A6" w:rsidRPr="0079197B">
        <w:rPr>
          <w:szCs w:val="28"/>
        </w:rPr>
        <w:t>А.</w:t>
      </w:r>
      <w:r w:rsidR="008C75A6">
        <w:rPr>
          <w:szCs w:val="28"/>
        </w:rPr>
        <w:t>А</w:t>
      </w:r>
      <w:r w:rsidR="008C75A6" w:rsidRPr="0079197B">
        <w:rPr>
          <w:szCs w:val="28"/>
        </w:rPr>
        <w:t>.</w:t>
      </w:r>
    </w:p>
    <w:p w:rsidR="008C75A6" w:rsidRDefault="008C75A6" w:rsidP="008C75A6">
      <w:pPr>
        <w:jc w:val="both"/>
        <w:rPr>
          <w:szCs w:val="28"/>
        </w:rPr>
      </w:pPr>
    </w:p>
    <w:p w:rsidR="008C75A6" w:rsidRDefault="008C75A6" w:rsidP="008C75A6">
      <w:pPr>
        <w:jc w:val="both"/>
        <w:rPr>
          <w:szCs w:val="28"/>
        </w:rPr>
      </w:pPr>
    </w:p>
    <w:p w:rsidR="008C75A6" w:rsidRPr="00A81B33" w:rsidRDefault="008C75A6" w:rsidP="008C75A6">
      <w:pPr>
        <w:jc w:val="both"/>
        <w:rPr>
          <w:szCs w:val="28"/>
        </w:rPr>
      </w:pPr>
    </w:p>
    <w:p w:rsidR="00765F09" w:rsidRPr="00B57A57" w:rsidRDefault="008C75A6" w:rsidP="00B57A5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  <w:sectPr w:rsidR="00765F09" w:rsidRPr="00B57A57" w:rsidSect="002C5C95">
          <w:headerReference w:type="default" r:id="rId7"/>
          <w:pgSz w:w="11906" w:h="16838"/>
          <w:pgMar w:top="1418" w:right="566" w:bottom="709" w:left="1985" w:header="720" w:footer="720" w:gutter="0"/>
          <w:cols w:space="720"/>
          <w:titlePg/>
          <w:docGrid w:linePitch="381"/>
        </w:sectPr>
      </w:pPr>
      <w:r w:rsidRPr="005179B0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</w:t>
      </w:r>
      <w:r w:rsidRPr="005179B0">
        <w:rPr>
          <w:color w:val="000000"/>
          <w:szCs w:val="28"/>
        </w:rPr>
        <w:t>города Ставрополя</w:t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А.Х. Джатдоев</w:t>
      </w:r>
    </w:p>
    <w:p w:rsidR="00680E1B" w:rsidRDefault="003F4C3D" w:rsidP="00680E1B">
      <w:pPr>
        <w:widowControl w:val="0"/>
        <w:tabs>
          <w:tab w:val="left" w:pos="850"/>
          <w:tab w:val="left" w:pos="3828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color w:val="000000"/>
          <w:szCs w:val="28"/>
        </w:rPr>
        <w:lastRenderedPageBreak/>
        <w:t xml:space="preserve">                        </w:t>
      </w:r>
      <w:r w:rsidR="00680E1B">
        <w:rPr>
          <w:color w:val="000000"/>
          <w:szCs w:val="28"/>
        </w:rPr>
        <w:t>Проект вносит:</w:t>
      </w:r>
    </w:p>
    <w:p w:rsidR="00680E1B" w:rsidRPr="0068226B" w:rsidRDefault="00680E1B" w:rsidP="00680E1B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485C16" w:rsidRDefault="00485C16" w:rsidP="00863BD0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Исполняющий обязанности з</w:t>
      </w:r>
      <w:r w:rsidR="00DB4783">
        <w:rPr>
          <w:rFonts w:eastAsia="Calibri"/>
          <w:szCs w:val="28"/>
        </w:rPr>
        <w:t>аместител</w:t>
      </w:r>
      <w:r>
        <w:rPr>
          <w:rFonts w:eastAsia="Calibri"/>
          <w:szCs w:val="28"/>
        </w:rPr>
        <w:t>я</w:t>
      </w:r>
      <w:r w:rsidR="00DB47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Д.С. Кравченко</w:t>
      </w:r>
    </w:p>
    <w:p w:rsidR="00485C16" w:rsidRDefault="00DB4783" w:rsidP="00863BD0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главы администрации</w:t>
      </w:r>
      <w:r w:rsidR="00485C1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города Ставрополя, </w:t>
      </w:r>
    </w:p>
    <w:p w:rsidR="00485C16" w:rsidRDefault="00DB4783" w:rsidP="00863BD0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руководител</w:t>
      </w:r>
      <w:r w:rsidR="00485C16">
        <w:rPr>
          <w:rFonts w:eastAsia="Calibri"/>
          <w:szCs w:val="28"/>
        </w:rPr>
        <w:t xml:space="preserve">я </w:t>
      </w:r>
      <w:r>
        <w:rPr>
          <w:rFonts w:eastAsia="Calibri"/>
          <w:szCs w:val="28"/>
        </w:rPr>
        <w:t xml:space="preserve">комитета по управлению </w:t>
      </w:r>
    </w:p>
    <w:p w:rsidR="00485C16" w:rsidRDefault="00863BD0" w:rsidP="00863BD0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муниципальным имуществом города Ставрополя</w:t>
      </w:r>
    </w:p>
    <w:p w:rsidR="00485C16" w:rsidRDefault="00485C16" w:rsidP="00485C16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первый заместитель</w:t>
      </w:r>
      <w:r w:rsidR="00863BD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руководителя комитета </w:t>
      </w:r>
    </w:p>
    <w:p w:rsidR="00485C16" w:rsidRDefault="00485C16" w:rsidP="00485C16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управлению муниципальным имуществом </w:t>
      </w:r>
    </w:p>
    <w:p w:rsidR="00863BD0" w:rsidRDefault="00485C16" w:rsidP="00485C16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города Ставрополя</w:t>
      </w:r>
    </w:p>
    <w:p w:rsidR="00680E1B" w:rsidRDefault="00680E1B" w:rsidP="00680E1B">
      <w:pPr>
        <w:widowControl w:val="0"/>
        <w:tabs>
          <w:tab w:val="left" w:pos="1700"/>
          <w:tab w:val="left" w:pos="7230"/>
        </w:tabs>
        <w:autoSpaceDE w:val="0"/>
        <w:autoSpaceDN w:val="0"/>
        <w:adjustRightInd w:val="0"/>
        <w:spacing w:before="24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Проект визируют: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главы                  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А.А. Мясоедов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                  </w:t>
      </w:r>
    </w:p>
    <w:p w:rsidR="00680E1B" w:rsidRPr="0068226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                               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Т.В. Савельева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Руководитель комитета</w:t>
      </w:r>
      <w:r>
        <w:rPr>
          <w:rFonts w:ascii="Arial" w:hAnsi="Arial" w:cs="Arial"/>
        </w:rPr>
        <w:tab/>
      </w:r>
      <w:r w:rsidRPr="00E0524F">
        <w:t xml:space="preserve">  </w:t>
      </w:r>
      <w:r w:rsidR="00E0524F" w:rsidRPr="00E0524F">
        <w:t>Н</w:t>
      </w:r>
      <w:r w:rsidRPr="00E0524F">
        <w:rPr>
          <w:color w:val="000000"/>
          <w:szCs w:val="28"/>
        </w:rPr>
        <w:t>.</w:t>
      </w:r>
      <w:r w:rsidR="00E0524F" w:rsidRPr="00E0524F">
        <w:rPr>
          <w:color w:val="000000"/>
          <w:szCs w:val="28"/>
        </w:rPr>
        <w:t>И</w:t>
      </w:r>
      <w:r w:rsidRPr="00E0524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E0524F">
        <w:rPr>
          <w:color w:val="000000"/>
          <w:szCs w:val="28"/>
        </w:rPr>
        <w:t>Меценатова</w:t>
      </w:r>
    </w:p>
    <w:p w:rsidR="00680E1B" w:rsidRDefault="00E0524F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экономического развития</w:t>
      </w:r>
      <w:r w:rsidR="00680E1B">
        <w:rPr>
          <w:color w:val="000000"/>
          <w:szCs w:val="28"/>
        </w:rPr>
        <w:t xml:space="preserve">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Руково</w:t>
      </w:r>
      <w:r w:rsidR="00B57A57">
        <w:rPr>
          <w:color w:val="000000"/>
          <w:szCs w:val="28"/>
        </w:rPr>
        <w:t>дитель комитета правового</w:t>
      </w:r>
      <w:r w:rsidR="00B57A57">
        <w:rPr>
          <w:color w:val="000000"/>
          <w:szCs w:val="28"/>
        </w:rPr>
        <w:tab/>
        <w:t xml:space="preserve">  </w:t>
      </w:r>
      <w:r>
        <w:rPr>
          <w:color w:val="000000"/>
          <w:szCs w:val="28"/>
        </w:rPr>
        <w:t>Е.В. Сухоловская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обеспечения деятельности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муниципального казенного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Т.С. Шишкова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учреждения «Многофункциональный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центр предоставления государственных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и муниципальных услуг в городе Ставрополе»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16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Документ рассылается:</w:t>
      </w:r>
    </w:p>
    <w:p w:rsidR="00680E1B" w:rsidRDefault="00680E1B" w:rsidP="00680E1B">
      <w:pPr>
        <w:widowControl w:val="0"/>
        <w:tabs>
          <w:tab w:val="left" w:pos="1695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1. Администрация города Ставрополя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</w:rPr>
        <w:t xml:space="preserve">                   </w:t>
      </w:r>
      <w:r w:rsidR="00B57A57">
        <w:rPr>
          <w:rFonts w:ascii="Arial" w:hAnsi="Arial" w:cs="Arial"/>
        </w:rPr>
        <w:t xml:space="preserve"> </w:t>
      </w:r>
      <w:r>
        <w:rPr>
          <w:color w:val="000000"/>
          <w:szCs w:val="28"/>
        </w:rPr>
        <w:t>1 Б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4"/>
          <w:szCs w:val="34"/>
        </w:rPr>
      </w:pPr>
      <w:r>
        <w:rPr>
          <w:color w:val="000000"/>
          <w:szCs w:val="28"/>
        </w:rPr>
        <w:t xml:space="preserve">2.  Комитет по управлению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Cs w:val="28"/>
        </w:rPr>
        <w:t xml:space="preserve">              </w:t>
      </w:r>
      <w:r>
        <w:rPr>
          <w:szCs w:val="28"/>
        </w:rPr>
        <w:tab/>
        <w:t xml:space="preserve">  4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1"/>
          <w:szCs w:val="31"/>
        </w:rPr>
      </w:pPr>
      <w:r>
        <w:rPr>
          <w:color w:val="000000"/>
          <w:szCs w:val="28"/>
        </w:rPr>
        <w:t>муниципальным имуществом города Ставрополя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3. Отдел пресс-службы  </w:t>
      </w:r>
      <w:r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Cs w:val="28"/>
        </w:rPr>
        <w:tab/>
        <w:t>1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4. Муниципальное казенное учреждение                                  1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«Многофункциональный центр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предоставления государственных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и муниципальных услуг в городе Ставрополе» 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  </w:t>
      </w:r>
      <w:r>
        <w:rPr>
          <w:color w:val="000000"/>
        </w:rPr>
        <w:t xml:space="preserve">   </w:t>
      </w:r>
      <w:r>
        <w:rPr>
          <w:color w:val="000000"/>
          <w:szCs w:val="28"/>
        </w:rPr>
        <w:t xml:space="preserve">                                                                             1 Б, Э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6. Первый заместитель главы                                                     1 Б, Э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А.А. Мясоедов                                                                           </w:t>
      </w:r>
    </w:p>
    <w:p w:rsidR="00356D8C" w:rsidRDefault="00356D8C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1058B3" w:rsidRPr="00C34768" w:rsidRDefault="001058B3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765F09" w:rsidRDefault="00765F09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Исполнитель проекта</w:t>
      </w:r>
    </w:p>
    <w:p w:rsidR="00765F09" w:rsidRPr="00CE3C9A" w:rsidRDefault="00DB4783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sz w:val="20"/>
        </w:rPr>
        <w:t>А.О. Паркин</w:t>
      </w:r>
    </w:p>
    <w:p w:rsidR="001058B3" w:rsidRDefault="001058B3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765F09" w:rsidRDefault="00765F09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Технический исполнитель</w:t>
      </w:r>
    </w:p>
    <w:p w:rsidR="003817E5" w:rsidRPr="00D718DF" w:rsidRDefault="00534890" w:rsidP="00680E1B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rFonts w:eastAsia="Arial Unicode MS"/>
          <w:i/>
          <w:szCs w:val="28"/>
        </w:rPr>
      </w:pPr>
      <w:r>
        <w:rPr>
          <w:sz w:val="20"/>
        </w:rPr>
        <w:t>А</w:t>
      </w:r>
      <w:r w:rsidR="002F65F7">
        <w:rPr>
          <w:sz w:val="20"/>
        </w:rPr>
        <w:t>.</w:t>
      </w:r>
      <w:r>
        <w:rPr>
          <w:sz w:val="20"/>
        </w:rPr>
        <w:t>О</w:t>
      </w:r>
      <w:r w:rsidR="002F65F7">
        <w:rPr>
          <w:sz w:val="20"/>
        </w:rPr>
        <w:t xml:space="preserve">. </w:t>
      </w:r>
      <w:r>
        <w:rPr>
          <w:sz w:val="20"/>
        </w:rPr>
        <w:t>Паркин</w:t>
      </w:r>
    </w:p>
    <w:sectPr w:rsidR="003817E5" w:rsidRPr="00D718DF" w:rsidSect="00765F09">
      <w:pgSz w:w="11906" w:h="16838"/>
      <w:pgMar w:top="1418" w:right="1985" w:bottom="709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C6" w:rsidRDefault="00575FC6" w:rsidP="00662773">
      <w:r>
        <w:separator/>
      </w:r>
    </w:p>
  </w:endnote>
  <w:endnote w:type="continuationSeparator" w:id="0">
    <w:p w:rsidR="00575FC6" w:rsidRDefault="00575FC6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C6" w:rsidRDefault="00575FC6" w:rsidP="00662773">
      <w:r>
        <w:separator/>
      </w:r>
    </w:p>
  </w:footnote>
  <w:footnote w:type="continuationSeparator" w:id="0">
    <w:p w:rsidR="00575FC6" w:rsidRDefault="00575FC6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73" w:rsidRDefault="006627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420A">
      <w:rPr>
        <w:noProof/>
      </w:rPr>
      <w:t>2</w:t>
    </w:r>
    <w:r>
      <w:fldChar w:fldCharType="end"/>
    </w:r>
  </w:p>
  <w:p w:rsidR="00662773" w:rsidRDefault="006627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 "/>
    <w:docVar w:name="SP_FUNC: GetClientAddressInc(CONTEXT)" w:val="Ставропольский край, город Ставрополь, улица Доваторцев, дом 47, корп.Б"/>
    <w:docVar w:name="SP_FUNC: GetClientNameNewDat(CONTEXT)" w:val="Пальма Общество С Ограниченной Ответственностью"/>
    <w:docVar w:name="SP_FUNC: GetClientNameNewRod(CONTEXT)" w:val="Пальма Общество С Ограниченной Ответственностью"/>
    <w:docVar w:name="SP_FUNC: GetClientPasportShort(CONTEXT)" w:val=" "/>
    <w:docVar w:name="SP_FUNC: GetKadastrNo(CONTEXT)" w:val="26:12:000000:7627"/>
    <w:docVar w:name="SP_FUNC: GetObjectAddressNew(CONTEXT)" w:val="улица Доваторцев, 47/б"/>
    <w:docVar w:name="SP_FUNC: GetObjectInfo(CONTEXT)" w:val="в районе здания № 47б по ул.доваторцев"/>
    <w:docVar w:name="SP_FUNC: GetObjectSquare(CONTEXT)" w:val="900"/>
  </w:docVars>
  <w:rsids>
    <w:rsidRoot w:val="00786933"/>
    <w:rsid w:val="00001B45"/>
    <w:rsid w:val="0000368E"/>
    <w:rsid w:val="000172AF"/>
    <w:rsid w:val="0003029D"/>
    <w:rsid w:val="000438EB"/>
    <w:rsid w:val="00076D23"/>
    <w:rsid w:val="000864D0"/>
    <w:rsid w:val="000B0A2C"/>
    <w:rsid w:val="000C7688"/>
    <w:rsid w:val="000D3104"/>
    <w:rsid w:val="000F1831"/>
    <w:rsid w:val="000F21BC"/>
    <w:rsid w:val="000F26C2"/>
    <w:rsid w:val="000F4155"/>
    <w:rsid w:val="001006EA"/>
    <w:rsid w:val="00103AE5"/>
    <w:rsid w:val="001052DA"/>
    <w:rsid w:val="001058B3"/>
    <w:rsid w:val="00107027"/>
    <w:rsid w:val="001127B1"/>
    <w:rsid w:val="00112943"/>
    <w:rsid w:val="00122F54"/>
    <w:rsid w:val="00133162"/>
    <w:rsid w:val="001355F9"/>
    <w:rsid w:val="00140F57"/>
    <w:rsid w:val="001516A2"/>
    <w:rsid w:val="00162262"/>
    <w:rsid w:val="001922A4"/>
    <w:rsid w:val="00193492"/>
    <w:rsid w:val="001969C6"/>
    <w:rsid w:val="001A2C18"/>
    <w:rsid w:val="001A3BB2"/>
    <w:rsid w:val="001A68FE"/>
    <w:rsid w:val="001B48AC"/>
    <w:rsid w:val="001B5539"/>
    <w:rsid w:val="001B7EB9"/>
    <w:rsid w:val="001C6089"/>
    <w:rsid w:val="001F4138"/>
    <w:rsid w:val="001F5988"/>
    <w:rsid w:val="00212330"/>
    <w:rsid w:val="002202C4"/>
    <w:rsid w:val="00233A04"/>
    <w:rsid w:val="0024112A"/>
    <w:rsid w:val="002424E6"/>
    <w:rsid w:val="002434CF"/>
    <w:rsid w:val="002467BE"/>
    <w:rsid w:val="00246DA7"/>
    <w:rsid w:val="00261F44"/>
    <w:rsid w:val="0028272B"/>
    <w:rsid w:val="002A7176"/>
    <w:rsid w:val="002C5C95"/>
    <w:rsid w:val="002C5CF9"/>
    <w:rsid w:val="002C6250"/>
    <w:rsid w:val="002D119C"/>
    <w:rsid w:val="002D29FB"/>
    <w:rsid w:val="002D2FB8"/>
    <w:rsid w:val="002D3167"/>
    <w:rsid w:val="002F49FB"/>
    <w:rsid w:val="002F65F7"/>
    <w:rsid w:val="0030157B"/>
    <w:rsid w:val="00302342"/>
    <w:rsid w:val="00315462"/>
    <w:rsid w:val="00317574"/>
    <w:rsid w:val="003348F4"/>
    <w:rsid w:val="0034704D"/>
    <w:rsid w:val="00351E7A"/>
    <w:rsid w:val="00356D8C"/>
    <w:rsid w:val="00361CE6"/>
    <w:rsid w:val="003817E5"/>
    <w:rsid w:val="003D6371"/>
    <w:rsid w:val="003F4C3D"/>
    <w:rsid w:val="003F7E13"/>
    <w:rsid w:val="00407649"/>
    <w:rsid w:val="00410731"/>
    <w:rsid w:val="00431C88"/>
    <w:rsid w:val="0044094F"/>
    <w:rsid w:val="00440F84"/>
    <w:rsid w:val="004434B1"/>
    <w:rsid w:val="00447111"/>
    <w:rsid w:val="00447AAA"/>
    <w:rsid w:val="00456386"/>
    <w:rsid w:val="00461872"/>
    <w:rsid w:val="00463291"/>
    <w:rsid w:val="00465E86"/>
    <w:rsid w:val="004676A2"/>
    <w:rsid w:val="00476A71"/>
    <w:rsid w:val="00485C16"/>
    <w:rsid w:val="004A78E7"/>
    <w:rsid w:val="004B0166"/>
    <w:rsid w:val="004E7BEE"/>
    <w:rsid w:val="00502817"/>
    <w:rsid w:val="00530C70"/>
    <w:rsid w:val="00533B69"/>
    <w:rsid w:val="00534890"/>
    <w:rsid w:val="0053554B"/>
    <w:rsid w:val="00544D13"/>
    <w:rsid w:val="00575FC6"/>
    <w:rsid w:val="00586CE2"/>
    <w:rsid w:val="005A3A80"/>
    <w:rsid w:val="005D07A5"/>
    <w:rsid w:val="005D6050"/>
    <w:rsid w:val="005E012A"/>
    <w:rsid w:val="005F46B3"/>
    <w:rsid w:val="005F5169"/>
    <w:rsid w:val="0060476F"/>
    <w:rsid w:val="00611087"/>
    <w:rsid w:val="00625FD8"/>
    <w:rsid w:val="00631B81"/>
    <w:rsid w:val="00641684"/>
    <w:rsid w:val="00650796"/>
    <w:rsid w:val="00652AB0"/>
    <w:rsid w:val="00662773"/>
    <w:rsid w:val="00667FE7"/>
    <w:rsid w:val="00680E1B"/>
    <w:rsid w:val="0068226B"/>
    <w:rsid w:val="00685794"/>
    <w:rsid w:val="006936AB"/>
    <w:rsid w:val="006A42A6"/>
    <w:rsid w:val="006B2395"/>
    <w:rsid w:val="006B77E0"/>
    <w:rsid w:val="006D046D"/>
    <w:rsid w:val="006E3138"/>
    <w:rsid w:val="00702101"/>
    <w:rsid w:val="0070415D"/>
    <w:rsid w:val="00710E43"/>
    <w:rsid w:val="00716213"/>
    <w:rsid w:val="007206D9"/>
    <w:rsid w:val="0073438A"/>
    <w:rsid w:val="00746D7A"/>
    <w:rsid w:val="00763513"/>
    <w:rsid w:val="00765F09"/>
    <w:rsid w:val="00772A27"/>
    <w:rsid w:val="00786933"/>
    <w:rsid w:val="00787033"/>
    <w:rsid w:val="007A13B0"/>
    <w:rsid w:val="007A202B"/>
    <w:rsid w:val="007B323B"/>
    <w:rsid w:val="007D4BD3"/>
    <w:rsid w:val="007E1C30"/>
    <w:rsid w:val="007E4BA4"/>
    <w:rsid w:val="00801D94"/>
    <w:rsid w:val="00803ACA"/>
    <w:rsid w:val="00807D44"/>
    <w:rsid w:val="00813077"/>
    <w:rsid w:val="00840A07"/>
    <w:rsid w:val="00841759"/>
    <w:rsid w:val="00857F72"/>
    <w:rsid w:val="00863BD0"/>
    <w:rsid w:val="008A3E33"/>
    <w:rsid w:val="008C75A6"/>
    <w:rsid w:val="008C7FE8"/>
    <w:rsid w:val="008D4015"/>
    <w:rsid w:val="008D709F"/>
    <w:rsid w:val="008E0699"/>
    <w:rsid w:val="008E0889"/>
    <w:rsid w:val="008E7C26"/>
    <w:rsid w:val="008F60C7"/>
    <w:rsid w:val="008F7D93"/>
    <w:rsid w:val="00905CFB"/>
    <w:rsid w:val="009120E8"/>
    <w:rsid w:val="00912B16"/>
    <w:rsid w:val="0091655B"/>
    <w:rsid w:val="00960562"/>
    <w:rsid w:val="0098077B"/>
    <w:rsid w:val="00980A4F"/>
    <w:rsid w:val="0098420A"/>
    <w:rsid w:val="00993ED0"/>
    <w:rsid w:val="009B06A0"/>
    <w:rsid w:val="009B54A9"/>
    <w:rsid w:val="009D6529"/>
    <w:rsid w:val="009E4190"/>
    <w:rsid w:val="00A1110C"/>
    <w:rsid w:val="00A31B22"/>
    <w:rsid w:val="00A5402B"/>
    <w:rsid w:val="00A62772"/>
    <w:rsid w:val="00A80610"/>
    <w:rsid w:val="00A91F27"/>
    <w:rsid w:val="00AA0279"/>
    <w:rsid w:val="00AA2187"/>
    <w:rsid w:val="00AC378F"/>
    <w:rsid w:val="00AC4A30"/>
    <w:rsid w:val="00AC79EC"/>
    <w:rsid w:val="00AD4A0E"/>
    <w:rsid w:val="00AD5278"/>
    <w:rsid w:val="00AE0057"/>
    <w:rsid w:val="00B20055"/>
    <w:rsid w:val="00B25D0A"/>
    <w:rsid w:val="00B447FE"/>
    <w:rsid w:val="00B56413"/>
    <w:rsid w:val="00B57A57"/>
    <w:rsid w:val="00B64D2F"/>
    <w:rsid w:val="00BB109F"/>
    <w:rsid w:val="00BB4A35"/>
    <w:rsid w:val="00BB6BFC"/>
    <w:rsid w:val="00BC1EAB"/>
    <w:rsid w:val="00BC54E9"/>
    <w:rsid w:val="00BD01EB"/>
    <w:rsid w:val="00BF4735"/>
    <w:rsid w:val="00BF72E3"/>
    <w:rsid w:val="00C12D5D"/>
    <w:rsid w:val="00C25D78"/>
    <w:rsid w:val="00C34768"/>
    <w:rsid w:val="00C83B2A"/>
    <w:rsid w:val="00C8524C"/>
    <w:rsid w:val="00C85D8A"/>
    <w:rsid w:val="00C9623E"/>
    <w:rsid w:val="00CA17FB"/>
    <w:rsid w:val="00CA6A52"/>
    <w:rsid w:val="00CC7C43"/>
    <w:rsid w:val="00CD4376"/>
    <w:rsid w:val="00CE3C9A"/>
    <w:rsid w:val="00CF0DAF"/>
    <w:rsid w:val="00D27779"/>
    <w:rsid w:val="00D55AE2"/>
    <w:rsid w:val="00D576AF"/>
    <w:rsid w:val="00D631B3"/>
    <w:rsid w:val="00D718DF"/>
    <w:rsid w:val="00D71EDB"/>
    <w:rsid w:val="00D73CDF"/>
    <w:rsid w:val="00D80684"/>
    <w:rsid w:val="00D80B79"/>
    <w:rsid w:val="00D8167B"/>
    <w:rsid w:val="00DA2FFF"/>
    <w:rsid w:val="00DB4783"/>
    <w:rsid w:val="00DD6EB2"/>
    <w:rsid w:val="00DE4E88"/>
    <w:rsid w:val="00DE69CD"/>
    <w:rsid w:val="00DF0894"/>
    <w:rsid w:val="00DF7221"/>
    <w:rsid w:val="00E0524F"/>
    <w:rsid w:val="00E136C0"/>
    <w:rsid w:val="00E20F43"/>
    <w:rsid w:val="00E2713E"/>
    <w:rsid w:val="00E42811"/>
    <w:rsid w:val="00E46A7B"/>
    <w:rsid w:val="00E52703"/>
    <w:rsid w:val="00E64D7F"/>
    <w:rsid w:val="00E7376B"/>
    <w:rsid w:val="00EA3DC5"/>
    <w:rsid w:val="00ED047F"/>
    <w:rsid w:val="00EF3736"/>
    <w:rsid w:val="00F12B93"/>
    <w:rsid w:val="00F2258C"/>
    <w:rsid w:val="00F34F1C"/>
    <w:rsid w:val="00F416FE"/>
    <w:rsid w:val="00F67E62"/>
    <w:rsid w:val="00F80553"/>
    <w:rsid w:val="00F82931"/>
    <w:rsid w:val="00F8688C"/>
    <w:rsid w:val="00F91BF1"/>
    <w:rsid w:val="00F97A1C"/>
    <w:rsid w:val="00FA4D4D"/>
    <w:rsid w:val="00FB3831"/>
    <w:rsid w:val="00FB458E"/>
    <w:rsid w:val="00FD11BC"/>
    <w:rsid w:val="00FE388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19FC0-4DD7-47D7-95CB-364ED9B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122F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7B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9DF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6E52-2C68-48E9-843E-6D92A138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sm9DF2.tmp</Template>
  <TotalTime>10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Парфенова Валентина Михайловна</dc:creator>
  <cp:keywords/>
  <dc:description/>
  <cp:lastModifiedBy>Паркин Александр Олегович</cp:lastModifiedBy>
  <cp:revision>13</cp:revision>
  <cp:lastPrinted>2017-10-30T11:19:00Z</cp:lastPrinted>
  <dcterms:created xsi:type="dcterms:W3CDTF">2017-10-10T09:17:00Z</dcterms:created>
  <dcterms:modified xsi:type="dcterms:W3CDTF">2017-11-10T09:03:00Z</dcterms:modified>
</cp:coreProperties>
</file>