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>КОМИТЕТ ГОРОДСКОГО ХОЗЯЙСТВА</w:t>
      </w:r>
    </w:p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 </w:t>
      </w:r>
      <w:r w:rsidR="003830E3">
        <w:rPr>
          <w:rFonts w:ascii="Times New Roman" w:eastAsia="Times New Roman" w:hAnsi="Times New Roman"/>
          <w:sz w:val="28"/>
          <w:szCs w:val="28"/>
        </w:rPr>
        <w:t>администрации города Ставрополя</w:t>
      </w:r>
    </w:p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ПРИКАЗ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C44F38" w:rsidRPr="008855BD" w:rsidTr="00A908BB">
        <w:tc>
          <w:tcPr>
            <w:tcW w:w="3156" w:type="dxa"/>
          </w:tcPr>
          <w:p w:rsidR="00C44F38" w:rsidRPr="008855BD" w:rsidRDefault="003830E3" w:rsidP="009A05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9A0581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9A0581">
              <w:rPr>
                <w:rFonts w:ascii="Times New Roman" w:eastAsia="Times New Roman" w:hAnsi="Times New Roman"/>
                <w:sz w:val="28"/>
                <w:szCs w:val="28"/>
              </w:rPr>
              <w:t xml:space="preserve"> марта </w:t>
            </w:r>
            <w:r w:rsidR="00C44F38" w:rsidRPr="008855B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9A0581">
              <w:rPr>
                <w:rFonts w:ascii="Times New Roman" w:eastAsia="Times New Roman" w:hAnsi="Times New Roman"/>
                <w:sz w:val="28"/>
                <w:szCs w:val="28"/>
              </w:rPr>
              <w:t xml:space="preserve">20 </w:t>
            </w:r>
            <w:r w:rsidR="00C44F38"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г.    </w:t>
            </w:r>
          </w:p>
        </w:tc>
        <w:tc>
          <w:tcPr>
            <w:tcW w:w="3156" w:type="dxa"/>
          </w:tcPr>
          <w:p w:rsidR="00C44F38" w:rsidRPr="008855BD" w:rsidRDefault="00901297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C44F38"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г. Ставрополь         </w:t>
            </w:r>
          </w:p>
        </w:tc>
        <w:tc>
          <w:tcPr>
            <w:tcW w:w="3156" w:type="dxa"/>
          </w:tcPr>
          <w:p w:rsidR="00C44F38" w:rsidRPr="008855BD" w:rsidRDefault="00C44F38" w:rsidP="009A05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№</w:t>
            </w:r>
            <w:r w:rsidR="009A0581">
              <w:rPr>
                <w:rFonts w:ascii="Times New Roman" w:eastAsia="Times New Roman" w:hAnsi="Times New Roman"/>
                <w:sz w:val="28"/>
                <w:szCs w:val="28"/>
              </w:rPr>
              <w:t xml:space="preserve"> 33</w:t>
            </w: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7655DA" w:rsidRPr="003830E3" w:rsidRDefault="008E1563" w:rsidP="00A908BB">
      <w:pPr>
        <w:pStyle w:val="a6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</w:t>
      </w:r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</w:t>
      </w:r>
      <w:proofErr w:type="gramStart"/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>регламента комитета городского хозяйства администрации города Ставрополя</w:t>
      </w:r>
      <w:proofErr w:type="gramEnd"/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F7C" w:rsidRPr="00826F7C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7655DA" w:rsidRPr="007655DA" w:rsidRDefault="007655DA" w:rsidP="008867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ф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м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от 27 июля 2010 г. </w:t>
      </w:r>
      <w:hyperlink r:id="rId9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Pr="007655DA">
          <w:rPr>
            <w:rFonts w:ascii="Times New Roman" w:hAnsi="Times New Roman" w:cs="Times New Roman"/>
            <w:b w:val="0"/>
            <w:sz w:val="28"/>
            <w:szCs w:val="28"/>
          </w:rPr>
          <w:t>№ 210-ФЗ</w:t>
        </w:r>
      </w:hyperlink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7F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государств</w:t>
      </w:r>
      <w:r w:rsidR="003830E3">
        <w:rPr>
          <w:rFonts w:ascii="Times New Roman" w:hAnsi="Times New Roman" w:cs="Times New Roman"/>
          <w:b w:val="0"/>
          <w:sz w:val="28"/>
          <w:szCs w:val="28"/>
        </w:rPr>
        <w:t>енных и муниципальных услуг»,</w:t>
      </w:r>
      <w:r w:rsidR="00826F7C" w:rsidRPr="00826F7C">
        <w:t xml:space="preserve"> 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 xml:space="preserve">от 06 октября 2003 года 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№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«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р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м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Думы от 23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>2017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 xml:space="preserve"> 127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муниципального образования города Ставрополя Ставропольского края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п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остановлениями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орода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Ставрополя от 11.05.2017</w:t>
      </w:r>
      <w:proofErr w:type="gramEnd"/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795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комитете городского хозяйства администрации города Ставрополя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от 22.01.2019 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>103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органами местного самоуправления города Ставрополя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655DA" w:rsidRDefault="007655DA" w:rsidP="007655D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F38" w:rsidRPr="00A34D1B" w:rsidRDefault="00C44F38" w:rsidP="00A908BB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A34D1B">
        <w:rPr>
          <w:rFonts w:ascii="Times New Roman" w:eastAsia="Times New Roman" w:hAnsi="Times New Roman"/>
          <w:sz w:val="27"/>
          <w:szCs w:val="27"/>
        </w:rPr>
        <w:t>ПРИКАЗЫВАЮ:</w:t>
      </w: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3830E3" w:rsidRDefault="003830E3" w:rsidP="003830E3">
      <w:pPr>
        <w:pStyle w:val="a6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77FE" w:rsidRPr="00A34D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826F7C" w:rsidRPr="00826F7C">
        <w:rPr>
          <w:rFonts w:ascii="Times New Roman" w:hAnsi="Times New Roman"/>
          <w:sz w:val="28"/>
          <w:szCs w:val="28"/>
        </w:rPr>
        <w:t>Административн</w:t>
      </w:r>
      <w:r w:rsidR="00826F7C">
        <w:rPr>
          <w:rFonts w:ascii="Times New Roman" w:hAnsi="Times New Roman"/>
          <w:sz w:val="28"/>
          <w:szCs w:val="28"/>
        </w:rPr>
        <w:t>ый</w:t>
      </w:r>
      <w:r w:rsidR="00826F7C" w:rsidRPr="00826F7C">
        <w:rPr>
          <w:rFonts w:ascii="Times New Roman" w:hAnsi="Times New Roman"/>
          <w:sz w:val="28"/>
          <w:szCs w:val="28"/>
        </w:rPr>
        <w:t xml:space="preserve"> регламент </w:t>
      </w:r>
      <w:proofErr w:type="gramStart"/>
      <w:r w:rsidR="00826F7C" w:rsidRPr="00826F7C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="00826F7C" w:rsidRPr="00826F7C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 w:rsidR="00826F7C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55126" w:rsidRDefault="00826F7C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3FD4" w:rsidRPr="00A34D1B">
        <w:rPr>
          <w:rFonts w:ascii="Times New Roman" w:hAnsi="Times New Roman"/>
          <w:sz w:val="28"/>
          <w:szCs w:val="28"/>
        </w:rPr>
        <w:t xml:space="preserve">. </w:t>
      </w:r>
      <w:r w:rsidR="00455126" w:rsidRPr="00455126">
        <w:rPr>
          <w:rFonts w:ascii="Times New Roman" w:hAnsi="Times New Roman"/>
          <w:sz w:val="28"/>
          <w:szCs w:val="28"/>
        </w:rPr>
        <w:t>Настоящ</w:t>
      </w:r>
      <w:r w:rsidR="00455126">
        <w:rPr>
          <w:rFonts w:ascii="Times New Roman" w:hAnsi="Times New Roman"/>
          <w:sz w:val="28"/>
          <w:szCs w:val="28"/>
        </w:rPr>
        <w:t>ий приказ</w:t>
      </w:r>
      <w:r w:rsidR="00455126" w:rsidRPr="00455126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</w:t>
      </w:r>
      <w:r w:rsidR="00455126">
        <w:rPr>
          <w:rFonts w:ascii="Times New Roman" w:hAnsi="Times New Roman"/>
          <w:sz w:val="28"/>
          <w:szCs w:val="28"/>
        </w:rPr>
        <w:t>«</w:t>
      </w:r>
      <w:r w:rsidR="00455126" w:rsidRPr="00455126">
        <w:rPr>
          <w:rFonts w:ascii="Times New Roman" w:hAnsi="Times New Roman"/>
          <w:sz w:val="28"/>
          <w:szCs w:val="28"/>
        </w:rPr>
        <w:t xml:space="preserve">Ставрополь официальный. Приложение к газете </w:t>
      </w:r>
      <w:r w:rsidR="00455126">
        <w:rPr>
          <w:rFonts w:ascii="Times New Roman" w:hAnsi="Times New Roman"/>
          <w:sz w:val="28"/>
          <w:szCs w:val="28"/>
        </w:rPr>
        <w:t>«</w:t>
      </w:r>
      <w:r w:rsidR="00455126" w:rsidRPr="00455126">
        <w:rPr>
          <w:rFonts w:ascii="Times New Roman" w:hAnsi="Times New Roman"/>
          <w:sz w:val="28"/>
          <w:szCs w:val="28"/>
        </w:rPr>
        <w:t>Вечерний Ставрополь</w:t>
      </w:r>
      <w:r w:rsidR="00455126">
        <w:rPr>
          <w:rFonts w:ascii="Times New Roman" w:hAnsi="Times New Roman"/>
          <w:sz w:val="28"/>
          <w:szCs w:val="28"/>
        </w:rPr>
        <w:t>»</w:t>
      </w:r>
      <w:r w:rsidR="00455126" w:rsidRPr="00455126">
        <w:rPr>
          <w:rFonts w:ascii="Times New Roman" w:hAnsi="Times New Roman"/>
          <w:sz w:val="28"/>
          <w:szCs w:val="28"/>
        </w:rPr>
        <w:t>.</w:t>
      </w:r>
    </w:p>
    <w:p w:rsidR="00455126" w:rsidRDefault="00455126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5512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55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 приказ</w:t>
      </w:r>
      <w:r w:rsidRPr="0045512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551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55126">
        <w:rPr>
          <w:rFonts w:ascii="Times New Roman" w:hAnsi="Times New Roman"/>
          <w:sz w:val="28"/>
          <w:szCs w:val="28"/>
        </w:rPr>
        <w:t>.</w:t>
      </w:r>
    </w:p>
    <w:p w:rsidR="00363FD4" w:rsidRPr="00A34D1B" w:rsidRDefault="00455126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3FD4" w:rsidRPr="00A34D1B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</w:t>
      </w:r>
      <w:r w:rsidR="00886758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363FD4" w:rsidRPr="00A3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F7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26F7C" w:rsidRPr="00A34D1B" w:rsidRDefault="00826F7C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63FD4" w:rsidRPr="00A34D1B" w:rsidRDefault="00363FD4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247F5" w:rsidRPr="00647E5F" w:rsidRDefault="006026D7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47F5" w:rsidRPr="00647E5F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47F5" w:rsidRPr="00647E5F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7247F5" w:rsidRPr="00647E5F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>города Ставрополя,  руководител</w:t>
      </w:r>
      <w:r w:rsidR="006026D7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7247F5" w:rsidRPr="00647E5F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501EA2" w:rsidRDefault="007247F5" w:rsidP="006026D7">
      <w:pPr>
        <w:tabs>
          <w:tab w:val="left" w:pos="72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        </w:t>
      </w:r>
      <w:r w:rsidR="00602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647E5F">
        <w:rPr>
          <w:rFonts w:ascii="Times New Roman" w:eastAsia="Times New Roman" w:hAnsi="Times New Roman" w:cs="Times New Roman"/>
          <w:sz w:val="28"/>
          <w:szCs w:val="28"/>
        </w:rPr>
        <w:t>И.А. Скорняков</w:t>
      </w:r>
    </w:p>
    <w:p w:rsidR="005D626E" w:rsidRDefault="005D626E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lastRenderedPageBreak/>
        <w:t>Приложение</w:t>
      </w:r>
    </w:p>
    <w:p w:rsidR="00826F7C" w:rsidRPr="00A34D1B" w:rsidRDefault="00826F7C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>комитета городского хозяйства</w:t>
      </w:r>
      <w:r>
        <w:rPr>
          <w:rFonts w:ascii="Times New Roman" w:hAnsi="Times New Roman"/>
          <w:sz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647E5F">
        <w:rPr>
          <w:rFonts w:ascii="Times New Roman" w:hAnsi="Times New Roman"/>
          <w:sz w:val="28"/>
          <w:szCs w:val="28"/>
        </w:rPr>
        <w:t>города Ставрополя</w:t>
      </w:r>
    </w:p>
    <w:p w:rsidR="00501EA2" w:rsidRPr="00A34D1B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>от «</w:t>
      </w:r>
      <w:r w:rsidR="009A0581">
        <w:rPr>
          <w:rFonts w:ascii="Times New Roman" w:hAnsi="Times New Roman"/>
          <w:sz w:val="28"/>
        </w:rPr>
        <w:t>18</w:t>
      </w:r>
      <w:r w:rsidRPr="00A34D1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9A0581">
        <w:rPr>
          <w:rFonts w:ascii="Times New Roman" w:hAnsi="Times New Roman"/>
          <w:sz w:val="28"/>
        </w:rPr>
        <w:t xml:space="preserve">марта </w:t>
      </w:r>
      <w:r w:rsidRPr="00A34D1B">
        <w:rPr>
          <w:rFonts w:ascii="Times New Roman" w:hAnsi="Times New Roman"/>
          <w:sz w:val="28"/>
        </w:rPr>
        <w:t>20</w:t>
      </w:r>
      <w:r w:rsidR="009A0581">
        <w:rPr>
          <w:rFonts w:ascii="Times New Roman" w:hAnsi="Times New Roman"/>
          <w:sz w:val="28"/>
        </w:rPr>
        <w:t xml:space="preserve">20 </w:t>
      </w:r>
      <w:r>
        <w:rPr>
          <w:rFonts w:ascii="Times New Roman" w:hAnsi="Times New Roman"/>
          <w:sz w:val="28"/>
        </w:rPr>
        <w:t xml:space="preserve"> </w:t>
      </w:r>
      <w:r w:rsidRPr="00A34D1B">
        <w:rPr>
          <w:rFonts w:ascii="Times New Roman" w:hAnsi="Times New Roman"/>
          <w:sz w:val="28"/>
        </w:rPr>
        <w:t xml:space="preserve">г. </w:t>
      </w:r>
      <w:r w:rsidR="009A0581">
        <w:rPr>
          <w:rFonts w:ascii="Times New Roman" w:hAnsi="Times New Roman"/>
          <w:sz w:val="28"/>
        </w:rPr>
        <w:t xml:space="preserve"> </w:t>
      </w:r>
      <w:r w:rsidRPr="00A34D1B">
        <w:rPr>
          <w:rFonts w:ascii="Times New Roman" w:hAnsi="Times New Roman"/>
          <w:sz w:val="28"/>
        </w:rPr>
        <w:t>№</w:t>
      </w:r>
      <w:r w:rsidR="009A0581">
        <w:rPr>
          <w:rFonts w:ascii="Times New Roman" w:hAnsi="Times New Roman"/>
          <w:sz w:val="28"/>
        </w:rPr>
        <w:t xml:space="preserve"> 33</w:t>
      </w:r>
      <w:bookmarkStart w:id="0" w:name="_GoBack"/>
      <w:bookmarkEnd w:id="0"/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</w:p>
    <w:p w:rsidR="00501EA2" w:rsidRPr="00A34D1B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501EA2" w:rsidRPr="00A34D1B" w:rsidRDefault="00501EA2" w:rsidP="00501EA2">
      <w:pPr>
        <w:tabs>
          <w:tab w:val="left" w:pos="5103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01EA2" w:rsidRPr="00A34D1B" w:rsidRDefault="00826F7C" w:rsidP="00191347">
      <w:pPr>
        <w:tabs>
          <w:tab w:val="left" w:pos="510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26F7C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826F7C" w:rsidRDefault="00826F7C" w:rsidP="00135A4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AA384B" w:rsidP="00501EA2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1. Административный регламент </w:t>
      </w:r>
      <w:proofErr w:type="gramStart"/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Комитет,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регламент, услуга) устанавливает сроки и последовательность дейст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вий (административных процедур)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услуги </w:t>
      </w:r>
      <w:r w:rsidR="00FD0DE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аявителям.</w:t>
      </w:r>
    </w:p>
    <w:p w:rsidR="00501EA2" w:rsidRPr="007247F5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501EA2" w:rsidP="00135A44">
      <w:pPr>
        <w:pStyle w:val="ConsPlusNormal"/>
        <w:spacing w:line="240" w:lineRule="exac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501EA2" w:rsidRPr="007247F5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D0DEB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0DEB" w:rsidRPr="00FD0DEB">
        <w:rPr>
          <w:rFonts w:ascii="Times New Roman" w:hAnsi="Times New Roman" w:cs="Times New Roman"/>
          <w:b w:val="0"/>
          <w:sz w:val="28"/>
          <w:szCs w:val="28"/>
        </w:rPr>
        <w:t xml:space="preserve">Получателями услуги являются физические и юридические лица, индивидуальные предприниматели, обратившиеся с письменным или электронным запросом (заявлением), поданным лично или через законного представителя (далее - </w:t>
      </w:r>
      <w:r w:rsidR="00FD0DEB">
        <w:rPr>
          <w:rFonts w:ascii="Times New Roman" w:hAnsi="Times New Roman" w:cs="Times New Roman"/>
          <w:b w:val="0"/>
          <w:sz w:val="28"/>
          <w:szCs w:val="28"/>
        </w:rPr>
        <w:t>З</w:t>
      </w:r>
      <w:r w:rsidR="00FD0DEB" w:rsidRPr="00FD0DEB">
        <w:rPr>
          <w:rFonts w:ascii="Times New Roman" w:hAnsi="Times New Roman" w:cs="Times New Roman"/>
          <w:b w:val="0"/>
          <w:sz w:val="28"/>
          <w:szCs w:val="28"/>
        </w:rPr>
        <w:t>аявители).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предоставлении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F36CF4" w:rsidRDefault="007454E8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501EA2" w:rsidRPr="00F36CF4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 и графике работы Комитета, </w:t>
      </w:r>
      <w:r w:rsidR="00501EA2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государственного казенного учреждения Ставропольского края «Многофункциональный центр предоставления государственных                               и муниципальных услуг в Ставропольском крае» (далее – ГКУ СК «МФЦ»), </w:t>
      </w:r>
      <w:r w:rsidR="00501EA2"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 (далее – МКУ «МФЦ»)</w:t>
      </w:r>
      <w:r w:rsidR="00501EA2" w:rsidRPr="00F36CF4">
        <w:rPr>
          <w:rFonts w:ascii="Times New Roman" w:hAnsi="Times New Roman" w:cs="Times New Roman"/>
          <w:sz w:val="28"/>
          <w:szCs w:val="28"/>
        </w:rPr>
        <w:t>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1) Комитет расположен по адресу: г. Ставрополь, ул. Дзержинского,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lastRenderedPageBreak/>
        <w:t>116в/1;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график работы: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понедельник - пятница с 09 час. 00 мин. до 18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перерыв с 13 час. 00 мин. до 14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выходные дни - суббота, воскресенье.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hAnsi="Times New Roman" w:cs="Times New Roman"/>
          <w:sz w:val="28"/>
          <w:szCs w:val="28"/>
        </w:rPr>
        <w:t>2) 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ГКУ СК «МФЦ» расположено по адресу: г. Ставрополь,                                 </w:t>
      </w:r>
      <w:r w:rsidR="00A347CC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</w:t>
      </w:r>
      <w:proofErr w:type="spellStart"/>
      <w:r w:rsidR="00A347CC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Доваторцев</w:t>
      </w:r>
      <w:proofErr w:type="spellEnd"/>
      <w:r w:rsidR="00A347CC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, 55 А.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работы: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- четверг с 08 час. 00 мин. до 18 час. 00 мин.;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пятница с 08 час. 00 мин. до 20 час. 00 мин.;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 с 09 час. 00 мин. до 13 час. 00 мин.;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перерыва;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выходной день: воскресенье.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3) МКУ «МФЦ» расположены по адресам: г. Ставрополь,                          ул. Васильева, 49; г. Ставрополь, ул. </w:t>
      </w:r>
      <w:proofErr w:type="spellStart"/>
      <w:r w:rsidRPr="00F36CF4">
        <w:rPr>
          <w:rFonts w:ascii="Times New Roman" w:hAnsi="Times New Roman" w:cs="Times New Roman"/>
          <w:b w:val="0"/>
          <w:sz w:val="28"/>
          <w:szCs w:val="28"/>
        </w:rPr>
        <w:t>Голенева</w:t>
      </w:r>
      <w:proofErr w:type="spellEnd"/>
      <w:r w:rsidRPr="00F36CF4">
        <w:rPr>
          <w:rFonts w:ascii="Times New Roman" w:hAnsi="Times New Roman" w:cs="Times New Roman"/>
          <w:b w:val="0"/>
          <w:sz w:val="28"/>
          <w:szCs w:val="28"/>
        </w:rPr>
        <w:t>, 21; г. Ставрополь,                             ул. Мира, 282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а; г. Ставр</w:t>
      </w:r>
      <w:r w:rsidR="00242FC8">
        <w:rPr>
          <w:rFonts w:ascii="Times New Roman" w:hAnsi="Times New Roman" w:cs="Times New Roman"/>
          <w:b w:val="0"/>
          <w:sz w:val="28"/>
          <w:szCs w:val="28"/>
        </w:rPr>
        <w:t xml:space="preserve">ополь, ул. 50 лет ВЛКСМ, 8а/1-2, </w:t>
      </w:r>
      <w:r w:rsidR="00242FC8" w:rsidRPr="00691F16">
        <w:rPr>
          <w:rFonts w:ascii="Times New Roman" w:hAnsi="Times New Roman" w:cs="Times New Roman"/>
          <w:b w:val="0"/>
          <w:sz w:val="28"/>
          <w:szCs w:val="28"/>
        </w:rPr>
        <w:t>просп. Кулакова,</w:t>
      </w:r>
      <w:r w:rsidR="00691F16">
        <w:rPr>
          <w:rFonts w:ascii="Times New Roman" w:hAnsi="Times New Roman" w:cs="Times New Roman"/>
          <w:b w:val="0"/>
          <w:sz w:val="28"/>
          <w:szCs w:val="28"/>
        </w:rPr>
        <w:t xml:space="preserve"> 10м.</w:t>
      </w:r>
      <w:r w:rsidR="00242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рафик работы: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понедельник с 08 час. 00 мин. до 20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вторник - пятница с 08 час. 00 мин. до 18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суббота с 08 час. 00 до 13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без перерыва;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выходной день - воскресенье.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С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правочные телефоны: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Комитета (8652) 35-02-58, 24-27-63;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МКУ «МФЦ» (8652) 24-77-52;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hAnsi="Times New Roman" w:cs="Times New Roman"/>
          <w:sz w:val="28"/>
          <w:szCs w:val="28"/>
        </w:rPr>
        <w:t>ГКУ СК «МФЦ»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191347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8652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91347"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35-66-01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1EA2" w:rsidRPr="00F36CF4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адреса официальных сайтов администрации города Ставрополя                       (далее - Администрация), Комитета, </w:t>
      </w:r>
      <w:r w:rsidRPr="00455126">
        <w:rPr>
          <w:rFonts w:ascii="Times New Roman" w:hAnsi="Times New Roman" w:cs="Times New Roman"/>
          <w:sz w:val="28"/>
          <w:szCs w:val="28"/>
        </w:rPr>
        <w:t xml:space="preserve">ГКУ СК «МФЦ», </w:t>
      </w:r>
      <w:r w:rsidRPr="00F36CF4">
        <w:rPr>
          <w:rFonts w:ascii="Times New Roman" w:hAnsi="Times New Roman" w:cs="Times New Roman"/>
          <w:sz w:val="28"/>
          <w:szCs w:val="28"/>
        </w:rPr>
        <w:t>МКУ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«МФЦ»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«Интернет», содержащих информацию  о предоставлении услуги, адреса их электронной почты</w:t>
      </w:r>
      <w:r w:rsidRPr="00F36CF4">
        <w:rPr>
          <w:rFonts w:ascii="Times New Roman" w:hAnsi="Times New Roman" w:cs="Times New Roman"/>
          <w:sz w:val="28"/>
          <w:szCs w:val="28"/>
        </w:rPr>
        <w:t>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официальный</w:t>
      </w:r>
      <w:r w:rsidRPr="00075542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сайт</w:t>
      </w:r>
      <w:r w:rsidRPr="00075542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Администрации: </w:t>
      </w:r>
      <w:r w:rsidRPr="00F36CF4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36CF4">
        <w:rPr>
          <w:rFonts w:ascii="Times New Roman" w:hAnsi="Times New Roman" w:cs="Times New Roman"/>
          <w:b w:val="0"/>
          <w:sz w:val="28"/>
          <w:szCs w:val="28"/>
        </w:rPr>
        <w:t>ставрополь</w:t>
      </w:r>
      <w:proofErr w:type="gramStart"/>
      <w:r w:rsidRPr="00F36CF4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F36CF4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Pr="00F36CF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hAnsi="Times New Roman" w:cs="Times New Roman"/>
          <w:sz w:val="28"/>
          <w:szCs w:val="28"/>
        </w:rPr>
        <w:t xml:space="preserve">официальный сайт ГКУ СК «МФЦ»: 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www.umfc26.ru;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официальный сайт МКУ «МФЦ»: www.mfc26.ru;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электронная почта Комитета: </w:t>
      </w:r>
      <w:hyperlink r:id="rId10" w:history="1">
        <w:r w:rsidRPr="00F36CF4">
          <w:rPr>
            <w:rStyle w:val="ad"/>
            <w:rFonts w:ascii="Times New Roman" w:eastAsia="Calibri" w:hAnsi="Times New Roman" w:cs="Times New Roman"/>
            <w:b w:val="0"/>
            <w:sz w:val="28"/>
            <w:szCs w:val="28"/>
          </w:rPr>
          <w:t>kghadm@mail.ru</w:t>
        </w:r>
      </w:hyperlink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501EA2" w:rsidRPr="00455126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126">
        <w:rPr>
          <w:rFonts w:ascii="Times New Roman" w:hAnsi="Times New Roman" w:cs="Times New Roman"/>
          <w:sz w:val="28"/>
          <w:szCs w:val="28"/>
        </w:rPr>
        <w:t xml:space="preserve">электронная почта ГКУ СК «МФЦ»: </w:t>
      </w:r>
      <w:r w:rsidRPr="00455126">
        <w:rPr>
          <w:rFonts w:ascii="Times New Roman" w:eastAsiaTheme="minorHAnsi" w:hAnsi="Times New Roman" w:cs="Times New Roman"/>
          <w:sz w:val="28"/>
          <w:szCs w:val="28"/>
          <w:lang w:eastAsia="en-US"/>
        </w:rPr>
        <w:t>mfc@umfc26.ru;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электронная почта МКУ «МФЦ»: </w:t>
      </w:r>
      <w:hyperlink r:id="rId11" w:history="1">
        <w:r w:rsidRPr="00F36CF4">
          <w:rPr>
            <w:rStyle w:val="ad"/>
            <w:rFonts w:ascii="Times New Roman" w:eastAsia="Calibri" w:hAnsi="Times New Roman" w:cs="Times New Roman"/>
            <w:b w:val="0"/>
            <w:sz w:val="28"/>
            <w:szCs w:val="28"/>
          </w:rPr>
          <w:t>mfc.stv@mfc26.ru</w:t>
        </w:r>
      </w:hyperlink>
      <w:r w:rsidRPr="00F36C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455126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F36CF4">
        <w:rPr>
          <w:rFonts w:ascii="Times New Roman" w:hAnsi="Times New Roman" w:cs="Times New Roman"/>
          <w:b w:val="0"/>
          <w:sz w:val="28"/>
          <w:szCs w:val="28"/>
        </w:rPr>
        <w:t xml:space="preserve">. Получение информации по вопросам предоставления услуги, а также сведений о ходе предоставления услуги в Комитете, </w:t>
      </w:r>
      <w:r w:rsidR="00501EA2" w:rsidRPr="00455126">
        <w:rPr>
          <w:rFonts w:ascii="Times New Roman" w:hAnsi="Times New Roman" w:cs="Times New Roman"/>
          <w:b w:val="0"/>
          <w:sz w:val="28"/>
          <w:szCs w:val="28"/>
        </w:rPr>
        <w:t>ГКУ СК «МФЦ»,                 МКУ «МФЦ» осуществляется: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при личном обращении заявителя;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при письменном обращении заявителя;</w:t>
      </w:r>
    </w:p>
    <w:p w:rsidR="00501EA2" w:rsidRPr="00F36CF4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посредством телефонной связи;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lastRenderedPageBreak/>
        <w:t>через официальный сайт Администрации в информационно-телекоммуникационной сети «Интернет» и электронную почту Комитета;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Портал государственных и муниципальных услуг Ставропольского края).</w:t>
      </w:r>
    </w:p>
    <w:p w:rsidR="00501EA2" w:rsidRPr="00F36CF4" w:rsidRDefault="007454E8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501EA2" w:rsidRPr="00F36CF4">
        <w:rPr>
          <w:rFonts w:ascii="Times New Roman" w:hAnsi="Times New Roman" w:cs="Times New Roman"/>
          <w:sz w:val="28"/>
          <w:szCs w:val="28"/>
        </w:rPr>
        <w:t xml:space="preserve">. На информационных стендах Комитета и МКУ «МФЦ» размещается </w:t>
      </w:r>
      <w:r w:rsidR="00501EA2"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поддерживается в актуальном состоянии</w:t>
      </w:r>
      <w:r w:rsidR="00501EA2" w:rsidRPr="00F36CF4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перечень документов, необходимых для предоставления услуги;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сроки предоставления услуги;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размер государственной пошлины и иных платежей, уплачиваемых заявителем при предоставлении услуги;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порядок обжалования решений, действий (бездействия) должностных лиц, муниципальных служащих;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основания для отказа в предоставлении муниципальной услуги.</w:t>
      </w:r>
    </w:p>
    <w:p w:rsidR="00501EA2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F36CF4">
        <w:rPr>
          <w:rFonts w:ascii="Times New Roman" w:hAnsi="Times New Roman" w:cs="Times New Roman"/>
          <w:b w:val="0"/>
          <w:sz w:val="28"/>
          <w:szCs w:val="28"/>
        </w:rPr>
        <w:t>. Полная версия текста Административного регламента                                     с приложениями и извлечениями из законодательных и иных нормативных правовых актов, содержащих нормы, регулирующие деятельность                            по предоставлению услуги, размещаются на официальном сайте Администрации, а также на Едином портале и Портале государственных                   и муниципальных услуг Ставропольского края.</w:t>
      </w:r>
    </w:p>
    <w:p w:rsidR="00501EA2" w:rsidRDefault="00501EA2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AA384B" w:rsidP="00501E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Стандарт предоставления услуги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A13A62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01EA2" w:rsidRPr="003F776E">
        <w:rPr>
          <w:rFonts w:ascii="Times New Roman" w:hAnsi="Times New Roman" w:cs="Times New Roman"/>
          <w:b w:val="0"/>
          <w:sz w:val="28"/>
          <w:szCs w:val="28"/>
        </w:rPr>
        <w:t>.</w:t>
      </w:r>
      <w:r w:rsidR="00A347CC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3F776E">
        <w:rPr>
          <w:rFonts w:ascii="Times New Roman" w:hAnsi="Times New Roman" w:cs="Times New Roman"/>
          <w:b w:val="0"/>
          <w:sz w:val="28"/>
          <w:szCs w:val="28"/>
        </w:rPr>
        <w:t xml:space="preserve">Полное наименование услуги – 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«Согласование производства земляных работ на территории муниципального образования. Подготовка и выдача ордеров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на проведение земляных работ»</w:t>
      </w:r>
      <w:r w:rsidR="00DB0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48C" w:rsidRPr="00A13A62">
        <w:rPr>
          <w:rFonts w:ascii="Times New Roman" w:hAnsi="Times New Roman" w:cs="Times New Roman"/>
          <w:b w:val="0"/>
          <w:sz w:val="28"/>
          <w:szCs w:val="28"/>
        </w:rPr>
        <w:t>(далее – ордер</w:t>
      </w:r>
      <w:r w:rsidR="009A28CC" w:rsidRPr="00A13A62">
        <w:rPr>
          <w:rFonts w:ascii="Times New Roman" w:hAnsi="Times New Roman" w:cs="Times New Roman"/>
          <w:b w:val="0"/>
          <w:sz w:val="28"/>
          <w:szCs w:val="28"/>
        </w:rPr>
        <w:t>, производство работ</w:t>
      </w:r>
      <w:r w:rsidR="00DB048C" w:rsidRPr="00A13A62">
        <w:rPr>
          <w:rFonts w:ascii="Times New Roman" w:hAnsi="Times New Roman" w:cs="Times New Roman"/>
          <w:b w:val="0"/>
          <w:sz w:val="28"/>
          <w:szCs w:val="28"/>
        </w:rPr>
        <w:t>)</w:t>
      </w:r>
      <w:r w:rsidR="00501EA2" w:rsidRPr="00A13A62">
        <w:rPr>
          <w:rFonts w:ascii="Times New Roman" w:hAnsi="Times New Roman"/>
          <w:b w:val="0"/>
          <w:sz w:val="28"/>
          <w:szCs w:val="28"/>
        </w:rPr>
        <w:t>.</w:t>
      </w:r>
    </w:p>
    <w:p w:rsidR="00501EA2" w:rsidRPr="00E9156D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A62">
        <w:rPr>
          <w:rFonts w:ascii="Times New Roman" w:hAnsi="Times New Roman" w:cs="Times New Roman"/>
          <w:b w:val="0"/>
          <w:sz w:val="28"/>
          <w:szCs w:val="28"/>
        </w:rPr>
        <w:t>9</w:t>
      </w:r>
      <w:r w:rsidR="00501EA2" w:rsidRPr="00A13A62">
        <w:rPr>
          <w:rFonts w:ascii="Times New Roman" w:hAnsi="Times New Roman" w:cs="Times New Roman"/>
          <w:b w:val="0"/>
          <w:sz w:val="28"/>
          <w:szCs w:val="28"/>
        </w:rPr>
        <w:t>.</w:t>
      </w:r>
      <w:r w:rsidR="00A347CC" w:rsidRPr="00A13A62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A13A62">
        <w:rPr>
          <w:rFonts w:ascii="Times New Roman" w:hAnsi="Times New Roman" w:cs="Times New Roman"/>
          <w:b w:val="0"/>
          <w:sz w:val="28"/>
          <w:szCs w:val="28"/>
        </w:rPr>
        <w:t>Услуга предоставляется Комитетом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при производстве земляных работ 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>на автомобильных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дорог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>ах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47CC" w:rsidRPr="00A13A62"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местного значения в границах муниципального образования города Ставрополя Ставропольского края 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Перечнем, являющимся приложением к Порядку ремонта и </w:t>
      </w:r>
      <w:proofErr w:type="gramStart"/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proofErr w:type="gramEnd"/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общего пользования местного значения в границах муниципального образования города Ставрополя Ставропольского края утвержденным </w:t>
      </w:r>
      <w:r w:rsidR="00AA384B" w:rsidRPr="00A13A62">
        <w:rPr>
          <w:rFonts w:ascii="Times New Roman" w:hAnsi="Times New Roman" w:cs="Times New Roman"/>
          <w:b w:val="0"/>
          <w:sz w:val="28"/>
          <w:szCs w:val="28"/>
        </w:rPr>
        <w:t xml:space="preserve">правовым актом </w:t>
      </w:r>
      <w:r w:rsidRPr="00A13A62">
        <w:rPr>
          <w:rFonts w:ascii="Times New Roman" w:hAnsi="Times New Roman" w:cs="Times New Roman"/>
          <w:b w:val="0"/>
          <w:sz w:val="28"/>
          <w:szCs w:val="28"/>
        </w:rPr>
        <w:t>а</w:t>
      </w:r>
      <w:r w:rsidR="00191347" w:rsidRPr="00A13A62">
        <w:rPr>
          <w:rFonts w:ascii="Times New Roman" w:hAnsi="Times New Roman" w:cs="Times New Roman"/>
          <w:b w:val="0"/>
          <w:sz w:val="28"/>
          <w:szCs w:val="28"/>
        </w:rPr>
        <w:t>дминистрации города Ставрополя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 xml:space="preserve">, либо затрагивающих элементы </w:t>
      </w:r>
      <w:r w:rsidR="00E9156D" w:rsidRPr="00A13A6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9156D" w:rsidRPr="00A13A62">
        <w:rPr>
          <w:rFonts w:ascii="Times New Roman" w:hAnsi="Times New Roman" w:cs="Times New Roman"/>
          <w:b w:val="0"/>
          <w:sz w:val="28"/>
          <w:szCs w:val="28"/>
        </w:rPr>
        <w:t>обустройства указанных автомобильных дорог.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за предоставление услуги является отдел </w:t>
      </w:r>
      <w:r w:rsidR="00191347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Комитета.</w:t>
      </w:r>
    </w:p>
    <w:p w:rsidR="00191347" w:rsidRPr="00705005" w:rsidRDefault="00F21B5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1B54">
        <w:rPr>
          <w:rFonts w:ascii="Times New Roman" w:hAnsi="Times New Roman" w:cs="Times New Roman"/>
          <w:b w:val="0"/>
          <w:sz w:val="28"/>
          <w:szCs w:val="28"/>
        </w:rPr>
        <w:lastRenderedPageBreak/>
        <w:t>В целях получения информации и документов, необходимых для предоставления услуги</w:t>
      </w:r>
      <w:r w:rsidRPr="00A13A62">
        <w:rPr>
          <w:rFonts w:ascii="Times New Roman" w:hAnsi="Times New Roman" w:cs="Times New Roman"/>
          <w:b w:val="0"/>
          <w:sz w:val="28"/>
          <w:szCs w:val="28"/>
        </w:rPr>
        <w:t>, осуществляется межведомственное взаимодействие с МКУ «МФЦ».</w:t>
      </w:r>
    </w:p>
    <w:p w:rsidR="00501EA2" w:rsidRPr="008855BD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2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7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                      от 27 июля 2010 г. № 210-ФЗ «Об организации предоставления государственных и муниципальных услуг» запрещается требовать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от заявителя осуществления действий, в том числе согласований,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необходимых для получения услуги и связанных с обращением в иные государственные органы, органы местного самоуправления, организации,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за исключением получения услуг и получения документо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в и информации, предоставляемых</w:t>
      </w:r>
      <w:proofErr w:type="gramEnd"/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результате предоставления таких услуг, включенных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3" w:tooltip="Решение Ставропольской городской Думы от 08.08.2012 N 243 (ред. от 13.06.2018) &quot;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501EA2"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услуг, которые являются необходимыми и обязательными для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органами местного самоуправления муниципальных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услуг и предоставляются организациями, участвующими в предоставлении муниципальных услуг, утвержденный решением Ставропольской городской Думы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Описание результата предоставления услуги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Результатом предоставления услуги является:</w:t>
      </w:r>
    </w:p>
    <w:p w:rsidR="00487ED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3A62">
        <w:rPr>
          <w:rFonts w:ascii="Times New Roman" w:hAnsi="Times New Roman" w:cs="Times New Roman"/>
          <w:b w:val="0"/>
          <w:sz w:val="28"/>
          <w:szCs w:val="28"/>
        </w:rPr>
        <w:t>1)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выдача ордера по форме, </w:t>
      </w:r>
      <w:r w:rsidR="00487ED4" w:rsidRPr="00A13A62">
        <w:rPr>
          <w:rFonts w:ascii="Times New Roman" w:hAnsi="Times New Roman" w:cs="Times New Roman"/>
          <w:b w:val="0"/>
          <w:sz w:val="28"/>
          <w:szCs w:val="28"/>
        </w:rPr>
        <w:t>приведенной в приложении 2 к настоящему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Административному регламенту</w:t>
      </w:r>
      <w:r w:rsidR="00487ED4" w:rsidRPr="00EB5B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7ED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76C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13A62" w:rsidRPr="003476C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  <w:r w:rsidRPr="003476C4">
        <w:rPr>
          <w:rFonts w:ascii="Times New Roman" w:hAnsi="Times New Roman" w:cs="Times New Roman"/>
          <w:b w:val="0"/>
          <w:sz w:val="28"/>
          <w:szCs w:val="28"/>
        </w:rPr>
        <w:t xml:space="preserve"> об отказе в выдаче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 xml:space="preserve"> ордера</w:t>
      </w:r>
      <w:r w:rsidR="00EB5BBA" w:rsidRPr="00EB5BBA">
        <w:t xml:space="preserve"> </w:t>
      </w:r>
      <w:r w:rsidR="00EB5BBA" w:rsidRPr="00EB5BBA">
        <w:rPr>
          <w:rFonts w:ascii="Times New Roman" w:hAnsi="Times New Roman" w:cs="Times New Roman"/>
          <w:b w:val="0"/>
          <w:sz w:val="28"/>
          <w:szCs w:val="28"/>
        </w:rPr>
        <w:t xml:space="preserve">по форме, приведенной в приложении </w:t>
      </w:r>
      <w:r w:rsidR="00EB5BBA">
        <w:rPr>
          <w:rFonts w:ascii="Times New Roman" w:hAnsi="Times New Roman" w:cs="Times New Roman"/>
          <w:b w:val="0"/>
          <w:sz w:val="28"/>
          <w:szCs w:val="28"/>
        </w:rPr>
        <w:t>3</w:t>
      </w:r>
      <w:r w:rsidR="00EB5BBA" w:rsidRPr="00EB5BB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7ED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>продление ордера;</w:t>
      </w:r>
    </w:p>
    <w:p w:rsidR="00487ED4" w:rsidRPr="00AE734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уведомление об 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отказ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в продлении ордера</w:t>
      </w:r>
      <w:r w:rsidR="00A13A62" w:rsidRPr="00AE7344">
        <w:t xml:space="preserve">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по форме, приведенной в приложении 3 к настоящему Административному регламенту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3A62" w:rsidRPr="00AE734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31"/>
      <w:bookmarkEnd w:id="3"/>
      <w:r w:rsidRPr="00AE7344">
        <w:rPr>
          <w:rFonts w:ascii="Times New Roman" w:hAnsi="Times New Roman" w:cs="Times New Roman"/>
          <w:b w:val="0"/>
          <w:sz w:val="28"/>
          <w:szCs w:val="28"/>
        </w:rPr>
        <w:t>1</w:t>
      </w:r>
      <w:r w:rsidR="007454E8" w:rsidRPr="00AE7344">
        <w:rPr>
          <w:rFonts w:ascii="Times New Roman" w:hAnsi="Times New Roman" w:cs="Times New Roman"/>
          <w:b w:val="0"/>
          <w:sz w:val="28"/>
          <w:szCs w:val="28"/>
        </w:rPr>
        <w:t>2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 xml:space="preserve">Общий срок предоставления услуги не должен превышать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>15</w:t>
      </w:r>
      <w:r w:rsidR="00BE0383" w:rsidRPr="00AE7344">
        <w:rPr>
          <w:rFonts w:ascii="Times New Roman" w:hAnsi="Times New Roman" w:cs="Times New Roman"/>
          <w:b w:val="0"/>
          <w:sz w:val="28"/>
          <w:szCs w:val="28"/>
        </w:rPr>
        <w:t xml:space="preserve"> рабочих</w:t>
      </w:r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 xml:space="preserve"> дней </w:t>
      </w:r>
      <w:proofErr w:type="gramStart"/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>с даты регистрации</w:t>
      </w:r>
      <w:proofErr w:type="gramEnd"/>
      <w:r w:rsidR="00DB048C" w:rsidRPr="00AE7344">
        <w:rPr>
          <w:rFonts w:ascii="Times New Roman" w:hAnsi="Times New Roman" w:cs="Times New Roman"/>
          <w:b w:val="0"/>
          <w:sz w:val="28"/>
          <w:szCs w:val="28"/>
        </w:rPr>
        <w:t xml:space="preserve"> заявления  о предоставлении услуги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(далее – заявление). </w:t>
      </w:r>
    </w:p>
    <w:p w:rsidR="00501EA2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В случае выполнения аварийных работ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срок предоставления услуги - в течение 2 рабочих дней с момента 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>подачи заявления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132"/>
      <w:bookmarkEnd w:id="4"/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7454E8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Услуга считается предоставленной с момента получения заявителем ее результата.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7454E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услуги.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Гражданский кодекс Российской Федерации от 30.11.1994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51-ФЗ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32, статья 3301);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190-ФЗ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30.12.2004,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290);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136-ФЗ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29.10.2001,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44, 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 4147);</w:t>
      </w:r>
    </w:p>
    <w:p w:rsidR="001C51C1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1C1">
        <w:rPr>
          <w:rFonts w:ascii="Times New Roman" w:hAnsi="Times New Roman" w:cs="Times New Roman"/>
          <w:b w:val="0"/>
          <w:sz w:val="28"/>
          <w:szCs w:val="28"/>
        </w:rPr>
        <w:t>Федеральный закон от 10 декабря 1995 г. № 196-ФЗ «О безопасности дорожного движения» («Собрание законодательства Российской Федерации», 11.12.1995, № 50, ст. 4873; «Российская газета», № 245, 26.12.1995);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6 октября 2003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06.10.2003,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40, статья 3822);</w:t>
      </w:r>
    </w:p>
    <w:p w:rsidR="001C51C1" w:rsidRDefault="001C51C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1C1">
        <w:rPr>
          <w:rFonts w:ascii="Times New Roman" w:hAnsi="Times New Roman" w:cs="Times New Roman"/>
          <w:b w:val="0"/>
          <w:sz w:val="28"/>
          <w:szCs w:val="28"/>
        </w:rPr>
        <w:t>Федеральный закон от 02 мая 2006 г.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газета», № 95, 05.05.2006; «Парламентская газета», № 70-71, 11.05.2006);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>Федеральный закон от 27 июля 2006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29.07.2006,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165);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8 ноября 2007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12.11.2007,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46, статья 5553);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№ 210 ФЗ)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15, ст. 2036; «Парламентская газета», № 17, 08-14.04.2011; «Российская газета», № 75, 08.04.2011168, 30.07.2010)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№ 63-ФЗ)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Default="006C23C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4" w:tooltip="Решение Ставропольской городской Думы от 11.05.2016 N 847 (ред. от 25.07.2018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="00501EA2" w:rsidRPr="00532979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="00501EA2" w:rsidRPr="0053297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Думы от 11 мая 2016 г. № 847                  «Об Уставе муниципального образования города Ставрополя Ставропольского края» («Вечерний Ставрополь», 21.05.2016, № 93);</w:t>
      </w:r>
    </w:p>
    <w:p w:rsidR="001C51C1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1C1">
        <w:rPr>
          <w:rFonts w:ascii="Times New Roman" w:hAnsi="Times New Roman" w:cs="Times New Roman"/>
          <w:b w:val="0"/>
          <w:sz w:val="28"/>
          <w:szCs w:val="28"/>
        </w:rPr>
        <w:t>решение Ставропольской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 127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1C51C1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 муниципального образования города Ставрополя Ставропольского</w:t>
      </w:r>
      <w:proofErr w:type="gramEnd"/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b w:val="0"/>
          <w:sz w:val="28"/>
          <w:szCs w:val="28"/>
        </w:rPr>
        <w:t>» (п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ервоначальный текст документа опубликован в издании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№ 159, 06.09.2017);</w:t>
      </w:r>
    </w:p>
    <w:p w:rsidR="00501EA2" w:rsidRPr="008855BD" w:rsidRDefault="006C23C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5" w:tooltip="Постановление администрации г. Ставрополя от 15.01.2014 N 79 (ред. от 24.01.2017) &quot;Об утверждении Положения о комитете городского хозяйства администрации города Ставрополя&quot;------------ Утратил силу или отменен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Ставрополя от 11.05.2017 № 795              «Об утверждении Положения о комитете городского хозяйства администрации города Ставрополя»;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последующие редакции указа</w:t>
      </w:r>
      <w:r>
        <w:rPr>
          <w:rFonts w:ascii="Times New Roman" w:hAnsi="Times New Roman" w:cs="Times New Roman"/>
          <w:b w:val="0"/>
          <w:sz w:val="28"/>
          <w:szCs w:val="28"/>
        </w:rPr>
        <w:t>нных нормативных правовых актов;</w:t>
      </w:r>
    </w:p>
    <w:p w:rsidR="00501EA2" w:rsidRDefault="00501EA2" w:rsidP="00501EA2">
      <w:pPr>
        <w:pStyle w:val="a8"/>
        <w:tabs>
          <w:tab w:val="left" w:pos="709"/>
        </w:tabs>
        <w:spacing w:before="0"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иные нормативные правовые акты Российской Федерации </w:t>
      </w:r>
      <w:r w:rsidRPr="00A34D1B">
        <w:rPr>
          <w:sz w:val="28"/>
          <w:szCs w:val="28"/>
        </w:rPr>
        <w:t>и Став</w:t>
      </w:r>
      <w:r>
        <w:rPr>
          <w:sz w:val="28"/>
          <w:szCs w:val="28"/>
        </w:rPr>
        <w:t>ропольского края, муниципальные правовые актами, а также настоящий Административный регламент</w:t>
      </w:r>
      <w:r w:rsidRPr="00A34D1B">
        <w:rPr>
          <w:sz w:val="28"/>
          <w:szCs w:val="28"/>
        </w:rPr>
        <w:t>.</w:t>
      </w:r>
    </w:p>
    <w:p w:rsidR="00135A44" w:rsidRDefault="00135A44" w:rsidP="00501EA2">
      <w:pPr>
        <w:pStyle w:val="a8"/>
        <w:tabs>
          <w:tab w:val="left" w:pos="709"/>
        </w:tabs>
        <w:spacing w:before="0" w:after="0"/>
        <w:ind w:right="-1" w:firstLine="709"/>
        <w:contextualSpacing/>
        <w:jc w:val="both"/>
        <w:rPr>
          <w:sz w:val="28"/>
          <w:szCs w:val="28"/>
        </w:rPr>
      </w:pPr>
    </w:p>
    <w:p w:rsidR="00501EA2" w:rsidRPr="002472AE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 xml:space="preserve">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представления, в том числе в электронной форме </w:t>
      </w:r>
    </w:p>
    <w:p w:rsidR="00501EA2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Par158"/>
      <w:bookmarkStart w:id="6" w:name="Par159"/>
      <w:bookmarkEnd w:id="5"/>
      <w:bookmarkEnd w:id="6"/>
    </w:p>
    <w:p w:rsidR="00501EA2" w:rsidRPr="00AE7344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15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. Для получения услуги заявителем подается </w:t>
      </w:r>
      <w:hyperlink r:id="rId16" w:tooltip="Приказ Минтранса России от 24.07.2012 N 258 (ред. от 21.09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" w:history="1">
        <w:r w:rsidR="00501EA2" w:rsidRPr="00AE7344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№ </w:t>
      </w:r>
      <w:r w:rsidR="001C51C1" w:rsidRPr="00AE7344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с</w:t>
      </w:r>
      <w:r w:rsidR="00501EA2" w:rsidRPr="00AE7344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приложением</w:t>
      </w:r>
      <w:r w:rsidR="00501EA2" w:rsidRPr="00AE7344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следующих документов:</w:t>
      </w:r>
    </w:p>
    <w:p w:rsidR="001C51C1" w:rsidRPr="00AE7344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C96351" w:rsidRPr="00AE7344">
        <w:rPr>
          <w:rFonts w:ascii="Times New Roman" w:hAnsi="Times New Roman" w:cs="Times New Roman"/>
          <w:b w:val="0"/>
          <w:sz w:val="28"/>
          <w:szCs w:val="28"/>
        </w:rPr>
        <w:t>документ, удостоверяющий личность заявителя  - для физических лиц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C51C1" w:rsidRPr="00AE7344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2)</w:t>
      </w:r>
      <w:r w:rsidR="00C96351" w:rsidRPr="00AE7344">
        <w:rPr>
          <w:rFonts w:ascii="Times New Roman" w:hAnsi="Times New Roman" w:cs="Times New Roman"/>
          <w:b w:val="0"/>
          <w:sz w:val="28"/>
          <w:szCs w:val="28"/>
        </w:rPr>
        <w:t> документ, удостоверяющий личность представителя заявителя;</w:t>
      </w:r>
    </w:p>
    <w:p w:rsidR="00C96351" w:rsidRPr="00AE7344" w:rsidRDefault="00C9635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3) документ</w:t>
      </w:r>
      <w:r w:rsidR="00885E88" w:rsidRPr="00AE7344">
        <w:rPr>
          <w:rFonts w:ascii="Times New Roman" w:hAnsi="Times New Roman" w:cs="Times New Roman"/>
          <w:b w:val="0"/>
          <w:sz w:val="28"/>
          <w:szCs w:val="28"/>
        </w:rPr>
        <w:t>, удостоверяющий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полномочия представителя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9A28CC" w:rsidRPr="00AE7344" w:rsidRDefault="00C9635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35392D" w:rsidRPr="00AE7344">
        <w:rPr>
          <w:rFonts w:ascii="Times New Roman" w:hAnsi="Times New Roman" w:cs="Times New Roman"/>
          <w:b w:val="0"/>
          <w:sz w:val="28"/>
          <w:szCs w:val="28"/>
        </w:rPr>
        <w:t>проект проведения работ, согласованный с заинтересованными службами, отвечающими за сохранность инженерных коммуникаций</w:t>
      </w:r>
      <w:r w:rsidR="009A28CC"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A28CC" w:rsidRPr="00AE7344" w:rsidRDefault="009A28CC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5) календарный график производства работ;</w:t>
      </w:r>
    </w:p>
    <w:p w:rsidR="009A28CC" w:rsidRPr="00AE7344" w:rsidRDefault="009A28CC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6) соглашение (договор) с собственником или уполномоченным им лицом о восстановлении благоустройства земельного участка, на территории которого будут проводиться работы по ремонту коммуникаций</w:t>
      </w:r>
      <w:r w:rsidR="00D51AD3"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51AD3" w:rsidRDefault="00D51AD3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7) схемы организации движения и ограждения места производства работ (в </w:t>
      </w:r>
      <w:proofErr w:type="gramStart"/>
      <w:r w:rsidRPr="00AE7344">
        <w:rPr>
          <w:rFonts w:ascii="Times New Roman" w:hAnsi="Times New Roman" w:cs="Times New Roman"/>
          <w:b w:val="0"/>
          <w:sz w:val="28"/>
          <w:szCs w:val="28"/>
        </w:rPr>
        <w:t>местах</w:t>
      </w:r>
      <w:proofErr w:type="gramEnd"/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проведения которых возникает необходимость временного изменения движения транспортных, пешеходных и велосипедных потоков)</w:t>
      </w:r>
      <w:r w:rsidR="00502FD5"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0268" w:rsidRPr="00AE7344" w:rsidRDefault="00E87EF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1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6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. Для продления ордера (в случае, если работы не могут быть выполнены в первоначальные сроки, указанные в ордере) заявителю необходимо представить заявление на имя руководителя Комитета на продление ордера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по форме, приведенной в приложении 1 к настоящему Административному регламенту 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с указанием причины продления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 xml:space="preserve"> и документы, подтверждающие причины продления</w:t>
      </w:r>
      <w:r w:rsidR="00AE7344" w:rsidRPr="00AE73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87EFA" w:rsidRPr="008855BD" w:rsidRDefault="00E87EF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оригинал ранее выданного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 ордер</w:t>
      </w:r>
      <w:r w:rsidR="00A13A62" w:rsidRPr="00AE73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Заявление 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документы, указанные в пункте </w:t>
      </w:r>
      <w:r w:rsidR="0035392D" w:rsidRPr="00860EED">
        <w:rPr>
          <w:rFonts w:ascii="Times New Roman" w:hAnsi="Times New Roman" w:cs="Times New Roman"/>
          <w:b w:val="0"/>
          <w:sz w:val="28"/>
          <w:szCs w:val="28"/>
        </w:rPr>
        <w:t>15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могут быть предоставлены заявителем лично, путем направления их посредством факсимильной связи с последующим представлением оригиналов, в электронной форме с использованием информационно-телекоммуникационной сети «Интернет» посредством электронной почты,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а также через Единый портал, Портал государственных и муниципальных услуг Ставропольского края.</w:t>
      </w:r>
    </w:p>
    <w:p w:rsidR="00501EA2" w:rsidRPr="008855BD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При обращении за предоставлением услуги в электронной форме заявление и документы подписываются с использованием усиленной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квалифицированной электронной подписи (далее – электронная подпись) следующих классов средств электронной подписи: КС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КС2, КС3, КВ1, КВ2, КА1.</w:t>
      </w:r>
    </w:p>
    <w:p w:rsidR="00501EA2" w:rsidRPr="0035392D" w:rsidRDefault="00A13A6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501EA2" w:rsidRPr="0035392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7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501EA2" w:rsidRPr="0035392D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="00501EA2" w:rsidRPr="0035392D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электронной подписи при обращении                                        за получением услуги установлены постановлением Правительства Российской Федерации от 25.08.2012 № 852.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13A62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использования электронной подписи при обращении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№ 63-ФЗ (далее - удостоверяющий центр).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13A6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13A6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заявителем электронной подписи осуществляется                                        с соблюдением обязанностей, предусмотренных </w:t>
      </w:r>
      <w:hyperlink r:id="rId18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статьей 10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№ 63-ФЗ.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13A6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пунктами 1, 2 и 4 части 1 статьи 7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№ 210-ФЗ Комитет не вправе требовать  от заявителя: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2) представления документов и информации, которые находятся                         в распоряжении органов, предоставляющих государственные или муниципальные услуги, иных органов и организаций, участвующих                            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5EEA">
        <w:rPr>
          <w:rFonts w:ascii="Times New Roman" w:hAnsi="Times New Roman" w:cs="Times New Roman"/>
          <w:b w:val="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              № 210-ФЗ;</w:t>
      </w:r>
      <w:proofErr w:type="gramEnd"/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услуги, либо в предоставлении услуги, за исключением следующих случаев: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 и </w:t>
      </w:r>
      <w:r w:rsidRPr="00B05EE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документов, необходимых для предоставления услуги;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б) наличие ошибок в заявлении и документах, необходимых для предоставления услуги, поданных заявителем после первоначального отказа              в приеме заявления и документов, необходимых для предоставления услуги,                либо в предоставлении услуги и не включенных в представленный ранее комплект документов; </w:t>
      </w:r>
    </w:p>
    <w:p w:rsidR="00B05EEA" w:rsidRPr="00B05EEA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услуги, либо в предоставлении услуги; </w:t>
      </w:r>
    </w:p>
    <w:p w:rsidR="00B05EEA" w:rsidRPr="008855BD" w:rsidRDefault="00B05EEA" w:rsidP="00B05EE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5EEA">
        <w:rPr>
          <w:rFonts w:ascii="Times New Roman" w:hAnsi="Times New Roman" w:cs="Times New Roman"/>
          <w:b w:val="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                    лица, специалиста отдела городских дорог Комитета, работника МКУ «МФЦ» при первоначальном отказе в приеме заявления и документов, необходимых для предоставления услуги, либо в предоставлении услуги, о чем в письменном виде за подписью руководителя отдела городских дорог Комитета, руководителя МКУ «МФЦ» при первоначальном отказе в приеме заявления и документов</w:t>
      </w:r>
      <w:proofErr w:type="gramEnd"/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B05EEA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proofErr w:type="gramEnd"/>
      <w:r w:rsidRPr="00B05EEA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услуги, уведомляется заявитель, а также приносятся извинения за доставленные неудобства.</w:t>
      </w:r>
    </w:p>
    <w:p w:rsidR="00501EA2" w:rsidRDefault="00501EA2" w:rsidP="00501EA2">
      <w:pPr>
        <w:pStyle w:val="ConsPlusNormal"/>
        <w:ind w:firstLine="540"/>
        <w:jc w:val="both"/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ar183"/>
      <w:bookmarkEnd w:id="7"/>
      <w:r w:rsidRPr="008855B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услуги, в том числе представленных в электронной форме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01EA2" w:rsidRPr="00E10268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Par202"/>
      <w:bookmarkEnd w:id="8"/>
      <w:r w:rsidRPr="003E46FE">
        <w:rPr>
          <w:rFonts w:ascii="Times New Roman" w:hAnsi="Times New Roman" w:cs="Times New Roman"/>
          <w:b w:val="0"/>
          <w:sz w:val="28"/>
          <w:szCs w:val="28"/>
        </w:rPr>
        <w:t>2</w:t>
      </w:r>
      <w:r w:rsidR="003E46FE" w:rsidRPr="003E46FE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3E46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5EEA" w:rsidRPr="003E46FE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</w:t>
      </w:r>
      <w:r w:rsidR="00B05EEA" w:rsidRPr="00E10268">
        <w:rPr>
          <w:rFonts w:ascii="Times New Roman" w:hAnsi="Times New Roman" w:cs="Times New Roman"/>
          <w:b w:val="0"/>
          <w:sz w:val="28"/>
          <w:szCs w:val="28"/>
        </w:rPr>
        <w:t>заявление и документы, недействительной.</w:t>
      </w:r>
    </w:p>
    <w:p w:rsidR="00501EA2" w:rsidRPr="00E10268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268">
        <w:rPr>
          <w:rFonts w:ascii="Times New Roman" w:hAnsi="Times New Roman" w:cs="Times New Roman"/>
          <w:b w:val="0"/>
          <w:sz w:val="28"/>
          <w:szCs w:val="28"/>
        </w:rPr>
        <w:t>2</w:t>
      </w:r>
      <w:r w:rsidR="003E46FE" w:rsidRPr="00E10268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</w:t>
      </w:r>
      <w:r w:rsidR="00CE1662" w:rsidRPr="00E10268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</w:t>
      </w:r>
      <w:r w:rsidR="00CE1662" w:rsidRPr="00E10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МКУ «МФЦ», принявший решение об отказе в приеме заявления, обязан незамедлительно проинформировать заявителя о принятом решении с подготовкой </w:t>
      </w:r>
      <w:hyperlink w:anchor="Par794" w:tooltip="                             БЛАНК УВЕДОМЛЕНИЯ" w:history="1">
        <w:r w:rsidR="00501EA2" w:rsidRPr="00E10268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 заявления согласно приложению </w:t>
      </w:r>
      <w:r w:rsidR="00860EED" w:rsidRPr="00E10268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и указанием оснований принятия данного решения</w:t>
      </w:r>
      <w:r w:rsidR="00860EED" w:rsidRPr="00E10268">
        <w:rPr>
          <w:rFonts w:ascii="Times New Roman" w:hAnsi="Times New Roman" w:cs="Times New Roman"/>
          <w:b w:val="0"/>
          <w:sz w:val="28"/>
          <w:szCs w:val="28"/>
        </w:rPr>
        <w:t>, подписанного руководителем Комитета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1CEB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268">
        <w:rPr>
          <w:rFonts w:ascii="Times New Roman" w:hAnsi="Times New Roman" w:cs="Times New Roman"/>
          <w:b w:val="0"/>
          <w:sz w:val="28"/>
          <w:szCs w:val="28"/>
        </w:rPr>
        <w:t>2</w:t>
      </w:r>
      <w:r w:rsidR="003E46FE" w:rsidRPr="00E10268">
        <w:rPr>
          <w:rFonts w:ascii="Times New Roman" w:hAnsi="Times New Roman" w:cs="Times New Roman"/>
          <w:b w:val="0"/>
          <w:sz w:val="28"/>
          <w:szCs w:val="28"/>
        </w:rPr>
        <w:t>6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>.</w:t>
      </w:r>
      <w:r w:rsidR="00B21CEB" w:rsidRPr="00E10268">
        <w:rPr>
          <w:rFonts w:ascii="Times New Roman" w:hAnsi="Times New Roman" w:cs="Times New Roman"/>
          <w:b w:val="0"/>
          <w:sz w:val="28"/>
          <w:szCs w:val="28"/>
        </w:rPr>
        <w:t xml:space="preserve"> В случае устранения причин, послуживших основанием для отказа в приеме документов для предоставления услуги, заявитель может повторно обратиться с аналогичным заявлением.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135A44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  <w:r w:rsidR="00135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Par213"/>
      <w:bookmarkEnd w:id="9"/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Основания для приостановления предоставления услуги нормативными правовыми актами Российской Федерации, нормативными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правовыми актами Ставропольского края и муниципальными правовыми актами города Ставрополя не предусмотрены.</w:t>
      </w:r>
    </w:p>
    <w:p w:rsidR="00501EA2" w:rsidRPr="00AE7344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28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. Основаниями для отказа в предоставлении услуги являются:</w:t>
      </w:r>
    </w:p>
    <w:p w:rsidR="00501EA2" w:rsidRPr="00E10268" w:rsidRDefault="00B21CE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268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 xml:space="preserve">отсутствие полномочий Комитета на выдачу </w:t>
      </w:r>
      <w:r w:rsidRPr="00E10268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="00501EA2" w:rsidRPr="00E102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87EFA" w:rsidRPr="00AE7344" w:rsidRDefault="00B21CE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E87EFA" w:rsidRPr="00AE7344">
        <w:rPr>
          <w:rFonts w:ascii="Times New Roman" w:hAnsi="Times New Roman" w:cs="Times New Roman"/>
          <w:b w:val="0"/>
          <w:sz w:val="28"/>
          <w:szCs w:val="28"/>
        </w:rPr>
        <w:t>заявителем не представлены либо представлены не в полном объеме документы, предусмотренные пунктом 15 настоящего Административного регламента</w:t>
      </w:r>
      <w:r w:rsidR="00E10268" w:rsidRP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344" w:rsidRPr="00AE7344">
        <w:rPr>
          <w:rFonts w:ascii="Times New Roman" w:hAnsi="Times New Roman" w:cs="Times New Roman"/>
          <w:b w:val="0"/>
          <w:sz w:val="28"/>
          <w:szCs w:val="28"/>
        </w:rPr>
        <w:t>на</w:t>
      </w:r>
      <w:r w:rsidR="00E10268" w:rsidRPr="00AE7344">
        <w:rPr>
          <w:rFonts w:ascii="Times New Roman" w:hAnsi="Times New Roman" w:cs="Times New Roman"/>
          <w:b w:val="0"/>
          <w:sz w:val="28"/>
          <w:szCs w:val="28"/>
        </w:rPr>
        <w:t xml:space="preserve"> выдач</w:t>
      </w:r>
      <w:r w:rsidR="00AE7344" w:rsidRPr="00AE7344">
        <w:rPr>
          <w:rFonts w:ascii="Times New Roman" w:hAnsi="Times New Roman" w:cs="Times New Roman"/>
          <w:b w:val="0"/>
          <w:sz w:val="28"/>
          <w:szCs w:val="28"/>
        </w:rPr>
        <w:t>у</w:t>
      </w:r>
      <w:r w:rsidR="00E10268" w:rsidRPr="00AE7344">
        <w:rPr>
          <w:rFonts w:ascii="Times New Roman" w:hAnsi="Times New Roman" w:cs="Times New Roman"/>
          <w:b w:val="0"/>
          <w:sz w:val="28"/>
          <w:szCs w:val="28"/>
        </w:rPr>
        <w:t xml:space="preserve"> ордера;</w:t>
      </w:r>
    </w:p>
    <w:p w:rsidR="00E87EFA" w:rsidRDefault="00E102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0B6979" w:rsidRPr="00AE7344">
        <w:rPr>
          <w:rFonts w:ascii="Times New Roman" w:hAnsi="Times New Roman" w:cs="Times New Roman"/>
          <w:b w:val="0"/>
          <w:sz w:val="28"/>
          <w:szCs w:val="28"/>
        </w:rPr>
        <w:t>заявителем не представлены документы, подтверждающие причины продления ордера</w:t>
      </w:r>
      <w:r w:rsidR="009E6668" w:rsidRPr="00AE73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7344" w:rsidRDefault="00AE734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Перечень услуг, необходимых и обязательных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для предоставления услуги</w:t>
      </w: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Услуги, которые являются необходимыми и обязательными для предоставления услуги,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не предусмотрены.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Порядок и основания взимания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пошлины или иной платы, взимаемой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за предоставление услуги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501EA2" w:rsidP="0078087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У</w:t>
      </w:r>
      <w:r w:rsidR="00780872" w:rsidRPr="00780872">
        <w:rPr>
          <w:rFonts w:ascii="Times New Roman" w:hAnsi="Times New Roman" w:cs="Times New Roman"/>
          <w:b w:val="0"/>
          <w:sz w:val="28"/>
          <w:szCs w:val="28"/>
        </w:rPr>
        <w:t xml:space="preserve">слуга по выдаче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="00780872" w:rsidRPr="00780872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без взимания государственной пошлины или иной платы.</w:t>
      </w:r>
    </w:p>
    <w:p w:rsidR="00780872" w:rsidRDefault="00780872" w:rsidP="0078087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услуги и при получении</w:t>
      </w:r>
      <w:r w:rsid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услуги</w:t>
      </w: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Максимальное время ожидания в очереди при подаче заявления                    о предоставлении услуги и при получении результата предоставления услуги в Комитете и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должно превышать 15 минут.</w:t>
      </w:r>
    </w:p>
    <w:p w:rsidR="00EF32B0" w:rsidRDefault="00EF32B0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заявления о предоставлении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услуги, в том числе в электронной форме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260"/>
      <w:bookmarkEnd w:id="10"/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Заявление о предоставлении услуги с приложением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документов, </w:t>
      </w:r>
      <w:r w:rsidRPr="00D61939">
        <w:rPr>
          <w:rFonts w:ascii="Times New Roman" w:hAnsi="Times New Roman" w:cs="Times New Roman"/>
          <w:b w:val="0"/>
          <w:sz w:val="28"/>
          <w:szCs w:val="28"/>
        </w:rPr>
        <w:t xml:space="preserve">указанных в пункте </w:t>
      </w:r>
      <w:r w:rsidR="00914266" w:rsidRPr="00D61939">
        <w:rPr>
          <w:rFonts w:ascii="Times New Roman" w:hAnsi="Times New Roman" w:cs="Times New Roman"/>
          <w:b w:val="0"/>
          <w:sz w:val="28"/>
          <w:szCs w:val="28"/>
        </w:rPr>
        <w:t>15</w:t>
      </w:r>
      <w:r w:rsidRPr="00D6193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Комитет,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заявителем (его представителем), регистрируется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день его поступления путем внесения данных в информационные системы:                               в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- в автоматизированную информационную систему «МФЦ»,                                         в Комитете - в системе автоматизации делопроизводства и электронного документооборота «Дело» (далее – САДЭД «Дело»).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Срок регистрации заявления о предоставлении услуги в Комитете,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не должен превышать 15 минут, за исключением времени обеденного перерыва.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При поступлении запроса о предоставлении услуги с приложением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документов в электронной форме, с использованием информационно-телекоммуникационной сети «Интернет» посредством электронной почты, Единого портала или Портала государственных и муниципальных услуг 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услуга,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 местам ожидания и приема заявителей размещению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 оформлению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визуальной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>, текстовой и мультимедийной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 услуги, обеспечению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доступности для лиц с ограниченными возможностями здоровья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Требования к помещениям Комитета, в которых предоставляется услуга, к местам ожидания и приема заявителей.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Здание (помещения), в котором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расположен Комитет, должны                          быть оборудованы входом для свободного доступа заявителей, в том                    числе пандусами, поручнями, позволяющими обеспечить беспрепятственный доступ заявителей с ограниченными возможностями здоровья. Вход                            в помещения Комитета оборудуется информационной табличкой (вывеской), содержащей полное наименование Комитета и информацию о режиме его работы.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Помещения Комитета, в которых предоставляется услуга, должны соответствовать комфортным условиям для заявителей и оптимальным условиям работы для специалистов Комитета.</w:t>
      </w:r>
    </w:p>
    <w:p w:rsidR="00501EA2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6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В помещении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 для заявителей выделяются секторы информирования и ожидания, а также кабинеты для приема заявителей.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>.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Под сектор информирования и ожидания отводится помещение,                 площадь которого определяется исходя из фактической нагрузки и возможностей для размещения заявителей в помещениях Комитета. Сектор информирования и ожидания оборудуется столами и стульями для возможности оформления запроса. Количество мест ожидания определяется исходя из фактической нагрузки и возможностей для их размещения,                            но не менее 5 мест.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38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Кабинет для приема заявителей оборудуется информационными табличками (вывесками) с указанием: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номера кабинета;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режима работы Комитета.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Рабочее место специалиста Комитета оборудуется персональным компьютером с возможностью доступа к необходимым информационным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ресурсам, печатающим и копирующим устройствами.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Требования к размещению и оформлению визуальной, текстовой информации о порядке предоставления услуги в Комитете.</w:t>
      </w:r>
    </w:p>
    <w:p w:rsidR="00501EA2" w:rsidRPr="00914266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266"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9142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914266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информационных стендах в секторе информирования и ожидания размещается информация, указанная </w:t>
      </w:r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w:anchor="Par111" w:tooltip="7. На информационных стендах Архивного отдела, Центра размещается следующая информация:" w:history="1">
        <w:r w:rsidR="00501EA2" w:rsidRPr="00D61939">
          <w:rPr>
            <w:rFonts w:ascii="Times New Roman" w:hAnsi="Times New Roman" w:cs="Times New Roman"/>
            <w:b w:val="0"/>
            <w:sz w:val="28"/>
            <w:szCs w:val="28"/>
          </w:rPr>
          <w:t xml:space="preserve">пункте </w:t>
        </w:r>
        <w:r w:rsidRPr="00D61939">
          <w:rPr>
            <w:rFonts w:ascii="Times New Roman" w:hAnsi="Times New Roman" w:cs="Times New Roman"/>
            <w:b w:val="0"/>
            <w:sz w:val="28"/>
            <w:szCs w:val="28"/>
          </w:rPr>
          <w:t>6</w:t>
        </w:r>
      </w:hyperlink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Требования к помещениям, местам ожидания и приема заявителей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Здания (помещения), в которых расположен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оборудуются входом для свободного доступа заявителей, в том числе пандусами,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поручнями, позволяющими обеспечить беспрепятственный доступ заявителей с ограниченными возможностями здоровья.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Вход в здание оборудуется информационной табличкой (вывеской), которая располагается рядом с входом и содержит следующую информацию                о </w:t>
      </w:r>
      <w:r w:rsidR="00501EA2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наименование;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место нахождения;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режим работы;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номер телефона группы информационной поддержки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адрес электронной почты.</w:t>
      </w:r>
    </w:p>
    <w:p w:rsidR="00501EA2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4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Выход из здания </w:t>
      </w:r>
      <w:r w:rsidR="00501EA2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="00501EA2" w:rsidRPr="002E5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оборудуется соответствующим указателем.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r w:rsidR="00501EA2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предназначенные для работы с заявителями, располагаются на первом этаже здания и имеют отдельный вход.</w:t>
      </w:r>
    </w:p>
    <w:p w:rsidR="00501EA2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6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взаимодействия с заявителями помещение </w:t>
      </w:r>
      <w:r w:rsidR="00501EA2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="00501E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делится на следующие функциональные секторы (зоны):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сектор информирования и ожидания;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сектор приема заявителей.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47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Сектор информирования и ожидания включает: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государственных и муниципальных услуг;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                 иной информации;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программно-аппаратный комплекс,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обеспечивающий доступ заявителей к Единому порталу и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стулья, кресельные секции, скамьи (</w:t>
      </w:r>
      <w:proofErr w:type="spellStart"/>
      <w:r w:rsidRPr="008855BD">
        <w:rPr>
          <w:rFonts w:ascii="Times New Roman" w:hAnsi="Times New Roman" w:cs="Times New Roman"/>
          <w:b w:val="0"/>
          <w:sz w:val="28"/>
          <w:szCs w:val="28"/>
        </w:rPr>
        <w:t>банкетки</w:t>
      </w:r>
      <w:proofErr w:type="spell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) и столы (стойки)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для оформления документов с размещением на них форм (бланков)                      документов, необходимых для получения государственных и муниципальных услуг;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электронную систему управления очередью, предназначенную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регистрации заявителя в очереди;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учета заявителей в очереди, управления отдельными очередями                             в зависимости от видов услуг;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отображения статуса очереди;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автоматического перенаправления заявителя в очередь на обслуживание к следующему специалисту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отчетов о посещаемости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количестве заявителей, очередях, среднем времени ожидания (обслуживания)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 загруженности специалистов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48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осуществляющего прием и выдачу документов.</w:t>
      </w:r>
    </w:p>
    <w:p w:rsidR="00501EA2" w:rsidRPr="008855BD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49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Рабочее место специалиста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0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Требования к размещению и оформлению визуальной,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текстовой и мультимедийной информации о порядке предоставления услуги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секторе информирования и ожидания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размещаются информационное табло, информационные стенды, содержащие информацию, указанную в </w:t>
      </w:r>
      <w:hyperlink w:anchor="Par111" w:tooltip="7. На информационных стендах Архивного отдела, Центра размещается следующая информация:" w:history="1">
        <w:r w:rsidR="00501EA2" w:rsidRPr="00D61939">
          <w:rPr>
            <w:rFonts w:ascii="Times New Roman" w:hAnsi="Times New Roman" w:cs="Times New Roman"/>
            <w:b w:val="0"/>
            <w:sz w:val="28"/>
            <w:szCs w:val="28"/>
          </w:rPr>
          <w:t xml:space="preserve">пункте </w:t>
        </w:r>
        <w:r w:rsidRPr="00D61939">
          <w:rPr>
            <w:rFonts w:ascii="Times New Roman" w:hAnsi="Times New Roman" w:cs="Times New Roman"/>
            <w:b w:val="0"/>
            <w:sz w:val="28"/>
            <w:szCs w:val="28"/>
          </w:rPr>
          <w:t>6</w:t>
        </w:r>
      </w:hyperlink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 также информационный киоск, обеспечивающий доступ к перечню документов, необходимых для получения услуги, и полной версии текста Административного регламента.</w:t>
      </w:r>
    </w:p>
    <w:p w:rsidR="00135A44" w:rsidRPr="008855BD" w:rsidRDefault="00135A4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услуги, в том числе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 должностными лицами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 предоставлении услуги и их продолжительность,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возможность получения услуги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возможность получения</w:t>
      </w:r>
      <w:r w:rsidR="006715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ходе предоставления услуги, в том числе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 использованием информационно-коммуникационных технологий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EF32B0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Своевременность: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случаев предоставления услуги в установленный срок                          с момента подачи документов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ожидающих получения услуги в очереди                         не более 15 минут, - 100 процентов.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Качество: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процент (доля) заявителей, удовлетворенных качеством процесса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услуги, - 95 процентов.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Доступность: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качеством и информацией               о порядке предоставления услуги,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услуг, информация о которых доступна через сеть «Интернет», - 90 процентов.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Вежливость: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вежливостью персонала, -               95 процентов.</w:t>
      </w:r>
    </w:p>
    <w:p w:rsidR="00501EA2" w:rsidRPr="008855BD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6668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Процесс обжалования: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сроками обжалования, -                 90 процентов.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E87EFA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Перечень административных процедур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AE7344" w:rsidRDefault="009E6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1" w:name="Par335"/>
      <w:bookmarkEnd w:id="11"/>
      <w:r w:rsidRPr="00AE7344">
        <w:rPr>
          <w:rFonts w:ascii="Times New Roman" w:hAnsi="Times New Roman" w:cs="Times New Roman"/>
          <w:b w:val="0"/>
          <w:sz w:val="28"/>
          <w:szCs w:val="28"/>
        </w:rPr>
        <w:t>57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501EA2" w:rsidRPr="00AE7344" w:rsidRDefault="00501EA2" w:rsidP="00501EA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1) информирование и консультирование по вопросам предоставления услуги;</w:t>
      </w:r>
    </w:p>
    <w:p w:rsidR="00501EA2" w:rsidRPr="00AE7344" w:rsidRDefault="00501EA2" w:rsidP="00501EA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2) прием и регистрация заявления и документов, необходимых для предоставления услуги, подготовка и выдача (направление) уведомления                   об отказе в приеме заявления и документов, необходимых для предоставления услуги, поступивших в электронной форме;</w:t>
      </w:r>
    </w:p>
    <w:p w:rsidR="00501EA2" w:rsidRPr="00AE7344" w:rsidRDefault="00501EA2" w:rsidP="00501E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3)</w:t>
      </w:r>
      <w:r w:rsidR="004E712C" w:rsidRPr="00AE734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>направление заявления и документов, необходимых для предоставления услуги, МКУ «МФЦ» в Комитет (в случае поступления заявления и документов, необходимых для предоставления услуги,                                    в МКУ «МФЦ»);</w:t>
      </w:r>
    </w:p>
    <w:p w:rsidR="00F62E98" w:rsidRPr="00AE7344" w:rsidRDefault="00AA031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AE7344">
        <w:rPr>
          <w:rFonts w:ascii="Times New Roman" w:hAnsi="Times New Roman" w:cs="Times New Roman"/>
          <w:b w:val="0"/>
          <w:sz w:val="28"/>
          <w:szCs w:val="28"/>
        </w:rPr>
        <w:t>)</w:t>
      </w:r>
      <w:r w:rsidR="00455126" w:rsidRPr="00AE7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E98" w:rsidRPr="00AE7344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документов, оформление результата предоставления услуги; </w:t>
      </w:r>
    </w:p>
    <w:p w:rsidR="00455126" w:rsidRPr="00AE7344" w:rsidRDefault="00D0366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F62E98" w:rsidRPr="00AE7344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 услуги.</w:t>
      </w:r>
    </w:p>
    <w:p w:rsidR="00A66C5C" w:rsidRDefault="009E6668" w:rsidP="00A66C5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Блок-схема предоставления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услуги приводится </w:t>
      </w:r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в приложении </w:t>
      </w:r>
      <w:r w:rsidR="007B230F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к Административному регламенту.</w:t>
      </w:r>
      <w:bookmarkStart w:id="12" w:name="Par406"/>
      <w:bookmarkEnd w:id="12"/>
    </w:p>
    <w:p w:rsidR="00042E73" w:rsidRDefault="00042E73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7344" w:rsidRDefault="00AE7344" w:rsidP="00A66C5C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A66C5C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Информирование и консультирование</w:t>
      </w:r>
    </w:p>
    <w:p w:rsidR="00501EA2" w:rsidRPr="008855BD" w:rsidRDefault="00501EA2" w:rsidP="00A66C5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 вопросам предоставления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информирования и консультирования по вопросам предоставления услуги является личное обращение заявителя в Комитет,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или поступление обращения заявителя в письменном, электронном виде. Информирование и консультирование по вопросам предоставления услуги осуществляются специалистами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3668" w:rsidRDefault="00844E9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 w:rsidRPr="005635F7">
        <w:rPr>
          <w:rFonts w:ascii="Times New Roman" w:hAnsi="Times New Roman" w:cs="Times New Roman"/>
          <w:b w:val="0"/>
          <w:sz w:val="28"/>
          <w:szCs w:val="28"/>
        </w:rPr>
        <w:t>0</w:t>
      </w:r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3668" w:rsidRPr="005635F7">
        <w:rPr>
          <w:rFonts w:ascii="Times New Roman" w:hAnsi="Times New Roman" w:cs="Times New Roman"/>
          <w:b w:val="0"/>
          <w:sz w:val="28"/>
          <w:szCs w:val="28"/>
        </w:rPr>
        <w:t>Критерий принятия решения при выполнении административной процедуры - обращение заявителя за информированием и консультированием по вопросам предоставления услуги.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обращениями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обращения заявителя посредством телефонной связи специалист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Администрации,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специалиста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принявшего телефонный звонок.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 w:rsidR="00F62E98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Если для информирования и консультирования по вопросам предоставления услуги требуется больше вышеуказанного срока, специалист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специалист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Комитет,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 указанием их места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нахождения, графиков работы, адресов электронной почты.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поступления в Комитет обращения заявителя в письменном, электронном виде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Комитета, ответственный за ведение делопроизводства, в день его поступления регистрирует обращение.</w:t>
      </w:r>
    </w:p>
    <w:p w:rsidR="00A9482C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67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Ответ на обращение </w:t>
      </w:r>
      <w:r w:rsidR="00A9482C" w:rsidRPr="00EE4626">
        <w:rPr>
          <w:rFonts w:ascii="Times New Roman" w:hAnsi="Times New Roman" w:cs="Times New Roman"/>
          <w:b w:val="0"/>
          <w:sz w:val="28"/>
          <w:szCs w:val="28"/>
        </w:rPr>
        <w:t xml:space="preserve">готовится в течение 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>30 календарных</w:t>
      </w:r>
      <w:r w:rsidR="00A9482C" w:rsidRPr="00EE4626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 со дня регистрации письменного обращения.</w:t>
      </w:r>
    </w:p>
    <w:p w:rsidR="00A9482C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68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. 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Письменный ответ на обращение подписывается 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руководителем Комитета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 либо уполномоченным лицом 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МКУ «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>МФЦ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»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 xml:space="preserve"> (в случае, если обращение направлено в 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МКУ «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>МФЦ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>»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>), и должен содержать фамилию и номер телефона исполнителя, и направляется по почтовому адресу, указанному в обращении.</w:t>
      </w:r>
    </w:p>
    <w:p w:rsidR="00A9482C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="00A948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82C" w:rsidRPr="00A9482C">
        <w:rPr>
          <w:rFonts w:ascii="Times New Roman" w:hAnsi="Times New Roman" w:cs="Times New Roman"/>
          <w:b w:val="0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A9482C" w:rsidRPr="008855BD" w:rsidRDefault="00A9482C" w:rsidP="00A9482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501EA2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административной процедуры информирования и консультирования по вопросам предоставления услуги в Комитете осуществляет руководитель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 и документов, необходимых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подготовка и выдача (направление) уведомления об отказе в приеме заявления и документов, необходимых 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поступивших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электронной форме</w:t>
      </w:r>
    </w:p>
    <w:p w:rsidR="00501EA2" w:rsidRDefault="00501EA2" w:rsidP="00501EA2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A940D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начала административной процедуры является обращение заявителя в Комитет,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явлением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документами, необходимыми для предоставлени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я услуги, указанными в пункте </w:t>
      </w:r>
      <w:r w:rsidRPr="00A66C5C">
        <w:rPr>
          <w:rFonts w:ascii="Times New Roman" w:hAnsi="Times New Roman" w:cs="Times New Roman"/>
          <w:b w:val="0"/>
          <w:sz w:val="28"/>
          <w:szCs w:val="28"/>
        </w:rPr>
        <w:t>15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в том числе направленными в электронной форме с использованием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сети «Интернет», через Единый портал и Портал государственных и муниципальных услуг Ставропольского края.</w:t>
      </w:r>
    </w:p>
    <w:p w:rsidR="00D03668" w:rsidRPr="00EE4626" w:rsidRDefault="00042E73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3668" w:rsidRPr="00EE4626">
        <w:rPr>
          <w:rFonts w:ascii="Times New Roman" w:hAnsi="Times New Roman" w:cs="Times New Roman"/>
          <w:b w:val="0"/>
          <w:sz w:val="28"/>
          <w:szCs w:val="28"/>
        </w:rPr>
        <w:t>Критерии принятия решения при выполнении административной процедуры:</w:t>
      </w:r>
    </w:p>
    <w:p w:rsidR="00D03668" w:rsidRPr="00EE4626" w:rsidRDefault="00D03668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1) обращение заявителя за предоставлением услуги;</w:t>
      </w:r>
    </w:p>
    <w:p w:rsidR="00D03668" w:rsidRDefault="00D03668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 xml:space="preserve"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 (приведены в пункте </w:t>
      </w:r>
      <w:r w:rsidR="00980909" w:rsidRPr="00EE4626">
        <w:rPr>
          <w:rFonts w:ascii="Times New Roman" w:hAnsi="Times New Roman" w:cs="Times New Roman"/>
          <w:b w:val="0"/>
          <w:sz w:val="28"/>
          <w:szCs w:val="28"/>
        </w:rPr>
        <w:t>24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регламента).</w:t>
      </w:r>
    </w:p>
    <w:p w:rsidR="00501EA2" w:rsidRPr="008855BD" w:rsidRDefault="00A940DE" w:rsidP="00D0366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0909"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 w:rsidRPr="00980909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9809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980909">
        <w:rPr>
          <w:rFonts w:ascii="Times New Roman" w:hAnsi="Times New Roman" w:cs="Times New Roman"/>
          <w:b w:val="0"/>
          <w:sz w:val="28"/>
          <w:szCs w:val="28"/>
        </w:rPr>
        <w:t xml:space="preserve">При поступлении в Комитет заявления в электронной форме и необходимых для предоставления услуги документов, подписанных электронной подписью, специалист </w:t>
      </w:r>
      <w:r w:rsidRPr="00980909">
        <w:rPr>
          <w:rFonts w:ascii="Times New Roman" w:hAnsi="Times New Roman" w:cs="Times New Roman"/>
          <w:b w:val="0"/>
          <w:sz w:val="28"/>
          <w:szCs w:val="28"/>
        </w:rPr>
        <w:t>отдела городских дорог</w:t>
      </w:r>
      <w:r w:rsidR="00501EA2" w:rsidRPr="00980909">
        <w:rPr>
          <w:rFonts w:ascii="Times New Roman" w:hAnsi="Times New Roman" w:cs="Times New Roman"/>
          <w:b w:val="0"/>
          <w:sz w:val="28"/>
          <w:szCs w:val="28"/>
        </w:rPr>
        <w:t xml:space="preserve"> Комитета проводит процедуру проверки действительности электронной подписи, с использованием которой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19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lastRenderedPageBreak/>
        <w:t>Закона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63-ФЗ, в день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поступления указанных заявления и документов, в случае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если они поступили в период рабочего времени. После проведения проверки действительности электронной подписи специалист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 осуществляет распечатку заявления и документов, необходимых для предоставления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услуги, проставляет </w:t>
      </w:r>
      <w:proofErr w:type="spell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заверительную</w:t>
      </w:r>
      <w:proofErr w:type="spell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и осуществляет регистрацию указанных документов.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501EA2" w:rsidRPr="008855BD" w:rsidRDefault="00A940D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результате проверки электронной подписи                            будет выявлено несоблюдение установленных условий признания                                   ее действительности, специалист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 в день проведения проверки осуществляет подготовку </w:t>
      </w:r>
      <w:hyperlink w:anchor="Par749" w:tooltip="                             БЛАНК УВЕДОМЛЕНИЯ" w:history="1">
        <w:r w:rsidR="00501EA2" w:rsidRPr="00A076B8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</w:t>
      </w:r>
      <w:r w:rsidR="0096381C" w:rsidRPr="00A07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 xml:space="preserve">заявления и документов о предоставлении услуги, поступивших в электронной форме в соответствии с приложением </w:t>
      </w:r>
      <w:r w:rsidR="00A076B8" w:rsidRPr="00A076B8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A076B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>к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Административному регламенту, с указанием причин, приведенных в </w:t>
      </w:r>
      <w:hyperlink r:id="rId20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№ 63-ФЗ, послуживших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основанием для принятия указанного решения, которое подписывает руководитель Комитета.</w:t>
      </w:r>
    </w:p>
    <w:p w:rsidR="00501EA2" w:rsidRDefault="00A940D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Специалист отдел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Комитета в течение 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дня со дня подписания уведомления об отказе в регистрации заявления и документов о предоставлении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портале государственных и муниципальных услуг Ставропольского края.</w:t>
      </w:r>
      <w:proofErr w:type="gramEnd"/>
    </w:p>
    <w:p w:rsidR="00501EA2" w:rsidRPr="001234FE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. Руковод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итель Комитета  в течение 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поступления уведом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ления об отказе в приеме заявления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подписывает его и направляет на регистрацию специалисту </w:t>
      </w:r>
      <w:r w:rsidR="00A940DE"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, ответственному за регистрацию.</w:t>
      </w:r>
    </w:p>
    <w:p w:rsidR="00501EA2" w:rsidRPr="00502FD5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8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Комитета  в течение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поступления уведом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ления об отказе в приеме заявления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подписывает его электронной подписью руководителя Комитета  и </w:t>
      </w:r>
      <w:r w:rsidR="00501EA2" w:rsidRPr="00502FD5">
        <w:rPr>
          <w:rFonts w:ascii="Times New Roman" w:hAnsi="Times New Roman" w:cs="Times New Roman"/>
          <w:b w:val="0"/>
          <w:sz w:val="28"/>
          <w:szCs w:val="28"/>
        </w:rPr>
        <w:t>направляет по адресу электронной почты заявителя.</w:t>
      </w:r>
    </w:p>
    <w:p w:rsidR="00501EA2" w:rsidRPr="008855BD" w:rsidRDefault="00EE462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79</w:t>
      </w:r>
      <w:r w:rsidR="00501EA2" w:rsidRPr="005635F7">
        <w:rPr>
          <w:rFonts w:ascii="Times New Roman" w:hAnsi="Times New Roman" w:cs="Times New Roman"/>
          <w:b w:val="0"/>
          <w:sz w:val="28"/>
          <w:szCs w:val="28"/>
        </w:rPr>
        <w:t xml:space="preserve">. Ответственность за прием и регистрацию заявления и документов, необходимых для предоставления услуги, при личном обращении заявителя несет специалист отдела </w:t>
      </w:r>
      <w:r w:rsidR="0096381C" w:rsidRPr="005635F7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5635F7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по работе с </w:t>
      </w:r>
      <w:r w:rsidR="00501EA2" w:rsidRPr="005635F7">
        <w:rPr>
          <w:rFonts w:ascii="Times New Roman" w:hAnsi="Times New Roman" w:cs="Times New Roman"/>
          <w:b w:val="0"/>
          <w:sz w:val="28"/>
          <w:szCs w:val="28"/>
        </w:rPr>
        <w:lastRenderedPageBreak/>
        <w:t>заявителями МКУ «МФЦ», который: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тексты документов должны быть написаны разборчиво;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фамилии, имена, отчества, адреса мест жительства указываются полностью;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отсутствие в документах подчисток, приписок и зачеркнутых слов;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документы не исполнены карандашом;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документы не имеют серьезных повреждений, наличие которых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позволяет однозначно истолковать их содержание;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не истек срок действия представленных документов;</w:t>
      </w:r>
    </w:p>
    <w:p w:rsidR="00501EA2" w:rsidRPr="005635F7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</w:t>
      </w:r>
      <w:proofErr w:type="spellStart"/>
      <w:r w:rsidRPr="005635F7">
        <w:rPr>
          <w:rFonts w:ascii="Times New Roman" w:hAnsi="Times New Roman" w:cs="Times New Roman"/>
          <w:b w:val="0"/>
          <w:sz w:val="28"/>
          <w:szCs w:val="28"/>
        </w:rPr>
        <w:t>заверительную</w:t>
      </w:r>
      <w:proofErr w:type="spellEnd"/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 надпись «с подлинником сверено», свою должность, личную подпись, расшифровку подписи.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0D39F5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Ответственност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ь за прием заявления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при личном обращении заявителя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 несет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отдела дорог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1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. Ответственность за регистрацию</w:t>
      </w:r>
      <w:r w:rsidR="000D39F5" w:rsidRPr="000D39F5">
        <w:t xml:space="preserve"> </w:t>
      </w:r>
      <w:r w:rsidR="000D39F5" w:rsidRPr="000D39F5">
        <w:rPr>
          <w:rFonts w:ascii="Times New Roman" w:hAnsi="Times New Roman" w:cs="Times New Roman"/>
          <w:b w:val="0"/>
          <w:sz w:val="28"/>
          <w:szCs w:val="28"/>
        </w:rPr>
        <w:t xml:space="preserve">заявления и документов, необходимых для предоставления услуги </w:t>
      </w:r>
      <w:r w:rsidR="000D39F5" w:rsidRPr="008855BD">
        <w:rPr>
          <w:rFonts w:ascii="Times New Roman" w:hAnsi="Times New Roman" w:cs="Times New Roman"/>
          <w:b w:val="0"/>
          <w:sz w:val="28"/>
          <w:szCs w:val="28"/>
        </w:rPr>
        <w:t>в САДЭД «Дело»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 xml:space="preserve"> несет специалист общего отдела Комитета.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EA2" w:rsidRPr="008855BD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 Заявление по просьбе заявителя заполняется специалистом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общего отдела 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Комитета, специалистом отдела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специалистом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EE462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общего отдела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ответственный за регистрацию, специалист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вносит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в соответствующую информационну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ю систему, указанную в пункте </w:t>
      </w:r>
      <w:r w:rsidR="000D39F5" w:rsidRPr="00793C9A">
        <w:rPr>
          <w:rFonts w:ascii="Times New Roman" w:hAnsi="Times New Roman" w:cs="Times New Roman"/>
          <w:b w:val="0"/>
          <w:sz w:val="28"/>
          <w:szCs w:val="28"/>
        </w:rPr>
        <w:t>3</w:t>
      </w:r>
      <w:r w:rsidR="00980909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793C9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следующие данные: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регистрационный номер з</w:t>
      </w:r>
      <w:r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дату регистрации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почтовый и (или) электронный адрес заявителя.</w:t>
      </w:r>
    </w:p>
    <w:p w:rsidR="00501EA2" w:rsidRPr="008855BD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Срок приема и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для предоставления услуги, не должен превышать 15 минут.</w:t>
      </w:r>
    </w:p>
    <w:p w:rsidR="00501EA2" w:rsidRPr="008855BD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Административная процедура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заканчивается выдачей заявителю </w:t>
      </w:r>
      <w:hyperlink w:anchor="Par859" w:tooltip="                                  РАСПИСКА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расписки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 приеме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 в соответствии </w:t>
      </w:r>
      <w:r w:rsidR="00501EA2" w:rsidRPr="00980909">
        <w:rPr>
          <w:rFonts w:ascii="Times New Roman" w:hAnsi="Times New Roman" w:cs="Times New Roman"/>
          <w:b w:val="0"/>
          <w:sz w:val="28"/>
          <w:szCs w:val="28"/>
        </w:rPr>
        <w:t xml:space="preserve">с приложением </w:t>
      </w:r>
      <w:r w:rsidR="00980909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в Комитете - информированием заявителя о дате получения результата предоставления услуги и по желанию заявителя отметкой о дате приема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на копии или втором экземпляре з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направлением в электронной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форме уведомления об отказе в приеме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форме.</w:t>
      </w:r>
    </w:p>
    <w:p w:rsidR="00501EA2" w:rsidRPr="008855BD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6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Контроль исполнения административной процедуры приема и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услуги, подготовки и выдачи (направления) уведомления об отказе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в приеме з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в Комитете осуществля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ю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т руководитель отдела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 xml:space="preserve"> руководитель общего отдела Комитета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01EA2" w:rsidRPr="008855BD" w:rsidRDefault="00501EA2" w:rsidP="00135A44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Направление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(в случае поступления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  <w:proofErr w:type="gramEnd"/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01EA2" w:rsidRPr="008855BD" w:rsidRDefault="00501EA2" w:rsidP="00135A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Основанием для начала административной процедуры является прием и регистрация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10B3" w:rsidRPr="008855BD" w:rsidRDefault="005635F7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8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8</w:t>
      </w:r>
      <w:r w:rsidR="00042E73"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910B3" w:rsidRPr="005635F7">
        <w:rPr>
          <w:rFonts w:ascii="Times New Roman" w:hAnsi="Times New Roman" w:cs="Times New Roman"/>
          <w:b w:val="0"/>
          <w:sz w:val="28"/>
          <w:szCs w:val="28"/>
        </w:rPr>
        <w:t xml:space="preserve">Критерием принятия решения при выполнении административной процедуры является прием и регистрация заявления и документов, </w:t>
      </w:r>
      <w:r w:rsidR="006715DF" w:rsidRPr="005635F7">
        <w:rPr>
          <w:rFonts w:ascii="Times New Roman" w:hAnsi="Times New Roman" w:cs="Times New Roman"/>
          <w:b w:val="0"/>
          <w:sz w:val="28"/>
          <w:szCs w:val="28"/>
        </w:rPr>
        <w:t xml:space="preserve">указанных в пункте 15 настоящего Административного регламента </w:t>
      </w:r>
      <w:r w:rsidR="005910B3" w:rsidRPr="005635F7">
        <w:rPr>
          <w:rFonts w:ascii="Times New Roman" w:hAnsi="Times New Roman" w:cs="Times New Roman"/>
          <w:b w:val="0"/>
          <w:sz w:val="28"/>
          <w:szCs w:val="28"/>
        </w:rPr>
        <w:t>в МКУ «МФЦ».</w:t>
      </w:r>
    </w:p>
    <w:p w:rsidR="00501EA2" w:rsidRPr="008855BD" w:rsidRDefault="00EE462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89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. Не позднее 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курьер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передает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явление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документы, необходимые для предоставления услуги, специалисту</w:t>
      </w:r>
      <w:r w:rsidR="00107CDB">
        <w:rPr>
          <w:rFonts w:ascii="Times New Roman" w:hAnsi="Times New Roman" w:cs="Times New Roman"/>
          <w:b w:val="0"/>
          <w:sz w:val="28"/>
          <w:szCs w:val="28"/>
        </w:rPr>
        <w:t xml:space="preserve"> общего отдела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ответственному за регистрацию.</w:t>
      </w:r>
    </w:p>
    <w:p w:rsidR="00501EA2" w:rsidRPr="008855BD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0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 общего отдела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ответственный за регистрацию, регистрирует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явление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документы, необходимые для предоставления услуги, в Комитете в САДЭД «Дело» в день их поступления из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Максимальный срок направления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МКУ «МФЦ» в Комитете составляет 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рабочий день со дня поступления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5DF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6715DF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Административная процедура направления заявления и документов, необходимых для предоставления услуги, МКУ «МФЦ» в Комитете </w:t>
      </w:r>
      <w:r w:rsidR="00501EA2" w:rsidRPr="006715DF">
        <w:rPr>
          <w:rFonts w:ascii="Times New Roman" w:hAnsi="Times New Roman" w:cs="Times New Roman"/>
          <w:b w:val="0"/>
          <w:sz w:val="28"/>
          <w:szCs w:val="28"/>
        </w:rPr>
        <w:lastRenderedPageBreak/>
        <w:t>заканчивается регистрацией заявления и документов, необходимых для предоставления услуги, в Комитете.</w:t>
      </w:r>
    </w:p>
    <w:p w:rsidR="00501EA2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Контроль исполнения административной процедуры направления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 (в случае поступления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) осуществляют руководитель </w:t>
      </w:r>
      <w:r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 и руководитель соответствующего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7CDB" w:rsidRDefault="00107CDB" w:rsidP="00F62E9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2E98" w:rsidRPr="005635F7" w:rsidRDefault="00F62E98" w:rsidP="00F62E9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Рассмотрение документов, оформление результата предоставления услуги</w:t>
      </w:r>
    </w:p>
    <w:p w:rsidR="00F62E98" w:rsidRPr="00EF257C" w:rsidRDefault="00F62E98" w:rsidP="00F62E9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highlight w:val="cyan"/>
        </w:rPr>
      </w:pPr>
    </w:p>
    <w:p w:rsidR="006715DF" w:rsidRPr="005635F7" w:rsidRDefault="006715DF" w:rsidP="00F62E9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4</w:t>
      </w:r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2E98" w:rsidRPr="005635F7">
        <w:rPr>
          <w:rFonts w:ascii="Times New Roman" w:hAnsi="Times New Roman" w:cs="Times New Roman"/>
          <w:b w:val="0"/>
          <w:sz w:val="28"/>
          <w:szCs w:val="28"/>
        </w:rPr>
        <w:t>Основанием для начала административной процедуры является поступление специалисту отдела городских дорог Комитета заявления и документов, указанных в пункте 15 настоящего Административного регламента.</w:t>
      </w:r>
    </w:p>
    <w:p w:rsidR="006715DF" w:rsidRPr="005635F7" w:rsidRDefault="00F62E98" w:rsidP="00F62E9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F7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5</w:t>
      </w:r>
      <w:r w:rsidRPr="005635F7">
        <w:rPr>
          <w:rFonts w:ascii="Times New Roman" w:hAnsi="Times New Roman" w:cs="Times New Roman"/>
          <w:b w:val="0"/>
          <w:sz w:val="28"/>
          <w:szCs w:val="28"/>
        </w:rPr>
        <w:t>. Критерием  принятия  решения   при  выполнении  административной процедуры   является   наличие  либо  отсутствие  оснований  для  отказа  в предоставлении    услуги</w:t>
      </w:r>
      <w:r w:rsidR="005635F7">
        <w:rPr>
          <w:rFonts w:ascii="Times New Roman" w:hAnsi="Times New Roman" w:cs="Times New Roman"/>
          <w:b w:val="0"/>
          <w:sz w:val="28"/>
          <w:szCs w:val="28"/>
        </w:rPr>
        <w:t>, предусмотренной пунктом 8 настоящего Административного регламента</w:t>
      </w:r>
      <w:r w:rsidRPr="005635F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257C" w:rsidRPr="00EE4626" w:rsidRDefault="005635F7" w:rsidP="00F62E9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 w:rsidRPr="00EE4626">
        <w:rPr>
          <w:rFonts w:ascii="Times New Roman" w:hAnsi="Times New Roman" w:cs="Times New Roman"/>
          <w:b w:val="0"/>
          <w:sz w:val="28"/>
          <w:szCs w:val="28"/>
        </w:rPr>
        <w:t>6</w:t>
      </w:r>
      <w:r w:rsidR="00F62E98" w:rsidRPr="00EE46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Специалист отдела городских дорог Комитета проводит проверку представленных документов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>, указанных в пункте 15 настоящего Административного регламента,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соответствие установленным требованиям и на наличие оснований для отказа в предоставлении услуги, 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>предусмотренных пунктом 28 настоящего Административного регламента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5DF" w:rsidRPr="00EE4626" w:rsidRDefault="00D52A1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 w:rsidRPr="00EE4626">
        <w:rPr>
          <w:rFonts w:ascii="Times New Roman" w:hAnsi="Times New Roman" w:cs="Times New Roman"/>
          <w:b w:val="0"/>
          <w:sz w:val="28"/>
          <w:szCs w:val="28"/>
        </w:rPr>
        <w:t>7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. В случае установления оснований для отказа в предоставлении услуги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>, предусмотренных пунктом 28 настоящего Административного регламента,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 xml:space="preserve"> специалист отдела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 xml:space="preserve"> городских дорог Комитета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 xml:space="preserve"> готовит уведомление об отк</w:t>
      </w:r>
      <w:r w:rsidR="005635F7" w:rsidRPr="00EE4626">
        <w:rPr>
          <w:rFonts w:ascii="Times New Roman" w:hAnsi="Times New Roman" w:cs="Times New Roman"/>
          <w:b w:val="0"/>
          <w:sz w:val="28"/>
          <w:szCs w:val="28"/>
        </w:rPr>
        <w:t xml:space="preserve">азе в выдаче (продлении) ордера по форме, приведенной в приложении 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>3 к настоящему Административному регламенту.</w:t>
      </w:r>
    </w:p>
    <w:p w:rsidR="00D52A14" w:rsidRPr="00EE4626" w:rsidRDefault="00D52A14" w:rsidP="00D52A1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9</w:t>
      </w:r>
      <w:r w:rsidR="00EE4626" w:rsidRPr="00EE4626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>. Специалист общего отдела Комитета, ответственный за регистрацию, регистрирует результаты предоставления услуги в САДЭД «Дело»  в течение 1 рабочего дня со дня их поступления на регистрацию.</w:t>
      </w:r>
    </w:p>
    <w:p w:rsidR="00D52A14" w:rsidRPr="00EE4626" w:rsidRDefault="00EE462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99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>. В случае отсутствия оснований для отказа в предоставлении услуги, предусмотренных пунктом 28 настоящего Административного регламента, заявителю выдается (продлевается) ордер.</w:t>
      </w:r>
    </w:p>
    <w:p w:rsidR="00D52A14" w:rsidRPr="00EE4626" w:rsidRDefault="00EE462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100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>. При согласовании заявления о продлении ордера, на оригинале ордера стави</w:t>
      </w:r>
      <w:r>
        <w:rPr>
          <w:rFonts w:ascii="Times New Roman" w:hAnsi="Times New Roman" w:cs="Times New Roman"/>
          <w:b w:val="0"/>
          <w:sz w:val="28"/>
          <w:szCs w:val="28"/>
        </w:rPr>
        <w:t>тся штамп «Согласовано продление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>» с указанием должности</w:t>
      </w:r>
      <w:r w:rsidR="0075231C" w:rsidRPr="00EE4626">
        <w:rPr>
          <w:rFonts w:ascii="Times New Roman" w:hAnsi="Times New Roman" w:cs="Times New Roman"/>
          <w:b w:val="0"/>
          <w:sz w:val="28"/>
          <w:szCs w:val="28"/>
        </w:rPr>
        <w:t>, инициалов и подписи</w:t>
      </w:r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 xml:space="preserve"> ответственного специалиста </w:t>
      </w:r>
      <w:proofErr w:type="gramStart"/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>отдела</w:t>
      </w:r>
      <w:proofErr w:type="gramEnd"/>
      <w:r w:rsidR="00D52A14" w:rsidRPr="00EE4626">
        <w:rPr>
          <w:rFonts w:ascii="Times New Roman" w:hAnsi="Times New Roman" w:cs="Times New Roman"/>
          <w:b w:val="0"/>
          <w:sz w:val="28"/>
          <w:szCs w:val="28"/>
        </w:rPr>
        <w:t xml:space="preserve"> городских дорог Комитета. </w:t>
      </w:r>
    </w:p>
    <w:p w:rsidR="00EF257C" w:rsidRDefault="00D52A1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626">
        <w:rPr>
          <w:rFonts w:ascii="Times New Roman" w:hAnsi="Times New Roman" w:cs="Times New Roman"/>
          <w:b w:val="0"/>
          <w:sz w:val="28"/>
          <w:szCs w:val="28"/>
        </w:rPr>
        <w:t>10</w:t>
      </w:r>
      <w:r w:rsidR="00EE4626" w:rsidRPr="00EE4626">
        <w:rPr>
          <w:rFonts w:ascii="Times New Roman" w:hAnsi="Times New Roman" w:cs="Times New Roman"/>
          <w:b w:val="0"/>
          <w:sz w:val="28"/>
          <w:szCs w:val="28"/>
        </w:rPr>
        <w:t>1</w:t>
      </w:r>
      <w:r w:rsidRPr="00EE46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257C" w:rsidRPr="00EE4626">
        <w:t xml:space="preserve"> </w:t>
      </w:r>
      <w:r w:rsidR="00EF257C" w:rsidRPr="00EE4626"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административной процедуры не может превышать 3 рабочих дней.</w:t>
      </w:r>
      <w:r w:rsidR="00EF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В случае выполнения аварийных работ – 1 рабочий день.</w:t>
      </w:r>
    </w:p>
    <w:p w:rsidR="0075231C" w:rsidRDefault="0075231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Результатом административной процедуры является регистрация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ордера Комитетом. </w:t>
      </w:r>
    </w:p>
    <w:p w:rsidR="00EF257C" w:rsidRDefault="00EF257C" w:rsidP="005A6D17">
      <w:pPr>
        <w:pStyle w:val="ConsPlusNormal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5DF" w:rsidRDefault="00EF257C" w:rsidP="00EF257C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57C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57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EF257C" w:rsidRDefault="00EF257C" w:rsidP="00EF257C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36E6D" w:rsidRPr="00936E6D" w:rsidRDefault="00EF257C" w:rsidP="00936E6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10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. Основанием </w:t>
      </w:r>
      <w:r w:rsidR="0075231C" w:rsidRPr="00936E6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административной процедуры является </w:t>
      </w:r>
      <w:r w:rsidR="00936E6D" w:rsidRPr="00936E6D">
        <w:rPr>
          <w:rFonts w:ascii="Times New Roman" w:hAnsi="Times New Roman" w:cs="Times New Roman"/>
          <w:b w:val="0"/>
          <w:sz w:val="28"/>
          <w:szCs w:val="28"/>
        </w:rPr>
        <w:t>регистрация ордера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257C" w:rsidRPr="00936E6D" w:rsidRDefault="00936E6D" w:rsidP="00936E6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104. 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 xml:space="preserve">Критерием принятия решения при выполнении административной процедуры является </w:t>
      </w:r>
      <w:r w:rsidR="0075231C" w:rsidRPr="00936E6D">
        <w:rPr>
          <w:rFonts w:ascii="Times New Roman" w:hAnsi="Times New Roman" w:cs="Times New Roman"/>
          <w:b w:val="0"/>
          <w:sz w:val="28"/>
          <w:szCs w:val="28"/>
        </w:rPr>
        <w:t xml:space="preserve">регистрация 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о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 xml:space="preserve">рдера или уведомление  об отказе в выдаче 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(продлении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>) ордера.</w:t>
      </w:r>
    </w:p>
    <w:p w:rsidR="00EF257C" w:rsidRPr="00936E6D" w:rsidRDefault="00EF257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10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5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. Результатом административной процедуры является выдача (продление) 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заявителю ордера, уведомление  об отказе в выдаче (продлении) ордера</w:t>
      </w:r>
    </w:p>
    <w:p w:rsidR="000340F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6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>. Заявителю, обратившемуся за получением услуги в Комитет лично, результаты предоставления услуги выдаются специалистом общего Комитета, ответственным за регистрацию в Комитете, если иной способ их получения не указан заявителем.</w:t>
      </w:r>
    </w:p>
    <w:p w:rsidR="000340F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7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>. Результаты предоставления услуги заявитель получает в Комитете        при предъявлении специалисту общего отдела Комитета, ответственному                      за регистрацию, документа, удостоверяющего его личность, документа, удостоверяющего полномочия представителя заявителя.</w:t>
      </w:r>
    </w:p>
    <w:p w:rsidR="000340F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08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>. Заявителю, обратившемуся за получением услуги в Комитет посредством почтовой связи, результаты предоставления услуги направляются по почтовому адресу заявителя, если иной способ их получения не указан заявителем, в течение 1 рабочего дня со дня их регистрации.</w:t>
      </w:r>
    </w:p>
    <w:p w:rsidR="000340F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09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Pr="00936E6D">
        <w:rPr>
          <w:rFonts w:ascii="Times New Roman" w:hAnsi="Times New Roman" w:cs="Times New Roman"/>
          <w:b w:val="0"/>
          <w:sz w:val="28"/>
          <w:szCs w:val="28"/>
        </w:rPr>
        <w:t>Заявителю, обратившемуся за получением услуги в Комитет                           в электронной форме, результаты предоставления услуги направляются                     по адресу электронной почты заявителя или в его личный кабинет                                   на Едином портале, на Портале государственных и муниципальных услуг Ставропольского края, если иной способ их получения не указан заявителем,            в течение 1 рабочего дня со дня их регистрации.</w:t>
      </w:r>
      <w:proofErr w:type="gramEnd"/>
    </w:p>
    <w:p w:rsidR="000340F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11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>. В случае если заявитель обратился за предоставлением услуги в МКУ «МФЦ», специалист отдела городских дорог Комитета в течение 2 дней после принятия решения направляет ордер или уведомление об отказе в выдаче ордера в МКУ «МФЦ»  для выдачи заявителю.</w:t>
      </w:r>
    </w:p>
    <w:p w:rsidR="00EF257C" w:rsidRPr="00936E6D" w:rsidRDefault="000340FC" w:rsidP="00EF257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11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257C" w:rsidRPr="00936E6D">
        <w:rPr>
          <w:rFonts w:ascii="Times New Roman" w:hAnsi="Times New Roman" w:cs="Times New Roman"/>
          <w:b w:val="0"/>
          <w:sz w:val="28"/>
          <w:szCs w:val="28"/>
        </w:rPr>
        <w:t>Срок исполнения административной процедуры - 1 рабочий день.</w:t>
      </w:r>
    </w:p>
    <w:p w:rsidR="00980909" w:rsidRDefault="00501EA2" w:rsidP="00936E6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E6D">
        <w:rPr>
          <w:rFonts w:ascii="Times New Roman" w:hAnsi="Times New Roman" w:cs="Times New Roman"/>
          <w:b w:val="0"/>
          <w:sz w:val="28"/>
          <w:szCs w:val="28"/>
        </w:rPr>
        <w:t>11</w:t>
      </w:r>
      <w:r w:rsidR="00EE4626" w:rsidRPr="00936E6D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>. Ответственность за выдачу</w:t>
      </w:r>
      <w:r w:rsidR="00755ECB" w:rsidRPr="00936E6D">
        <w:rPr>
          <w:rFonts w:ascii="Times New Roman" w:hAnsi="Times New Roman" w:cs="Times New Roman"/>
          <w:b w:val="0"/>
          <w:sz w:val="28"/>
          <w:szCs w:val="28"/>
        </w:rPr>
        <w:t xml:space="preserve"> (продление)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 заявителю </w:t>
      </w:r>
      <w:r w:rsidR="0046611A" w:rsidRPr="00936E6D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 или уведомления об отказе в Комитете несет руководитель отдела </w:t>
      </w:r>
      <w:r w:rsidR="0046611A" w:rsidRPr="00936E6D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Pr="00936E6D">
        <w:rPr>
          <w:rFonts w:ascii="Times New Roman" w:hAnsi="Times New Roman" w:cs="Times New Roman"/>
          <w:b w:val="0"/>
          <w:sz w:val="28"/>
          <w:szCs w:val="28"/>
        </w:rPr>
        <w:t xml:space="preserve"> Комитета.</w:t>
      </w:r>
    </w:p>
    <w:p w:rsidR="00501EA2" w:rsidRPr="008855BD" w:rsidRDefault="000340FC" w:rsidP="00501EA2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текущего </w:t>
      </w: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и иных нормативных правовых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lastRenderedPageBreak/>
        <w:t>актов Российской Федерации, Ставропольского края,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города Ставрополя,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устанавливающих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требования к предоставлению услуги,</w:t>
      </w:r>
    </w:p>
    <w:p w:rsid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а также принятием ими решений</w:t>
      </w:r>
    </w:p>
    <w:p w:rsidR="000340FC" w:rsidRDefault="000340FC" w:rsidP="005A6D1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="000340FC">
        <w:rPr>
          <w:rFonts w:ascii="Times New Roman" w:hAnsi="Times New Roman" w:cs="Times New Roman"/>
          <w:b w:val="0"/>
          <w:sz w:val="28"/>
          <w:szCs w:val="28"/>
        </w:rPr>
        <w:t>. </w:t>
      </w:r>
      <w:r w:rsidR="000340FC" w:rsidRPr="000340FC">
        <w:rPr>
          <w:rFonts w:ascii="Times New Roman" w:hAnsi="Times New Roman" w:cs="Times New Roman"/>
          <w:b w:val="0"/>
          <w:sz w:val="28"/>
          <w:szCs w:val="28"/>
        </w:rPr>
        <w:t xml:space="preserve">Текущий </w:t>
      </w:r>
      <w:proofErr w:type="gramStart"/>
      <w:r w:rsidR="000340FC" w:rsidRPr="000340F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340FC" w:rsidRPr="000340FC">
        <w:rPr>
          <w:rFonts w:ascii="Times New Roman" w:hAnsi="Times New Roman" w:cs="Times New Roman"/>
          <w:b w:val="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услуги, а также принятием ими решений осуществляется руководителями соответствующих подразделений Комитета и </w:t>
      </w:r>
      <w:r w:rsidR="000340FC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340FC" w:rsidRPr="000340FC">
        <w:rPr>
          <w:rFonts w:ascii="Times New Roman" w:hAnsi="Times New Roman" w:cs="Times New Roman"/>
          <w:b w:val="0"/>
          <w:sz w:val="28"/>
          <w:szCs w:val="28"/>
        </w:rPr>
        <w:t xml:space="preserve"> в процессе исполнения административных процедур.</w:t>
      </w:r>
    </w:p>
    <w:p w:rsidR="000340FC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Порядок и периодичность осуществления </w:t>
      </w: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плановых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и внеплановых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проверок полноты и качества предоставления услуги,</w:t>
      </w:r>
    </w:p>
    <w:p w:rsidR="000340FC" w:rsidRP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в том числе порядок и формы </w:t>
      </w:r>
      <w:proofErr w:type="gramStart"/>
      <w:r w:rsidRPr="000340F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340FC">
        <w:rPr>
          <w:rFonts w:ascii="Times New Roman" w:hAnsi="Times New Roman" w:cs="Times New Roman"/>
          <w:b w:val="0"/>
          <w:sz w:val="28"/>
          <w:szCs w:val="28"/>
        </w:rPr>
        <w:t xml:space="preserve"> полнотой</w:t>
      </w:r>
    </w:p>
    <w:p w:rsidR="000340FC" w:rsidRDefault="000340FC" w:rsidP="000340F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0FC">
        <w:rPr>
          <w:rFonts w:ascii="Times New Roman" w:hAnsi="Times New Roman" w:cs="Times New Roman"/>
          <w:b w:val="0"/>
          <w:sz w:val="28"/>
          <w:szCs w:val="28"/>
        </w:rPr>
        <w:t>и качеством предоставления услуги</w:t>
      </w:r>
    </w:p>
    <w:p w:rsidR="000340FC" w:rsidRPr="008855BD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0FC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Контроль за полнотой и качеством предоставления услуги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услуги.</w:t>
      </w:r>
      <w:proofErr w:type="gramEnd"/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6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7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Администрации, Комитета и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8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19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В ходе плановых и внеплановых проверок: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1) проверяется соблюдение сроков и последовательности исполнения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административных процедур;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2) выявляются нарушения прав заявителей, недостатки, допущенные в ходе предоставления услуги.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2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Комитет и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0340FC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органа, предоставляющего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услугу, за решения и действия (бездействие), принимаемые</w:t>
      </w:r>
    </w:p>
    <w:p w:rsidR="000340FC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(осуществляемые) ими в ходе предоставления услуги</w:t>
      </w:r>
    </w:p>
    <w:p w:rsidR="000340FC" w:rsidRDefault="000340F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Должностные лица, муниципальные служащие, специалисты Комитета и специалисты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4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В случае допущенных нарушений должностные лица, муниципальные служащие, специалисты Комитета и специалисты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0D5438" w:rsidRDefault="000D543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услуги, в том числе со стороны</w:t>
      </w:r>
    </w:p>
    <w:p w:rsid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граждан, их объединений и организаций</w:t>
      </w:r>
    </w:p>
    <w:p w:rsidR="000D5438" w:rsidRDefault="000D543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5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0D5438" w:rsidRDefault="000D543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0340FC" w:rsidP="00501EA2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 услугу,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должностного лица, муниципального служащего органа,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 решения и действия (бездействие) органа, предоставляющего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услугу, должностного лица и муниципального служащего органа,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793C9A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Заявители имеют право на обжалование действий (бездействия) Комитета,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должностного лица, муниципального служ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ащего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lastRenderedPageBreak/>
        <w:t>Комитета или специалиста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досудебном (внесудебном) порядке.</w:t>
      </w:r>
    </w:p>
    <w:p w:rsidR="00501EA2" w:rsidRPr="008855BD" w:rsidRDefault="00501EA2" w:rsidP="00501E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7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1) нарушение срока регистрации заявления о предоставлении услуги, комплексного запроса;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2) нарушение Комитетом, должностным лицом, муниципальным служащим Комитета, специалистом Комитета срока предоставления услуги;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5)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7) 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0D5438" w:rsidRP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5438">
        <w:rPr>
          <w:rFonts w:ascii="Times New Roman" w:hAnsi="Times New Roman" w:cs="Times New Roman"/>
          <w:b w:val="0"/>
          <w:sz w:val="28"/>
          <w:szCs w:val="28"/>
        </w:rPr>
        <w:t>9)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 xml:space="preserve">10)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случаев, предусмотренных подпунктом </w:t>
      </w:r>
      <w:r w:rsidR="00793C9A">
        <w:rPr>
          <w:rFonts w:ascii="Times New Roman" w:hAnsi="Times New Roman" w:cs="Times New Roman"/>
          <w:b w:val="0"/>
          <w:sz w:val="28"/>
          <w:szCs w:val="28"/>
        </w:rPr>
        <w:t>4</w:t>
      </w:r>
      <w:r w:rsidRPr="00793C9A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793C9A">
        <w:rPr>
          <w:rFonts w:ascii="Times New Roman" w:hAnsi="Times New Roman" w:cs="Times New Roman"/>
          <w:b w:val="0"/>
          <w:sz w:val="28"/>
          <w:szCs w:val="28"/>
        </w:rPr>
        <w:t>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Pr="00793C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5438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0D5438" w:rsidRDefault="000D5438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органы местного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самоуправления города Ставрополя и уполномоченные</w:t>
      </w:r>
    </w:p>
    <w:p w:rsidR="000D5438" w:rsidRP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на рассмотрение жалобы должностные лица,</w:t>
      </w:r>
    </w:p>
    <w:p w:rsid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438">
        <w:rPr>
          <w:rFonts w:ascii="Times New Roman" w:hAnsi="Times New Roman" w:cs="Times New Roman"/>
          <w:b w:val="0"/>
          <w:sz w:val="28"/>
          <w:szCs w:val="28"/>
        </w:rPr>
        <w:t>которым может быть направлена жалоба</w:t>
      </w:r>
    </w:p>
    <w:p w:rsidR="000D5438" w:rsidRDefault="000D5438" w:rsidP="000D5438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2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8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Жалоба на действия специалистов Комитета подается в Комитет и рассматривается его руководителем.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29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специалиста </w:t>
      </w:r>
      <w:r w:rsidR="000D5438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Центр и рассматривается его руководителем.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руководителей Комитета, муниципального казенного учреждения 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«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Администрацию и рассматривается главой города Ставрополя.</w:t>
      </w:r>
    </w:p>
    <w:p w:rsidR="000D5438" w:rsidRP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. Жалоба на действия руководителя государственного казенного учреждения Ставропольского края 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«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»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0D5438" w:rsidRDefault="00793C9A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2</w:t>
      </w:r>
      <w:r w:rsidR="000D5438" w:rsidRPr="000D5438">
        <w:rPr>
          <w:rFonts w:ascii="Times New Roman" w:hAnsi="Times New Roman" w:cs="Times New Roman"/>
          <w:b w:val="0"/>
          <w:sz w:val="28"/>
          <w:szCs w:val="28"/>
        </w:rPr>
        <w:t>. 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471" w:rsidRDefault="00735471" w:rsidP="0073547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735471" w:rsidRDefault="00735471" w:rsidP="000D543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471" w:rsidRPr="00735471" w:rsidRDefault="00793C9A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735471" w:rsidRPr="00735471" w:rsidRDefault="00793C9A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4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. Жалоба может быть направлена по почте, через 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, с использованием информационно-телекоммуникационной сети 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«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735471">
        <w:rPr>
          <w:rFonts w:ascii="Times New Roman" w:hAnsi="Times New Roman" w:cs="Times New Roman"/>
          <w:b w:val="0"/>
          <w:sz w:val="28"/>
          <w:szCs w:val="28"/>
        </w:rPr>
        <w:t>»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735471" w:rsidRPr="00735471" w:rsidRDefault="00793C9A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5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. Жалоба должна содержать:</w:t>
      </w:r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1) наименование органа (Комитет,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), наименование должности, фамилию, имя, отчество должностного лица, муниципального служащего Комитета,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, решения и действия (бездействие) которых обжалуются;</w:t>
      </w:r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3) сведения об обжалуемых решениях и действиях (бездействии)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Комитета,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35471" w:rsidRPr="00735471" w:rsidRDefault="00735471" w:rsidP="0073547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Комитета,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 xml:space="preserve">, специалиста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735471">
        <w:rPr>
          <w:rFonts w:ascii="Times New Roman" w:hAnsi="Times New Roman" w:cs="Times New Roman"/>
          <w:b w:val="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35471" w:rsidRDefault="00735471" w:rsidP="0073547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471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735471" w:rsidRDefault="00735471" w:rsidP="005A6D17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35471" w:rsidRPr="00735471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6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. Жалоба регистрируется в день ее поступления в Администрацию, Комитет,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5471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5ECB">
        <w:rPr>
          <w:rFonts w:ascii="Times New Roman" w:hAnsi="Times New Roman" w:cs="Times New Roman"/>
          <w:b w:val="0"/>
          <w:sz w:val="28"/>
          <w:szCs w:val="28"/>
        </w:rPr>
        <w:t>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7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. Жалоба, поступившая в Администрацию, Комитет,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proofErr w:type="gramStart"/>
      <w:r w:rsidR="00EF32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 специалиста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5471" w:rsidRPr="00735471">
        <w:rPr>
          <w:rFonts w:ascii="Times New Roman" w:hAnsi="Times New Roman" w:cs="Times New Roman"/>
          <w:b w:val="0"/>
          <w:sz w:val="28"/>
          <w:szCs w:val="28"/>
        </w:rPr>
        <w:t>рабочих дней со дня ее регистрации.</w:t>
      </w:r>
    </w:p>
    <w:p w:rsidR="005A6D17" w:rsidRDefault="005A6D17" w:rsidP="00EF32B0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Default="00EF32B0" w:rsidP="00EF32B0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735471" w:rsidRDefault="00735471" w:rsidP="005A6D1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Pr="00EF32B0" w:rsidRDefault="00EE4626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8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F32B0" w:rsidRP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32B0">
        <w:rPr>
          <w:rFonts w:ascii="Times New Roman" w:hAnsi="Times New Roman" w:cs="Times New Roman"/>
          <w:b w:val="0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EF32B0" w:rsidRP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2) отказ в удовлетворении жалобы.</w:t>
      </w:r>
    </w:p>
    <w:p w:rsidR="00735471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39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Default="00EF32B0" w:rsidP="00EF32B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EF32B0" w:rsidRDefault="00EF32B0" w:rsidP="00EF32B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Pr="00EF32B0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EF32B0" w:rsidRPr="00EF32B0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1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 w:rsidR="00EE4626">
        <w:rPr>
          <w:rFonts w:ascii="Times New Roman" w:hAnsi="Times New Roman" w:cs="Times New Roman"/>
          <w:b w:val="0"/>
          <w:sz w:val="28"/>
          <w:szCs w:val="28"/>
        </w:rPr>
        <w:t>14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дается информация о действиях, осуществляемых Комитетом, </w:t>
      </w:r>
      <w:r w:rsidR="00EF32B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неудобства</w:t>
      </w:r>
      <w:proofErr w:type="gramEnd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EF32B0" w:rsidRPr="00EF32B0" w:rsidRDefault="00793C9A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2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. В случае признания </w:t>
      </w:r>
      <w:proofErr w:type="gramStart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>жалобы</w:t>
      </w:r>
      <w:proofErr w:type="gramEnd"/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не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0</w:t>
      </w:r>
      <w:r w:rsidR="00EF32B0" w:rsidRPr="00EF32B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32B0" w:rsidRDefault="00EF32B0" w:rsidP="00EF32B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2B0">
        <w:rPr>
          <w:rFonts w:ascii="Times New Roman" w:hAnsi="Times New Roman" w:cs="Times New Roman"/>
          <w:b w:val="0"/>
          <w:sz w:val="28"/>
          <w:szCs w:val="28"/>
        </w:rPr>
        <w:t>1</w:t>
      </w:r>
      <w:r w:rsidR="00793C9A">
        <w:rPr>
          <w:rFonts w:ascii="Times New Roman" w:hAnsi="Times New Roman" w:cs="Times New Roman"/>
          <w:b w:val="0"/>
          <w:sz w:val="28"/>
          <w:szCs w:val="28"/>
        </w:rPr>
        <w:t>4</w:t>
      </w:r>
      <w:r w:rsidR="00936E6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. Информация о порядке обжалования действий (бездействия), а также решений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лиц, муниципальных служащих Комитета, специалистов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 xml:space="preserve"> размещается на информационных стендах в местах предоставления услуги в Комитете,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EF32B0">
        <w:rPr>
          <w:rFonts w:ascii="Times New Roman" w:hAnsi="Times New Roman" w:cs="Times New Roman"/>
          <w:b w:val="0"/>
          <w:sz w:val="28"/>
          <w:szCs w:val="28"/>
        </w:rPr>
        <w:t>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9363B6" w:rsidRDefault="009363B6" w:rsidP="00501EA2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Default="00EF32B0" w:rsidP="00501EA2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2B0" w:rsidRDefault="00EF32B0" w:rsidP="00501EA2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758" w:rsidRDefault="00501EA2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главы администрации</w:t>
      </w:r>
    </w:p>
    <w:p w:rsidR="00501EA2" w:rsidRPr="00F16A13" w:rsidRDefault="00886758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Ставрополя, </w:t>
      </w:r>
      <w:r w:rsidR="00A51CF7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501EA2" w:rsidRPr="00F16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EA2" w:rsidRPr="00F16A13" w:rsidRDefault="00501EA2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комитета городского хозяйства </w:t>
      </w:r>
    </w:p>
    <w:p w:rsidR="00501EA2" w:rsidRPr="008855BD" w:rsidRDefault="00501EA2" w:rsidP="00501EA2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Ставрополя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51C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И.А. Скорняков</w:t>
      </w: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sub_10009"/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6E6D" w:rsidRDefault="00936E6D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3C9A" w:rsidRPr="000103D0" w:rsidRDefault="000103D0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1</w:t>
      </w:r>
    </w:p>
    <w:p w:rsidR="00793C9A" w:rsidRPr="000103D0" w:rsidRDefault="00793C9A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3C9A" w:rsidRPr="000103D0" w:rsidRDefault="00793C9A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0103D0"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707170" w:rsidRPr="000103D0" w:rsidRDefault="00793C9A" w:rsidP="00793C9A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3D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707170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7170" w:rsidRPr="006A1B33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A1B3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Руководителю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комитета городского хозяйства администрации города Ставрополя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07170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103D0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Тел.: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07170" w:rsidRDefault="00707170" w:rsidP="007071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7170" w:rsidRPr="000103D0" w:rsidRDefault="00707170" w:rsidP="007071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0103D0">
        <w:rPr>
          <w:rFonts w:ascii="Times New Roman" w:hAnsi="Times New Roman" w:cs="Times New Roman"/>
          <w:sz w:val="27"/>
          <w:szCs w:val="27"/>
        </w:rPr>
        <w:t>ЗАЯВЛЕНИЕ</w:t>
      </w:r>
    </w:p>
    <w:p w:rsidR="00707170" w:rsidRPr="000103D0" w:rsidRDefault="00707170" w:rsidP="000103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0103D0">
        <w:rPr>
          <w:rFonts w:ascii="Times New Roman" w:hAnsi="Times New Roman" w:cs="Times New Roman"/>
          <w:sz w:val="27"/>
          <w:szCs w:val="27"/>
        </w:rPr>
        <w:t xml:space="preserve">о </w:t>
      </w:r>
      <w:r w:rsidR="00755ECB">
        <w:rPr>
          <w:rFonts w:ascii="Times New Roman" w:hAnsi="Times New Roman" w:cs="Times New Roman"/>
          <w:sz w:val="27"/>
          <w:szCs w:val="27"/>
        </w:rPr>
        <w:t>выдаче (продлении) ордера на производство земляных работ</w:t>
      </w:r>
      <w:r w:rsidR="000103D0" w:rsidRPr="000103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7170" w:rsidRDefault="00707170" w:rsidP="00586C69">
      <w:pPr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707170">
      <w:pPr>
        <w:pStyle w:val="ConsPlusNonformat"/>
        <w:jc w:val="both"/>
      </w:pPr>
      <w:r w:rsidRPr="000103D0">
        <w:rPr>
          <w:rFonts w:ascii="Times New Roman" w:hAnsi="Times New Roman" w:cs="Times New Roman"/>
          <w:sz w:val="27"/>
          <w:szCs w:val="27"/>
        </w:rPr>
        <w:t xml:space="preserve">Прошу   </w:t>
      </w:r>
      <w:r w:rsidR="00755ECB">
        <w:rPr>
          <w:rFonts w:ascii="Times New Roman" w:hAnsi="Times New Roman" w:cs="Times New Roman"/>
          <w:sz w:val="27"/>
          <w:szCs w:val="27"/>
        </w:rPr>
        <w:t>выдать (продлить) ордер на</w:t>
      </w:r>
      <w:r w:rsidRPr="000103D0">
        <w:rPr>
          <w:rFonts w:ascii="Times New Roman" w:hAnsi="Times New Roman" w:cs="Times New Roman"/>
          <w:sz w:val="27"/>
          <w:szCs w:val="27"/>
        </w:rPr>
        <w:t xml:space="preserve">  производство</w:t>
      </w:r>
      <w:r w:rsidR="000103D0" w:rsidRPr="000103D0">
        <w:rPr>
          <w:rFonts w:ascii="Times New Roman" w:hAnsi="Times New Roman" w:cs="Times New Roman"/>
          <w:sz w:val="27"/>
          <w:szCs w:val="27"/>
        </w:rPr>
        <w:t xml:space="preserve"> </w:t>
      </w:r>
      <w:r w:rsidRPr="000103D0">
        <w:rPr>
          <w:rFonts w:ascii="Times New Roman" w:hAnsi="Times New Roman" w:cs="Times New Roman"/>
          <w:sz w:val="27"/>
          <w:szCs w:val="27"/>
        </w:rPr>
        <w:t>земляных  работ,  связанных  с выполнением</w:t>
      </w:r>
      <w:r w:rsidR="00586C69">
        <w:t>________</w:t>
      </w:r>
      <w:r>
        <w:t>_______________________________________________________</w:t>
      </w:r>
    </w:p>
    <w:p w:rsidR="00707170" w:rsidRDefault="00707170" w:rsidP="0070717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707170">
        <w:rPr>
          <w:rFonts w:ascii="Times New Roman" w:hAnsi="Times New Roman" w:cs="Times New Roman"/>
        </w:rPr>
        <w:t>(ремонтных, аварийных и других видов работ)</w:t>
      </w:r>
    </w:p>
    <w:p w:rsidR="00707170" w:rsidRDefault="00707170" w:rsidP="00707170">
      <w:pPr>
        <w:pStyle w:val="ConsPlusNonformat"/>
        <w:jc w:val="both"/>
      </w:pPr>
      <w:r w:rsidRPr="00586C69">
        <w:rPr>
          <w:rFonts w:ascii="Times New Roman" w:hAnsi="Times New Roman" w:cs="Times New Roman"/>
          <w:sz w:val="27"/>
          <w:szCs w:val="27"/>
        </w:rPr>
        <w:t>по адресу:</w:t>
      </w:r>
      <w:r>
        <w:t xml:space="preserve"> ________________________________________________________________</w:t>
      </w:r>
    </w:p>
    <w:p w:rsidR="00707170" w:rsidRPr="00586C69" w:rsidRDefault="00707170" w:rsidP="00707170">
      <w:pPr>
        <w:pStyle w:val="ConsPlusNonformat"/>
        <w:jc w:val="both"/>
        <w:rPr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 xml:space="preserve">Лицами, ответственными за производство работ, </w:t>
      </w:r>
      <w:proofErr w:type="gramStart"/>
      <w:r w:rsidRPr="00586C69">
        <w:rPr>
          <w:rFonts w:ascii="Times New Roman" w:hAnsi="Times New Roman" w:cs="Times New Roman"/>
          <w:sz w:val="27"/>
          <w:szCs w:val="27"/>
        </w:rPr>
        <w:t>назначены</w:t>
      </w:r>
      <w:proofErr w:type="gramEnd"/>
      <w:r w:rsidRPr="00586C69">
        <w:rPr>
          <w:sz w:val="27"/>
          <w:szCs w:val="27"/>
        </w:rPr>
        <w:t xml:space="preserve"> _______________________________________________________</w:t>
      </w:r>
    </w:p>
    <w:p w:rsidR="00707170" w:rsidRDefault="00707170" w:rsidP="00707170">
      <w:pPr>
        <w:pStyle w:val="ConsPlusNonformat"/>
        <w:jc w:val="both"/>
      </w:pPr>
      <w:r>
        <w:t>_____________________________________________________________________________</w:t>
      </w:r>
    </w:p>
    <w:p w:rsidR="00707170" w:rsidRPr="00707170" w:rsidRDefault="00707170" w:rsidP="00707170">
      <w:pPr>
        <w:pStyle w:val="ConsPlusNonformat"/>
        <w:jc w:val="center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>(наименование организации, должность, Ф.И.О., контактные телефоны</w:t>
      </w:r>
      <w:r w:rsidR="00586C69">
        <w:rPr>
          <w:rFonts w:ascii="Times New Roman" w:hAnsi="Times New Roman" w:cs="Times New Roman"/>
        </w:rPr>
        <w:t xml:space="preserve"> </w:t>
      </w:r>
      <w:r w:rsidRPr="00707170">
        <w:rPr>
          <w:rFonts w:ascii="Times New Roman" w:hAnsi="Times New Roman" w:cs="Times New Roman"/>
        </w:rPr>
        <w:t>ответственных лиц)</w:t>
      </w:r>
    </w:p>
    <w:p w:rsidR="00707170" w:rsidRDefault="00707170" w:rsidP="00707170">
      <w:pPr>
        <w:pStyle w:val="ConsPlusNonformat"/>
        <w:jc w:val="both"/>
      </w:pPr>
      <w:r w:rsidRPr="00586C69">
        <w:rPr>
          <w:rFonts w:ascii="Times New Roman" w:hAnsi="Times New Roman" w:cs="Times New Roman"/>
          <w:sz w:val="27"/>
          <w:szCs w:val="27"/>
        </w:rPr>
        <w:t>Основания для производства земляных работ</w:t>
      </w:r>
      <w:r w:rsidR="00936E6D">
        <w:rPr>
          <w:rFonts w:ascii="Times New Roman" w:hAnsi="Times New Roman" w:cs="Times New Roman"/>
          <w:sz w:val="27"/>
          <w:szCs w:val="27"/>
        </w:rPr>
        <w:t xml:space="preserve"> (причины продления ордера)</w:t>
      </w:r>
      <w:r w:rsidR="000103D0">
        <w:t>__</w:t>
      </w:r>
      <w:r>
        <w:t>__</w:t>
      </w:r>
    </w:p>
    <w:p w:rsidR="00707170" w:rsidRDefault="00707170" w:rsidP="00707170">
      <w:pPr>
        <w:pStyle w:val="ConsPlusNonformat"/>
        <w:jc w:val="both"/>
      </w:pPr>
      <w:r>
        <w:t>________________________________________</w:t>
      </w:r>
      <w:r w:rsidR="000103D0">
        <w:t>_______________________________</w:t>
      </w:r>
      <w:r>
        <w:t>______</w:t>
      </w:r>
    </w:p>
    <w:p w:rsidR="00707170" w:rsidRDefault="00707170" w:rsidP="00707170">
      <w:pPr>
        <w:pStyle w:val="ConsPlusNonformat"/>
        <w:jc w:val="both"/>
      </w:pPr>
      <w:r w:rsidRPr="00586C69">
        <w:rPr>
          <w:rFonts w:ascii="Times New Roman" w:hAnsi="Times New Roman" w:cs="Times New Roman"/>
          <w:sz w:val="27"/>
          <w:szCs w:val="27"/>
        </w:rPr>
        <w:t>По окончании проведения земляных работ</w:t>
      </w:r>
      <w:r>
        <w:t xml:space="preserve"> ________________________________</w:t>
      </w:r>
    </w:p>
    <w:p w:rsidR="00707170" w:rsidRDefault="00707170" w:rsidP="00707170">
      <w:pPr>
        <w:pStyle w:val="ConsPlusNonformat"/>
        <w:jc w:val="both"/>
      </w:pPr>
      <w:r>
        <w:t>___________________________________________________________________________</w:t>
      </w:r>
    </w:p>
    <w:p w:rsidR="00707170" w:rsidRPr="00707170" w:rsidRDefault="00707170" w:rsidP="00707170">
      <w:pPr>
        <w:pStyle w:val="ConsPlusNonformat"/>
        <w:jc w:val="center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>(наименование юридического лица, Ф.И.О. гражданина, индивидуального</w:t>
      </w:r>
      <w:r w:rsidR="00586C69">
        <w:rPr>
          <w:rFonts w:ascii="Times New Roman" w:hAnsi="Times New Roman" w:cs="Times New Roman"/>
        </w:rPr>
        <w:t xml:space="preserve"> </w:t>
      </w:r>
      <w:r w:rsidRPr="00707170">
        <w:rPr>
          <w:rFonts w:ascii="Times New Roman" w:hAnsi="Times New Roman" w:cs="Times New Roman"/>
        </w:rPr>
        <w:t>предпринимателя)</w:t>
      </w:r>
    </w:p>
    <w:p w:rsidR="00707170" w:rsidRPr="00586C69" w:rsidRDefault="000103D0" w:rsidP="0070717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о</w:t>
      </w:r>
      <w:r w:rsidR="00707170" w:rsidRPr="00586C69">
        <w:rPr>
          <w:rFonts w:ascii="Times New Roman" w:hAnsi="Times New Roman" w:cs="Times New Roman"/>
          <w:sz w:val="27"/>
          <w:szCs w:val="27"/>
        </w:rPr>
        <w:t>бязуюсь сообщить   в  комитет городского хозяйства администрации города Ставрополя.  В  случае  выявления  замечаний  по  восстановлению дорожных  покрытий,  нарушенных  элементов  благоустройства  устранить их в указанный срок.</w:t>
      </w:r>
    </w:p>
    <w:p w:rsid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C69">
        <w:rPr>
          <w:rFonts w:ascii="Times New Roman" w:hAnsi="Times New Roman" w:cs="Times New Roman"/>
          <w:sz w:val="27"/>
          <w:szCs w:val="27"/>
        </w:rPr>
        <w:t xml:space="preserve">    К заявлению прилагаются следующие документы</w:t>
      </w:r>
      <w:r w:rsidRPr="00707170">
        <w:rPr>
          <w:rFonts w:ascii="Times New Roman" w:hAnsi="Times New Roman" w:cs="Times New Roman"/>
          <w:sz w:val="28"/>
          <w:szCs w:val="28"/>
        </w:rPr>
        <w:t>:</w:t>
      </w:r>
    </w:p>
    <w:p w:rsidR="00707170" w:rsidRPr="00586C69" w:rsidRDefault="00707170" w:rsidP="0070717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1. _______________________________________________________</w:t>
      </w:r>
      <w:r w:rsidR="00586C69"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</w:t>
      </w:r>
    </w:p>
    <w:p w:rsidR="00707170" w:rsidRPr="00586C69" w:rsidRDefault="00707170" w:rsidP="0070717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2. ____________________________________________________</w:t>
      </w:r>
      <w:r w:rsidR="00586C69"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____________</w:t>
      </w:r>
    </w:p>
    <w:p w:rsidR="00707170" w:rsidRPr="00586C69" w:rsidRDefault="00707170" w:rsidP="0070717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3. ____________________________________________________</w:t>
      </w:r>
      <w:r w:rsidR="00586C69"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____________</w:t>
      </w:r>
    </w:p>
    <w:p w:rsidR="00707170" w:rsidRPr="00586C69" w:rsidRDefault="00707170" w:rsidP="0070717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86C69">
        <w:rPr>
          <w:rFonts w:ascii="Times New Roman" w:hAnsi="Times New Roman" w:cs="Times New Roman"/>
          <w:sz w:val="27"/>
          <w:szCs w:val="27"/>
        </w:rPr>
        <w:t>4. ______________________________________________________</w:t>
      </w:r>
      <w:r w:rsidR="00586C69">
        <w:rPr>
          <w:rFonts w:ascii="Times New Roman" w:hAnsi="Times New Roman" w:cs="Times New Roman"/>
          <w:sz w:val="27"/>
          <w:szCs w:val="27"/>
        </w:rPr>
        <w:t>___</w:t>
      </w:r>
      <w:r w:rsidRPr="00586C69">
        <w:rPr>
          <w:rFonts w:ascii="Times New Roman" w:hAnsi="Times New Roman" w:cs="Times New Roman"/>
          <w:sz w:val="27"/>
          <w:szCs w:val="27"/>
        </w:rPr>
        <w:t>__________</w:t>
      </w:r>
    </w:p>
    <w:p w:rsidR="00586C69" w:rsidRDefault="00586C69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1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170">
        <w:rPr>
          <w:rFonts w:ascii="Times New Roman" w:hAnsi="Times New Roman" w:cs="Times New Roman"/>
          <w:sz w:val="28"/>
          <w:szCs w:val="28"/>
        </w:rPr>
        <w:t xml:space="preserve"> ___________ 20__ год</w:t>
      </w:r>
    </w:p>
    <w:p w:rsidR="00586C69" w:rsidRDefault="00586C69" w:rsidP="00707170">
      <w:pPr>
        <w:pStyle w:val="ConsPlusNonformat"/>
        <w:jc w:val="both"/>
      </w:pPr>
    </w:p>
    <w:p w:rsidR="00707170" w:rsidRDefault="00707170" w:rsidP="00707170">
      <w:pPr>
        <w:pStyle w:val="ConsPlusNonformat"/>
        <w:jc w:val="both"/>
      </w:pPr>
      <w:r>
        <w:t xml:space="preserve"> ___________________                         ___________________________</w:t>
      </w: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707170">
        <w:rPr>
          <w:rFonts w:ascii="Times New Roman" w:hAnsi="Times New Roman" w:cs="Times New Roman"/>
        </w:rPr>
        <w:t xml:space="preserve">    (подпись)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07170">
        <w:rPr>
          <w:rFonts w:ascii="Times New Roman" w:hAnsi="Times New Roman" w:cs="Times New Roman"/>
        </w:rPr>
        <w:t xml:space="preserve">         (Ф.И.О.)</w:t>
      </w:r>
    </w:p>
    <w:bookmarkEnd w:id="13"/>
    <w:p w:rsidR="00A347CC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2</w:t>
      </w:r>
    </w:p>
    <w:p w:rsidR="00A347CC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47CC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586C69"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501EA2" w:rsidRPr="00586C69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347CC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387" w:rsidRPr="00586C69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30387" w:rsidRPr="00586C69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ОРДЕР</w:t>
      </w:r>
    </w:p>
    <w:p w:rsidR="00830387" w:rsidRPr="00586C69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производство земляных работ</w:t>
      </w:r>
    </w:p>
    <w:p w:rsidR="00830387" w:rsidRPr="00586C69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30387" w:rsidRPr="00586C69" w:rsidRDefault="00830387" w:rsidP="008303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«      »</w:t>
      </w:r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       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20     г.                                            </w:t>
      </w:r>
      <w:r w:rsidR="00586C6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г. Ставрополь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 w:rsidRPr="00586C69">
        <w:rPr>
          <w:rFonts w:ascii="Times New Roman" w:eastAsia="Times New Roman" w:hAnsi="Times New Roman" w:cs="Times New Roman"/>
          <w:sz w:val="27"/>
          <w:szCs w:val="27"/>
        </w:rPr>
        <w:t>Выдан</w:t>
      </w:r>
      <w:proofErr w:type="gramEnd"/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представителю</w:t>
      </w:r>
      <w:r w:rsidRPr="00830387">
        <w:rPr>
          <w:rFonts w:ascii="Times New Roman" w:eastAsia="Times New Roman" w:hAnsi="Times New Roman" w:cs="Times New Roman"/>
        </w:rPr>
        <w:t xml:space="preserve">: </w:t>
      </w:r>
      <w:r w:rsidRPr="00830387">
        <w:rPr>
          <w:rFonts w:ascii="Times New Roman" w:eastAsia="Times New Roman" w:hAnsi="Times New Roman" w:cs="Times New Roman"/>
          <w:u w:val="single"/>
        </w:rPr>
        <w:t>________</w:t>
      </w:r>
      <w:r w:rsidR="00586C69"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_____________________________________________</w:t>
      </w:r>
      <w:r w:rsidR="008C6A3D"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</w:t>
      </w: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(наименование организации/ФИО, ИНН/паспортные данные)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на производство земляных работ связанных </w:t>
      </w:r>
      <w:proofErr w:type="gramStart"/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>с</w:t>
      </w:r>
      <w:proofErr w:type="gramEnd"/>
      <w:r w:rsidRPr="00830387">
        <w:rPr>
          <w:rFonts w:ascii="Times New Roman" w:eastAsia="Times New Roman" w:hAnsi="Times New Roman" w:cs="Times New Roman"/>
          <w:u w:val="single"/>
        </w:rPr>
        <w:t xml:space="preserve"> _____________</w:t>
      </w:r>
      <w:r w:rsidR="008C6A3D">
        <w:rPr>
          <w:rFonts w:ascii="Times New Roman" w:eastAsia="Times New Roman" w:hAnsi="Times New Roman" w:cs="Times New Roman"/>
          <w:u w:val="single"/>
        </w:rPr>
        <w:t>______________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  <w:r w:rsidR="00586C69"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</w:t>
      </w:r>
      <w:r w:rsidR="008C6A3D">
        <w:rPr>
          <w:rFonts w:ascii="Times New Roman" w:eastAsia="Times New Roman" w:hAnsi="Times New Roman" w:cs="Times New Roman"/>
          <w:u w:val="single"/>
        </w:rPr>
        <w:t>_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</w:t>
      </w:r>
      <w:r w:rsidR="008C6A3D">
        <w:rPr>
          <w:rFonts w:ascii="Times New Roman" w:eastAsia="Times New Roman" w:hAnsi="Times New Roman" w:cs="Times New Roman"/>
          <w:u w:val="single"/>
        </w:rPr>
        <w:t>____</w:t>
      </w:r>
      <w:r w:rsidR="00586C69">
        <w:rPr>
          <w:rFonts w:ascii="Times New Roman" w:eastAsia="Times New Roman" w:hAnsi="Times New Roman" w:cs="Times New Roman"/>
          <w:u w:val="single"/>
        </w:rPr>
        <w:t>______________________________________________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    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</w:rPr>
        <w:t>Место производства работ:</w:t>
      </w:r>
      <w:r w:rsidRPr="00830387">
        <w:rPr>
          <w:rFonts w:ascii="Times New Roman" w:eastAsia="Times New Roman" w:hAnsi="Times New Roman" w:cs="Times New Roman"/>
          <w:u w:val="single"/>
        </w:rPr>
        <w:t xml:space="preserve"> _________________________</w:t>
      </w:r>
      <w:r w:rsidR="008C6A3D">
        <w:rPr>
          <w:rFonts w:ascii="Times New Roman" w:eastAsia="Times New Roman" w:hAnsi="Times New Roman" w:cs="Times New Roman"/>
          <w:u w:val="single"/>
        </w:rPr>
        <w:t>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>_______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(указать место производства работ).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В случае необходимости производства работ на земельных участках</w:t>
      </w:r>
      <w:r w:rsidR="00586C69"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не относящихся к землям общего пользования</w:t>
      </w:r>
      <w:r w:rsidR="00586C69"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работы согласовать с собственником земельного участка. При производстве работ в охранной зоне инженерных коммуникаций вызвать на место представителя соответствующей </w:t>
      </w:r>
      <w:proofErr w:type="spellStart"/>
      <w:r w:rsidRPr="00830387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830387">
        <w:rPr>
          <w:rFonts w:ascii="Times New Roman" w:eastAsia="Times New Roman" w:hAnsi="Times New Roman" w:cs="Times New Roman"/>
        </w:rPr>
        <w:t xml:space="preserve"> организаций. 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Восстановить: _______________________________________________________</w:t>
      </w:r>
      <w:r w:rsidR="00586C69">
        <w:rPr>
          <w:rFonts w:ascii="Times New Roman" w:eastAsia="Times New Roman" w:hAnsi="Times New Roman" w:cs="Times New Roman"/>
          <w:u w:val="single"/>
        </w:rPr>
        <w:t>_______</w:t>
      </w:r>
      <w:r w:rsidRPr="00830387">
        <w:rPr>
          <w:rFonts w:ascii="Times New Roman" w:eastAsia="Times New Roman" w:hAnsi="Times New Roman" w:cs="Times New Roman"/>
          <w:u w:val="single"/>
        </w:rPr>
        <w:t>_________.</w:t>
      </w:r>
    </w:p>
    <w:p w:rsidR="00830387" w:rsidRPr="00830387" w:rsidRDefault="00830387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(указываются условия восстановления нарушенных элементов обустройства автомобильной дороги,                покрытий, в том числе грунтов и дорожных одежд)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с.</w:t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="00586C69">
        <w:rPr>
          <w:rFonts w:ascii="Times New Roman" w:eastAsia="Times New Roman" w:hAnsi="Times New Roman" w:cs="Times New Roman"/>
          <w:u w:val="single"/>
        </w:rPr>
        <w:t>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30387" w:rsidRDefault="00830387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(сроки производства работ)</w:t>
      </w:r>
    </w:p>
    <w:p w:rsidR="005910B3" w:rsidRPr="00830387" w:rsidRDefault="005910B3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387" w:rsidRPr="00830387" w:rsidRDefault="00830387" w:rsidP="00830387">
      <w:pPr>
        <w:autoSpaceDE w:val="0"/>
        <w:autoSpaceDN w:val="0"/>
        <w:spacing w:after="0" w:line="240" w:lineRule="exact"/>
        <w:ind w:right="-58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586C69">
        <w:rPr>
          <w:rFonts w:ascii="Times New Roman" w:eastAsia="Times New Roman" w:hAnsi="Times New Roman" w:cs="Times New Roman"/>
          <w:sz w:val="27"/>
          <w:szCs w:val="27"/>
        </w:rPr>
        <w:t>Ответственный</w:t>
      </w:r>
      <w:proofErr w:type="gramEnd"/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за производство работ:</w:t>
      </w:r>
      <w:r w:rsidRPr="00830387">
        <w:rPr>
          <w:rFonts w:ascii="Times New Roman" w:eastAsia="Times New Roman" w:hAnsi="Times New Roman" w:cs="Times New Roman"/>
        </w:rPr>
        <w:t xml:space="preserve"> ________________</w:t>
      </w:r>
      <w:r w:rsidR="00586C69">
        <w:rPr>
          <w:rFonts w:ascii="Times New Roman" w:eastAsia="Times New Roman" w:hAnsi="Times New Roman" w:cs="Times New Roman"/>
        </w:rPr>
        <w:t>______________</w:t>
      </w:r>
      <w:r w:rsidRPr="00830387">
        <w:rPr>
          <w:rFonts w:ascii="Times New Roman" w:eastAsia="Times New Roman" w:hAnsi="Times New Roman" w:cs="Times New Roman"/>
        </w:rPr>
        <w:t>______________</w:t>
      </w:r>
    </w:p>
    <w:p w:rsidR="00830387" w:rsidRDefault="008C6A3D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30387" w:rsidRPr="00830387">
        <w:rPr>
          <w:rFonts w:ascii="Times New Roman" w:eastAsia="Times New Roman" w:hAnsi="Times New Roman" w:cs="Times New Roman"/>
          <w:sz w:val="20"/>
          <w:szCs w:val="20"/>
        </w:rPr>
        <w:t>(Ф.И.О., занимаемая должность, наименование предприятия)</w:t>
      </w:r>
    </w:p>
    <w:p w:rsidR="008C6A3D" w:rsidRPr="00830387" w:rsidRDefault="008C6A3D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387" w:rsidRPr="00830387" w:rsidRDefault="00830387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Правила производства работ</w:t>
      </w:r>
      <w:r w:rsidR="00586C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6C69" w:rsidRPr="007B23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>Согласовать производство работ с указанными в настоящем ордере организациями.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2. Разработать и согласовать с комитетом городского хозяйства администрации города Ставрополя схему </w:t>
      </w:r>
      <w:r w:rsidR="00835586" w:rsidRPr="007B230F">
        <w:rPr>
          <w:rFonts w:ascii="Times New Roman" w:eastAsia="Times New Roman" w:hAnsi="Times New Roman" w:cs="Times New Roman"/>
          <w:sz w:val="24"/>
          <w:szCs w:val="24"/>
        </w:rPr>
        <w:t>организации движения и ограждения места  производства работ (далее – схема)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12239" w:rsidRPr="007B230F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230F">
        <w:rPr>
          <w:rFonts w:ascii="Times New Roman" w:eastAsia="Times New Roman" w:hAnsi="Times New Roman" w:cs="Times New Roman"/>
          <w:sz w:val="24"/>
          <w:szCs w:val="24"/>
        </w:rPr>
        <w:t>схему</w:t>
      </w:r>
      <w:proofErr w:type="gramEnd"/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586" w:rsidRPr="007B230F">
        <w:rPr>
          <w:rFonts w:ascii="Times New Roman" w:eastAsia="Times New Roman" w:hAnsi="Times New Roman" w:cs="Times New Roman"/>
          <w:sz w:val="24"/>
          <w:szCs w:val="24"/>
        </w:rPr>
        <w:t>согласованную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35586" w:rsidRPr="007B230F">
        <w:rPr>
          <w:rFonts w:ascii="Times New Roman" w:eastAsia="Times New Roman" w:hAnsi="Times New Roman" w:cs="Times New Roman"/>
          <w:sz w:val="24"/>
          <w:szCs w:val="24"/>
        </w:rPr>
        <w:t>Отделом государственной инспекции безопасности дорожного движения Управления Министерства внутренних дел Российской Федерации по городу Ставрополю в соответствии с правовым актом администрации города Ставрополя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4. Выполнить расстановку ограждений и знаков в соответствии со схемой, в темное время суток обеспечить освещение места работ и ограждений фонарями с красным светом.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5. Работы производить в соответствии со статьей 48 «Порядок проведения работ по строительству и реконструкции инженерных коммуникаций» </w:t>
      </w:r>
      <w:r w:rsidR="00320D3D" w:rsidRPr="007B230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ешения Ставропольской городской Думы от 23 августа 2017 г. № 127 «Об утверждении </w:t>
      </w:r>
      <w:proofErr w:type="gramStart"/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муниципального образования города </w:t>
      </w:r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>Ставрополя Ставропольского</w:t>
      </w:r>
      <w:proofErr w:type="gramEnd"/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 xml:space="preserve"> края» (далее – Правила благоустройства).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6. Восстановление разрытия производить в соответствии с</w:t>
      </w:r>
      <w:r w:rsidR="00C12239" w:rsidRPr="007B23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 xml:space="preserve"> статьей 49 </w:t>
      </w:r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>Правил благоустройства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387" w:rsidRPr="00B341DD" w:rsidRDefault="00320D3D" w:rsidP="0083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3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830387" w:rsidRPr="007B23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6A3D" w:rsidRPr="007B23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30F">
        <w:rPr>
          <w:rFonts w:ascii="Times New Roman" w:eastAsia="Times New Roman" w:hAnsi="Times New Roman" w:cs="Times New Roman"/>
          <w:sz w:val="24"/>
          <w:szCs w:val="24"/>
        </w:rPr>
        <w:t>В случае нарушения</w:t>
      </w:r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 xml:space="preserve"> Правил благоустройства </w:t>
      </w:r>
      <w:proofErr w:type="spellStart"/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>граждани</w:t>
      </w:r>
      <w:proofErr w:type="spellEnd"/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>бридические</w:t>
      </w:r>
      <w:proofErr w:type="spellEnd"/>
      <w:r w:rsidR="00B341DD" w:rsidRPr="007B230F">
        <w:rPr>
          <w:rFonts w:ascii="Times New Roman" w:eastAsia="Times New Roman" w:hAnsi="Times New Roman" w:cs="Times New Roman"/>
          <w:sz w:val="24"/>
          <w:szCs w:val="24"/>
        </w:rPr>
        <w:t xml:space="preserve"> лица, индивидуальные предприниматели могут быть привлечены к административной ответственности в соответствии с  </w:t>
      </w:r>
      <w:r w:rsidR="00830387" w:rsidRPr="007B230F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главой 4 Закона Ставропольского края от 10.04.2008 </w:t>
      </w:r>
      <w:r w:rsidR="00B341DD" w:rsidRPr="007B23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830387" w:rsidRPr="007B230F">
        <w:rPr>
          <w:rFonts w:ascii="Times New Roman" w:eastAsia="Times New Roman" w:hAnsi="Times New Roman" w:cs="Times New Roman"/>
          <w:bCs/>
          <w:sz w:val="24"/>
          <w:szCs w:val="24"/>
        </w:rPr>
        <w:t>№ 20-кз «Об административных правонарушениях в Ставропольском крае».</w:t>
      </w:r>
    </w:p>
    <w:p w:rsidR="00FC6512" w:rsidRDefault="00FC6512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387" w:rsidRPr="00320D3D" w:rsidRDefault="00830387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Обязательства производителя работ</w:t>
      </w: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       Я,__________________________________________________________________</w:t>
      </w:r>
    </w:p>
    <w:p w:rsidR="00830387" w:rsidRPr="00830387" w:rsidRDefault="00830387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(Ф.И.О., должность, место работы)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обязуюсь соблюдать все указанные выше условия, выполнить работу в указанные сроки, обязуюсь поддерживать место работ </w:t>
      </w:r>
      <w:r w:rsidR="00B341DD" w:rsidRPr="007B230F">
        <w:rPr>
          <w:rFonts w:ascii="Times New Roman" w:eastAsia="Times New Roman" w:hAnsi="Times New Roman" w:cs="Times New Roman"/>
        </w:rPr>
        <w:t>в надлежащем</w:t>
      </w:r>
      <w:r w:rsidRPr="00B341DD">
        <w:rPr>
          <w:rFonts w:ascii="Times New Roman" w:eastAsia="Times New Roman" w:hAnsi="Times New Roman" w:cs="Times New Roman"/>
        </w:rPr>
        <w:t xml:space="preserve"> </w:t>
      </w:r>
      <w:r w:rsidRPr="00830387">
        <w:rPr>
          <w:rFonts w:ascii="Times New Roman" w:eastAsia="Times New Roman" w:hAnsi="Times New Roman" w:cs="Times New Roman"/>
        </w:rPr>
        <w:t xml:space="preserve">состоянии </w:t>
      </w: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_____________________________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830387">
        <w:rPr>
          <w:rFonts w:ascii="Times New Roman" w:eastAsia="Times New Roman" w:hAnsi="Times New Roman" w:cs="Times New Roman"/>
        </w:rPr>
        <w:t xml:space="preserve">       «_____»__________________20</w:t>
      </w:r>
      <w:r>
        <w:rPr>
          <w:rFonts w:ascii="Times New Roman" w:eastAsia="Times New Roman" w:hAnsi="Times New Roman" w:cs="Times New Roman"/>
        </w:rPr>
        <w:t xml:space="preserve">     </w:t>
      </w:r>
      <w:r w:rsidRPr="00830387">
        <w:rPr>
          <w:rFonts w:ascii="Times New Roman" w:eastAsia="Times New Roman" w:hAnsi="Times New Roman" w:cs="Times New Roman"/>
        </w:rPr>
        <w:t>г.</w:t>
      </w: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(подпись ответственного лица)</w:t>
      </w:r>
    </w:p>
    <w:p w:rsidR="00B341DD" w:rsidRDefault="00B341DD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230F">
        <w:rPr>
          <w:rFonts w:ascii="Times New Roman" w:eastAsia="Times New Roman" w:hAnsi="Times New Roman" w:cs="Times New Roman"/>
        </w:rPr>
        <w:t xml:space="preserve">Без печати </w:t>
      </w:r>
      <w:proofErr w:type="gramStart"/>
      <w:r w:rsidRPr="007B230F">
        <w:rPr>
          <w:rFonts w:ascii="Times New Roman" w:eastAsia="Times New Roman" w:hAnsi="Times New Roman" w:cs="Times New Roman"/>
        </w:rPr>
        <w:t>комитета городского хозяйства администрации города Ставрополя</w:t>
      </w:r>
      <w:proofErr w:type="gramEnd"/>
      <w:r w:rsidRPr="007B230F">
        <w:rPr>
          <w:rFonts w:ascii="Times New Roman" w:eastAsia="Times New Roman" w:hAnsi="Times New Roman" w:cs="Times New Roman"/>
        </w:rPr>
        <w:t xml:space="preserve"> ордер недействителен.</w:t>
      </w:r>
    </w:p>
    <w:p w:rsidR="00830387" w:rsidRPr="007B230F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230F">
        <w:rPr>
          <w:rFonts w:ascii="Times New Roman" w:eastAsia="Times New Roman" w:hAnsi="Times New Roman" w:cs="Times New Roman"/>
        </w:rPr>
        <w:t>По окончании работ</w:t>
      </w:r>
      <w:r w:rsidR="00B341DD" w:rsidRPr="007B230F">
        <w:rPr>
          <w:rFonts w:ascii="Times New Roman" w:eastAsia="Times New Roman" w:hAnsi="Times New Roman" w:cs="Times New Roman"/>
        </w:rPr>
        <w:t xml:space="preserve"> копию</w:t>
      </w:r>
      <w:r w:rsidRPr="007B230F">
        <w:rPr>
          <w:rFonts w:ascii="Times New Roman" w:eastAsia="Times New Roman" w:hAnsi="Times New Roman" w:cs="Times New Roman"/>
        </w:rPr>
        <w:t xml:space="preserve"> ордер</w:t>
      </w:r>
      <w:r w:rsidR="00B341DD" w:rsidRPr="007B230F">
        <w:rPr>
          <w:rFonts w:ascii="Times New Roman" w:eastAsia="Times New Roman" w:hAnsi="Times New Roman" w:cs="Times New Roman"/>
        </w:rPr>
        <w:t>а необходимо предоставить</w:t>
      </w:r>
      <w:r w:rsidRPr="007B230F">
        <w:rPr>
          <w:rFonts w:ascii="Times New Roman" w:eastAsia="Times New Roman" w:hAnsi="Times New Roman" w:cs="Times New Roman"/>
        </w:rPr>
        <w:t xml:space="preserve"> в комитет городского хозяйства администрации города Ставрополя.</w:t>
      </w:r>
    </w:p>
    <w:p w:rsidR="00830387" w:rsidRPr="00B341DD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830387" w:rsidRPr="00B341DD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830387" w:rsidRPr="00B341DD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>города Ставрополя, руководитель</w:t>
      </w:r>
    </w:p>
    <w:p w:rsidR="00830387" w:rsidRPr="00B341DD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>комитета городского хозяйства</w:t>
      </w:r>
    </w:p>
    <w:p w:rsidR="00830387" w:rsidRPr="00B341DD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 xml:space="preserve">администрации города Ставрополя                                                                                  </w:t>
      </w:r>
    </w:p>
    <w:p w:rsidR="00830387" w:rsidRPr="00B341DD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30387" w:rsidRPr="00B341DD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>Заместитель руководителя отдела городских дорог</w:t>
      </w:r>
    </w:p>
    <w:p w:rsidR="00830387" w:rsidRPr="00B341DD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 xml:space="preserve">комитета городского хозяйства </w:t>
      </w:r>
    </w:p>
    <w:p w:rsidR="00135A44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B341DD">
        <w:rPr>
          <w:rFonts w:ascii="Times New Roman" w:eastAsia="Times New Roman" w:hAnsi="Times New Roman" w:cs="Times New Roman"/>
        </w:rPr>
        <w:t xml:space="preserve">администрации города  Ставрополя             </w:t>
      </w:r>
    </w:p>
    <w:p w:rsidR="00936E6D" w:rsidRDefault="00936E6D" w:rsidP="0083038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30387" w:rsidRPr="00B341DD" w:rsidRDefault="00135A44" w:rsidP="00830387">
      <w:pPr>
        <w:spacing w:after="0" w:line="240" w:lineRule="exact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Администрация района города Ставрополя</w:t>
      </w:r>
      <w:r w:rsidR="00830387" w:rsidRPr="00B341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:rsidR="00830387" w:rsidRDefault="00830387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341DD" w:rsidRPr="00B341DD" w:rsidRDefault="00B341DD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FC6512" w:rsidRDefault="00FC6512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512" w:rsidRDefault="00FC6512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512" w:rsidRDefault="00FC6512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512" w:rsidRDefault="00FC6512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512" w:rsidRDefault="00FC6512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1DD" w:rsidRDefault="00B341DD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1DD" w:rsidRDefault="00B341DD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387" w:rsidRPr="00B341DD" w:rsidRDefault="00830387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3</w:t>
      </w:r>
    </w:p>
    <w:p w:rsidR="00830387" w:rsidRPr="00B341DD" w:rsidRDefault="00830387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30387" w:rsidRPr="00B341DD" w:rsidRDefault="00830387" w:rsidP="00830387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830387" w:rsidRPr="00B341DD" w:rsidRDefault="00830387" w:rsidP="00830387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830387" w:rsidRDefault="00830387" w:rsidP="00830387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387" w:rsidRPr="00B341DD" w:rsidRDefault="00830387" w:rsidP="00830387">
      <w:pPr>
        <w:tabs>
          <w:tab w:val="left" w:pos="20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30387" w:rsidRPr="00936E6D" w:rsidRDefault="007B230F" w:rsidP="00830387">
      <w:pPr>
        <w:tabs>
          <w:tab w:val="left" w:pos="20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6E6D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830387" w:rsidRPr="00B341DD" w:rsidRDefault="00830387" w:rsidP="00830387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6E6D">
        <w:rPr>
          <w:rFonts w:ascii="Times New Roman" w:eastAsia="Times New Roman" w:hAnsi="Times New Roman" w:cs="Times New Roman"/>
          <w:sz w:val="27"/>
          <w:szCs w:val="27"/>
        </w:rPr>
        <w:t>об отказе в выдаче</w:t>
      </w:r>
      <w:r w:rsidR="007B230F" w:rsidRPr="00936E6D">
        <w:rPr>
          <w:rFonts w:ascii="Times New Roman" w:eastAsia="Times New Roman" w:hAnsi="Times New Roman" w:cs="Times New Roman"/>
          <w:sz w:val="27"/>
          <w:szCs w:val="27"/>
        </w:rPr>
        <w:t xml:space="preserve"> (продлении)</w:t>
      </w:r>
      <w:r w:rsidRPr="00936E6D">
        <w:rPr>
          <w:rFonts w:ascii="Times New Roman" w:eastAsia="Times New Roman" w:hAnsi="Times New Roman" w:cs="Times New Roman"/>
          <w:sz w:val="27"/>
          <w:szCs w:val="27"/>
        </w:rPr>
        <w:t xml:space="preserve"> ордера</w:t>
      </w:r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 на производство земляных работ</w:t>
      </w:r>
    </w:p>
    <w:p w:rsidR="008C6A3D" w:rsidRDefault="008C6A3D" w:rsidP="0083038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1DD">
        <w:rPr>
          <w:rFonts w:ascii="Times New Roman" w:hAnsi="Times New Roman" w:cs="Times New Roman"/>
          <w:sz w:val="27"/>
          <w:szCs w:val="27"/>
        </w:rPr>
        <w:t xml:space="preserve">    В связи с обращением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  <w:r w:rsidR="00B341DD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 w:rsidR="00B341D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B341D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B341D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</w:t>
      </w:r>
    </w:p>
    <w:p w:rsidR="008C6A3D" w:rsidRDefault="00B341D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8C6A3D">
        <w:rPr>
          <w:rFonts w:ascii="Courier New" w:hAnsi="Courier New" w:cs="Courier New"/>
          <w:sz w:val="20"/>
          <w:szCs w:val="20"/>
        </w:rPr>
        <w:t>(</w:t>
      </w:r>
      <w:r w:rsidR="008C6A3D" w:rsidRPr="008C6A3D">
        <w:rPr>
          <w:rFonts w:ascii="Times New Roman" w:hAnsi="Times New Roman" w:cs="Times New Roman"/>
          <w:sz w:val="20"/>
          <w:szCs w:val="20"/>
        </w:rPr>
        <w:t>Ф.И.О. заявителя)</w:t>
      </w:r>
    </w:p>
    <w:p w:rsidR="00B341DD" w:rsidRPr="008C6A3D" w:rsidRDefault="00B341D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6A3D">
        <w:rPr>
          <w:rFonts w:ascii="Times New Roman" w:hAnsi="Times New Roman" w:cs="Times New Roman"/>
        </w:rPr>
        <w:t xml:space="preserve">    </w:t>
      </w:r>
      <w:r w:rsidRPr="00936E6D">
        <w:rPr>
          <w:rFonts w:ascii="Times New Roman" w:hAnsi="Times New Roman" w:cs="Times New Roman"/>
          <w:sz w:val="27"/>
          <w:szCs w:val="27"/>
        </w:rPr>
        <w:t xml:space="preserve">о </w:t>
      </w:r>
      <w:r w:rsidR="007B230F" w:rsidRPr="00936E6D">
        <w:rPr>
          <w:rFonts w:ascii="Times New Roman" w:hAnsi="Times New Roman" w:cs="Times New Roman"/>
          <w:sz w:val="27"/>
          <w:szCs w:val="27"/>
        </w:rPr>
        <w:t>выдаче (продлении) ордера</w:t>
      </w:r>
      <w:r w:rsidR="007B230F">
        <w:rPr>
          <w:rFonts w:ascii="Times New Roman" w:hAnsi="Times New Roman" w:cs="Times New Roman"/>
          <w:sz w:val="27"/>
          <w:szCs w:val="27"/>
        </w:rPr>
        <w:t xml:space="preserve"> на производство земляных</w:t>
      </w:r>
      <w:r w:rsidRPr="00B341DD">
        <w:rPr>
          <w:rFonts w:ascii="Times New Roman" w:hAnsi="Times New Roman" w:cs="Times New Roman"/>
          <w:sz w:val="27"/>
          <w:szCs w:val="27"/>
        </w:rPr>
        <w:t xml:space="preserve"> работ по адресу</w:t>
      </w:r>
      <w:r w:rsidRPr="008C6A3D">
        <w:rPr>
          <w:rFonts w:ascii="Times New Roman" w:hAnsi="Times New Roman" w:cs="Times New Roman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  <w:r w:rsidR="00B341D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B341D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B341D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</w:t>
      </w:r>
      <w:r w:rsidR="00B341DD">
        <w:rPr>
          <w:rFonts w:ascii="Courier New" w:hAnsi="Courier New" w:cs="Courier New"/>
          <w:sz w:val="20"/>
          <w:szCs w:val="20"/>
        </w:rPr>
        <w:t>_________</w:t>
      </w:r>
    </w:p>
    <w:p w:rsidR="00B341DD" w:rsidRDefault="00B341D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6A3D" w:rsidRPr="00B341DD" w:rsidRDefault="00B341D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Courier New" w:hAnsi="Courier New" w:cs="Courier New"/>
          <w:sz w:val="27"/>
          <w:szCs w:val="27"/>
        </w:rPr>
        <w:t>П</w:t>
      </w:r>
      <w:r w:rsidR="008C6A3D" w:rsidRPr="00B341DD">
        <w:rPr>
          <w:rFonts w:ascii="Times New Roman" w:hAnsi="Times New Roman" w:cs="Times New Roman"/>
          <w:sz w:val="27"/>
          <w:szCs w:val="27"/>
        </w:rPr>
        <w:t xml:space="preserve">о результатам рассмотрения представленных документов отказать </w:t>
      </w:r>
      <w:r w:rsidR="008C6A3D" w:rsidRPr="00936E6D">
        <w:rPr>
          <w:rFonts w:ascii="Times New Roman" w:hAnsi="Times New Roman" w:cs="Times New Roman"/>
          <w:sz w:val="27"/>
          <w:szCs w:val="27"/>
        </w:rPr>
        <w:t>в выдаче</w:t>
      </w:r>
      <w:r w:rsidR="007B230F" w:rsidRPr="00936E6D">
        <w:rPr>
          <w:rFonts w:ascii="Times New Roman" w:hAnsi="Times New Roman" w:cs="Times New Roman"/>
          <w:sz w:val="27"/>
          <w:szCs w:val="27"/>
        </w:rPr>
        <w:t xml:space="preserve"> (продлении) </w:t>
      </w:r>
      <w:r w:rsidRPr="00936E6D">
        <w:rPr>
          <w:rFonts w:ascii="Times New Roman" w:hAnsi="Times New Roman" w:cs="Times New Roman"/>
          <w:sz w:val="27"/>
          <w:szCs w:val="27"/>
        </w:rPr>
        <w:t xml:space="preserve"> ордера</w:t>
      </w:r>
      <w:r w:rsidR="008C6A3D" w:rsidRPr="00B341DD">
        <w:rPr>
          <w:rFonts w:ascii="Times New Roman" w:hAnsi="Times New Roman" w:cs="Times New Roman"/>
          <w:sz w:val="27"/>
          <w:szCs w:val="27"/>
        </w:rPr>
        <w:t xml:space="preserve"> на производство земляных работ в связи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(указывается основание отказа)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6A3D" w:rsidRPr="00B341DD" w:rsidRDefault="008C6A3D" w:rsidP="00B341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8C6A3D" w:rsidRPr="00B341DD" w:rsidRDefault="008C6A3D" w:rsidP="00B341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города Ставрополя, руководитель</w:t>
      </w:r>
    </w:p>
    <w:p w:rsidR="008C6A3D" w:rsidRPr="00B341DD" w:rsidRDefault="008C6A3D" w:rsidP="00B341DD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комитета городского хозяйства</w:t>
      </w:r>
    </w:p>
    <w:p w:rsidR="008C6A3D" w:rsidRDefault="008C6A3D" w:rsidP="00B341D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341DD">
        <w:rPr>
          <w:rFonts w:ascii="Times New Roman" w:hAnsi="Times New Roman" w:cs="Times New Roman"/>
          <w:sz w:val="27"/>
          <w:szCs w:val="27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1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341DD" w:rsidRPr="008C6A3D" w:rsidRDefault="00B341DD" w:rsidP="00B341D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>На обратной стороне последнего листа: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Получил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>_________ 20_____ г.</w:t>
      </w:r>
    </w:p>
    <w:p w:rsidR="008C6A3D" w:rsidRDefault="008C6A3D" w:rsidP="00B341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C6A3D" w:rsidRPr="008C6A3D" w:rsidRDefault="008C6A3D" w:rsidP="00B3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</w:t>
      </w:r>
      <w:r w:rsidRPr="008C6A3D">
        <w:rPr>
          <w:rFonts w:ascii="Times New Roman" w:hAnsi="Times New Roman" w:cs="Times New Roman"/>
          <w:sz w:val="20"/>
          <w:szCs w:val="20"/>
        </w:rPr>
        <w:t>подпись заявителя или уполномоченного лица заявителя, заполняется</w:t>
      </w:r>
      <w:proofErr w:type="gramEnd"/>
    </w:p>
    <w:p w:rsidR="008C6A3D" w:rsidRPr="008C6A3D" w:rsidRDefault="008C6A3D" w:rsidP="00B3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в случае получения копии решения лично)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C6A3D">
        <w:rPr>
          <w:rFonts w:ascii="Times New Roman" w:hAnsi="Times New Roman" w:cs="Times New Roman"/>
        </w:rPr>
        <w:t>Решение направлено в адрес заявител</w:t>
      </w:r>
      <w:proofErr w:type="gramStart"/>
      <w:r w:rsidRPr="008C6A3D">
        <w:rPr>
          <w:rFonts w:ascii="Times New Roman" w:hAnsi="Times New Roman" w:cs="Times New Roman"/>
        </w:rPr>
        <w:t>я(</w:t>
      </w:r>
      <w:proofErr w:type="gramEnd"/>
      <w:r w:rsidRPr="008C6A3D">
        <w:rPr>
          <w:rFonts w:ascii="Times New Roman" w:hAnsi="Times New Roman" w:cs="Times New Roman"/>
        </w:rPr>
        <w:t xml:space="preserve">ей)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 xml:space="preserve"> _____________ 20__ г.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    (подпись должностного лица, направившего решение в адрес заявител</w:t>
      </w:r>
      <w:proofErr w:type="gramStart"/>
      <w:r w:rsidRPr="008C6A3D">
        <w:rPr>
          <w:rFonts w:ascii="Times New Roman" w:hAnsi="Times New Roman" w:cs="Times New Roman"/>
        </w:rPr>
        <w:t>я(</w:t>
      </w:r>
      <w:proofErr w:type="gramEnd"/>
      <w:r w:rsidRPr="008C6A3D">
        <w:rPr>
          <w:rFonts w:ascii="Times New Roman" w:hAnsi="Times New Roman" w:cs="Times New Roman"/>
        </w:rPr>
        <w:t>ей))</w:t>
      </w:r>
      <w:r>
        <w:rPr>
          <w:rFonts w:ascii="Times New Roman" w:hAnsi="Times New Roman" w:cs="Times New Roman"/>
        </w:rPr>
        <w:t xml:space="preserve"> </w:t>
      </w:r>
      <w:r w:rsidRPr="008C6A3D">
        <w:rPr>
          <w:rFonts w:ascii="Times New Roman" w:hAnsi="Times New Roman" w:cs="Times New Roman"/>
        </w:rPr>
        <w:t>заполняется в случае направления копии решения по почте).</w:t>
      </w:r>
    </w:p>
    <w:p w:rsidR="00860EED" w:rsidRDefault="00860EED" w:rsidP="00860E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230F" w:rsidRPr="00860EED" w:rsidRDefault="007B230F" w:rsidP="00860E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0EED" w:rsidRPr="00B341DD" w:rsidRDefault="00860EED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</w:t>
      </w:r>
      <w:r w:rsidR="00D61939"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</w:t>
      </w:r>
    </w:p>
    <w:p w:rsidR="00860EED" w:rsidRPr="00B341DD" w:rsidRDefault="00860EED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0EED" w:rsidRPr="00B341DD" w:rsidRDefault="00860EED" w:rsidP="00860EED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860EED" w:rsidRPr="00B341DD" w:rsidRDefault="00860EED" w:rsidP="00860EED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860EED" w:rsidRDefault="00860EED" w:rsidP="00860EED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0EED" w:rsidRPr="00B341DD" w:rsidRDefault="00860EED" w:rsidP="00860EED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Об отказе в приеме заявления </w:t>
      </w:r>
    </w:p>
    <w:p w:rsidR="00860EED" w:rsidRPr="00B341DD" w:rsidRDefault="00860EED" w:rsidP="00860EED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и документов о предоставлении услуги</w:t>
      </w:r>
    </w:p>
    <w:p w:rsidR="00860EED" w:rsidRDefault="00860EED" w:rsidP="00860EED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0EED" w:rsidRDefault="00860EED" w:rsidP="0086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EED" w:rsidRPr="00B341DD" w:rsidRDefault="00860EED" w:rsidP="00860EED">
      <w:pPr>
        <w:jc w:val="center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Уважаемый (</w:t>
      </w:r>
      <w:proofErr w:type="spellStart"/>
      <w:r w:rsidRPr="00B341DD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B341DD">
        <w:rPr>
          <w:rFonts w:ascii="Times New Roman" w:hAnsi="Times New Roman" w:cs="Times New Roman"/>
          <w:sz w:val="27"/>
          <w:szCs w:val="27"/>
        </w:rPr>
        <w:t>) ___________________!</w:t>
      </w:r>
    </w:p>
    <w:p w:rsidR="00860EED" w:rsidRPr="00B341DD" w:rsidRDefault="00860EED" w:rsidP="0086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Рассмотрев заявление и представленный пакет документов о выдач</w:t>
      </w:r>
      <w:r w:rsidR="00D61939" w:rsidRPr="00B341DD">
        <w:rPr>
          <w:rFonts w:ascii="Times New Roman" w:hAnsi="Times New Roman" w:cs="Times New Roman"/>
          <w:sz w:val="27"/>
          <w:szCs w:val="27"/>
        </w:rPr>
        <w:t>е</w:t>
      </w:r>
      <w:r w:rsidRPr="00B341DD">
        <w:rPr>
          <w:rFonts w:ascii="Times New Roman" w:hAnsi="Times New Roman" w:cs="Times New Roman"/>
          <w:sz w:val="27"/>
          <w:szCs w:val="27"/>
        </w:rPr>
        <w:t xml:space="preserve"> ордер</w:t>
      </w:r>
      <w:r w:rsidR="00D61939" w:rsidRPr="00B341DD">
        <w:rPr>
          <w:rFonts w:ascii="Times New Roman" w:hAnsi="Times New Roman" w:cs="Times New Roman"/>
          <w:sz w:val="27"/>
          <w:szCs w:val="27"/>
        </w:rPr>
        <w:t>а</w:t>
      </w:r>
      <w:r w:rsidRPr="00B341DD">
        <w:rPr>
          <w:rFonts w:ascii="Times New Roman" w:hAnsi="Times New Roman" w:cs="Times New Roman"/>
          <w:sz w:val="27"/>
          <w:szCs w:val="27"/>
        </w:rPr>
        <w:t xml:space="preserve"> на проведение земляных работ на территории муниципального образования города Ставрополя Ставропольского края, сообщаем следующее.</w:t>
      </w:r>
    </w:p>
    <w:p w:rsidR="00B341DD" w:rsidRDefault="00B341DD" w:rsidP="00B341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EED" w:rsidRPr="00B341DD" w:rsidRDefault="00860EED" w:rsidP="0086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1DD">
        <w:rPr>
          <w:rFonts w:ascii="Times New Roman" w:hAnsi="Times New Roman" w:cs="Times New Roman"/>
          <w:sz w:val="20"/>
          <w:szCs w:val="20"/>
        </w:rPr>
        <w:t>(текст и обоснование отказа в приеме заявления и документов  о предоставлении услуги)</w:t>
      </w:r>
    </w:p>
    <w:p w:rsidR="00860EED" w:rsidRPr="00B341DD" w:rsidRDefault="00860EED" w:rsidP="00860E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0EED" w:rsidRDefault="00860EED" w:rsidP="00860E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860EED" w:rsidRDefault="00860EED" w:rsidP="00860E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860EED" w:rsidRPr="00B341DD" w:rsidRDefault="00860EED" w:rsidP="00042E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860EED" w:rsidRPr="00B341DD" w:rsidRDefault="00860EED" w:rsidP="00042E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города Ставрополя, руководитель</w:t>
      </w:r>
    </w:p>
    <w:p w:rsidR="00860EED" w:rsidRPr="00B341DD" w:rsidRDefault="00860EED" w:rsidP="00042E73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комитета городского хозяйства</w:t>
      </w:r>
    </w:p>
    <w:p w:rsidR="00860EED" w:rsidRPr="00B341DD" w:rsidRDefault="00860EED" w:rsidP="00042E73">
      <w:pPr>
        <w:spacing w:after="0" w:line="240" w:lineRule="exact"/>
        <w:rPr>
          <w:rFonts w:ascii="Times New Roman" w:hAnsi="Times New Roman" w:cs="Times New Roman"/>
          <w:b/>
          <w:bCs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     </w:t>
      </w:r>
    </w:p>
    <w:p w:rsidR="00860EED" w:rsidRDefault="00860EED" w:rsidP="00042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E73" w:rsidRDefault="00042E73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30F" w:rsidRDefault="007B230F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939" w:rsidRPr="00EA28B4" w:rsidRDefault="00D61939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 </w:t>
      </w:r>
      <w:r w:rsidR="007B230F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</w:p>
    <w:p w:rsidR="00D61939" w:rsidRPr="00EA28B4" w:rsidRDefault="00D61939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939" w:rsidRPr="00EA28B4" w:rsidRDefault="00D61939" w:rsidP="00D6193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D61939" w:rsidRPr="00EA28B4" w:rsidRDefault="00D61939" w:rsidP="00D6193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D61939" w:rsidRDefault="00D61939" w:rsidP="00D61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D619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1939" w:rsidRPr="00936E6D" w:rsidRDefault="00D61939" w:rsidP="00D619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БЛОК-СХЕМА</w:t>
      </w:r>
    </w:p>
    <w:p w:rsidR="00D61939" w:rsidRPr="00936E6D" w:rsidRDefault="00D61939" w:rsidP="00D619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D61939" w:rsidRPr="00D61939" w:rsidRDefault="00D61939" w:rsidP="00D61939">
      <w:pPr>
        <w:spacing w:line="24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737"/>
        <w:gridCol w:w="794"/>
        <w:gridCol w:w="455"/>
        <w:gridCol w:w="1474"/>
        <w:gridCol w:w="536"/>
        <w:gridCol w:w="1063"/>
        <w:gridCol w:w="1060"/>
        <w:gridCol w:w="389"/>
        <w:gridCol w:w="340"/>
        <w:gridCol w:w="393"/>
        <w:gridCol w:w="1361"/>
      </w:tblGrid>
      <w:tr w:rsidR="006700C2">
        <w:tc>
          <w:tcPr>
            <w:tcW w:w="2414" w:type="dxa"/>
            <w:gridSpan w:val="4"/>
            <w:vMerge w:val="restart"/>
            <w:tcBorders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с прилагаемым комплектом документов </w:t>
            </w:r>
          </w:p>
        </w:tc>
        <w:tc>
          <w:tcPr>
            <w:tcW w:w="2483" w:type="dxa"/>
            <w:gridSpan w:val="4"/>
            <w:vMerge w:val="restart"/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2414" w:type="dxa"/>
            <w:gridSpan w:val="4"/>
            <w:vMerge/>
            <w:tcBorders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Merge/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 консультирование заявителя по вопросу предоставления муниципальной услуги -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6700C2">
        <w:trPr>
          <w:trHeight w:val="322"/>
        </w:trPr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документов, оформление результата предоставления муниципальной услуги 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C2" w:rsidRDefault="006700C2" w:rsidP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положительного решения по выдаче ордера, подготовка ордера и выдача (направление) его заявителю </w:t>
            </w:r>
          </w:p>
        </w:tc>
      </w:tr>
    </w:tbl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B8" w:rsidRDefault="00A076B8" w:rsidP="00A66C5C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 </w:t>
      </w:r>
      <w:r w:rsidR="007B230F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A076B8" w:rsidRPr="006700C2" w:rsidRDefault="00A076B8" w:rsidP="00A076B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00C2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076B8" w:rsidRPr="006700C2" w:rsidRDefault="00A076B8" w:rsidP="00A076B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076B8" w:rsidRDefault="00A076B8" w:rsidP="00A076B8">
      <w:pPr>
        <w:spacing w:after="0"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6B8" w:rsidRPr="00936E6D" w:rsidRDefault="00A076B8" w:rsidP="00A076B8">
      <w:pPr>
        <w:spacing w:after="0"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РАСПИСК</w:t>
      </w:r>
      <w:r w:rsidR="006700C2" w:rsidRPr="00936E6D">
        <w:rPr>
          <w:rFonts w:ascii="Times New Roman" w:hAnsi="Times New Roman" w:cs="Times New Roman"/>
          <w:sz w:val="28"/>
          <w:szCs w:val="28"/>
        </w:rPr>
        <w:t>А</w:t>
      </w:r>
      <w:r w:rsidRPr="00936E6D">
        <w:rPr>
          <w:rFonts w:ascii="Times New Roman" w:hAnsi="Times New Roman" w:cs="Times New Roman"/>
          <w:sz w:val="28"/>
          <w:szCs w:val="28"/>
        </w:rPr>
        <w:t xml:space="preserve"> О ПРИЕМЕ ДОКУМЕНТОВ </w:t>
      </w:r>
    </w:p>
    <w:p w:rsidR="00A076B8" w:rsidRPr="006B6DF7" w:rsidRDefault="00A076B8" w:rsidP="00A076B8">
      <w:pPr>
        <w:pStyle w:val="ConsPlusNonforma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76B8" w:rsidRDefault="00A076B8" w:rsidP="00A076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6700C2" w:rsidRDefault="006700C2" w:rsidP="006700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Pr="006700C2">
        <w:rPr>
          <w:rFonts w:ascii="Times New Roman" w:hAnsi="Times New Roman" w:cs="Times New Roman"/>
          <w:sz w:val="28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345"/>
        <w:gridCol w:w="2130"/>
      </w:tblGrid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C2" w:rsidRDefault="0067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C2" w:rsidRDefault="006700C2" w:rsidP="0067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B8" w:rsidRPr="001379BE" w:rsidRDefault="00A076B8" w:rsidP="00A076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BE">
        <w:rPr>
          <w:rFonts w:ascii="Times New Roman" w:hAnsi="Times New Roman" w:cs="Times New Roman"/>
          <w:sz w:val="28"/>
          <w:szCs w:val="28"/>
        </w:rPr>
        <w:t xml:space="preserve">Дата представления документов: 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.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. 20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6B8" w:rsidRPr="001379BE" w:rsidRDefault="00A076B8" w:rsidP="00A076B8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076B8" w:rsidRPr="001379BE" w:rsidRDefault="00A076B8" w:rsidP="00A076B8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076B8" w:rsidRPr="001379BE" w:rsidRDefault="00A076B8" w:rsidP="00A076B8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379BE">
        <w:rPr>
          <w:rFonts w:ascii="Times New Roman" w:hAnsi="Times New Roman" w:cs="Times New Roman"/>
          <w:kern w:val="28"/>
          <w:sz w:val="28"/>
          <w:szCs w:val="28"/>
        </w:rPr>
        <w:t xml:space="preserve">Документы принял:  </w:t>
      </w:r>
    </w:p>
    <w:p w:rsidR="00A076B8" w:rsidRPr="00267014" w:rsidRDefault="00A076B8" w:rsidP="00A076B8">
      <w:pPr>
        <w:ind w:firstLine="720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0"/>
        <w:gridCol w:w="1668"/>
        <w:gridCol w:w="281"/>
        <w:gridCol w:w="2327"/>
      </w:tblGrid>
      <w:tr w:rsidR="00A076B8" w:rsidTr="005D626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76B8" w:rsidTr="005D626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(должность специалиста, осуществляющего прием документов)</w:t>
            </w:r>
          </w:p>
        </w:tc>
        <w:tc>
          <w:tcPr>
            <w:tcW w:w="280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</w:tbl>
    <w:p w:rsidR="00A076B8" w:rsidRPr="00D61939" w:rsidRDefault="00A076B8" w:rsidP="00A076B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A076B8" w:rsidRPr="00D61939" w:rsidSect="00E9707C">
      <w:headerReference w:type="even" r:id="rId21"/>
      <w:headerReference w:type="default" r:id="rId22"/>
      <w:footerReference w:type="default" r:id="rId23"/>
      <w:pgSz w:w="11906" w:h="16838"/>
      <w:pgMar w:top="1418" w:right="567" w:bottom="1134" w:left="1985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C6" w:rsidRDefault="006C23C6" w:rsidP="00394872">
      <w:pPr>
        <w:spacing w:after="0" w:line="240" w:lineRule="auto"/>
      </w:pPr>
      <w:r>
        <w:separator/>
      </w:r>
    </w:p>
  </w:endnote>
  <w:endnote w:type="continuationSeparator" w:id="0">
    <w:p w:rsidR="006C23C6" w:rsidRDefault="006C23C6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88152"/>
      <w:showingPlcHdr/>
    </w:sdtPr>
    <w:sdtEndPr/>
    <w:sdtContent>
      <w:p w:rsidR="003476C4" w:rsidRDefault="003476C4" w:rsidP="003830E3">
        <w:pPr>
          <w:pStyle w:val="a9"/>
        </w:pPr>
        <w:r>
          <w:t xml:space="preserve">     </w:t>
        </w:r>
      </w:p>
    </w:sdtContent>
  </w:sdt>
  <w:p w:rsidR="003476C4" w:rsidRDefault="003476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C6" w:rsidRDefault="006C23C6" w:rsidP="00394872">
      <w:pPr>
        <w:spacing w:after="0" w:line="240" w:lineRule="auto"/>
      </w:pPr>
      <w:r>
        <w:separator/>
      </w:r>
    </w:p>
  </w:footnote>
  <w:footnote w:type="continuationSeparator" w:id="0">
    <w:p w:rsidR="006C23C6" w:rsidRDefault="006C23C6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C4" w:rsidRDefault="003476C4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3476C4" w:rsidRDefault="003476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27967"/>
      <w:showingPlcHdr/>
    </w:sdtPr>
    <w:sdtEndPr/>
    <w:sdtContent>
      <w:p w:rsidR="003476C4" w:rsidRDefault="003476C4">
        <w:pPr>
          <w:pStyle w:val="a3"/>
          <w:jc w:val="center"/>
        </w:pPr>
        <w:r>
          <w:t xml:space="preserve">     </w:t>
        </w:r>
      </w:p>
    </w:sdtContent>
  </w:sdt>
  <w:p w:rsidR="003476C4" w:rsidRDefault="003476C4">
    <w:pPr>
      <w:pStyle w:val="a3"/>
    </w:pPr>
  </w:p>
  <w:p w:rsidR="003476C4" w:rsidRDefault="00347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70"/>
    <w:rsid w:val="00007FEF"/>
    <w:rsid w:val="000103D0"/>
    <w:rsid w:val="0001173C"/>
    <w:rsid w:val="0001474C"/>
    <w:rsid w:val="000270D3"/>
    <w:rsid w:val="000340FC"/>
    <w:rsid w:val="000352C1"/>
    <w:rsid w:val="00042E73"/>
    <w:rsid w:val="000918A3"/>
    <w:rsid w:val="00095898"/>
    <w:rsid w:val="00096BE5"/>
    <w:rsid w:val="000B6979"/>
    <w:rsid w:val="000B7758"/>
    <w:rsid w:val="000C0E3D"/>
    <w:rsid w:val="000D39F5"/>
    <w:rsid w:val="000D5438"/>
    <w:rsid w:val="000F71FD"/>
    <w:rsid w:val="00107CDB"/>
    <w:rsid w:val="00112524"/>
    <w:rsid w:val="001234FE"/>
    <w:rsid w:val="00135A44"/>
    <w:rsid w:val="001426C8"/>
    <w:rsid w:val="00145F54"/>
    <w:rsid w:val="00174515"/>
    <w:rsid w:val="00191347"/>
    <w:rsid w:val="00197B52"/>
    <w:rsid w:val="001B32CA"/>
    <w:rsid w:val="001C4213"/>
    <w:rsid w:val="001C51C1"/>
    <w:rsid w:val="001E6A36"/>
    <w:rsid w:val="002179B0"/>
    <w:rsid w:val="002256CB"/>
    <w:rsid w:val="00242FC8"/>
    <w:rsid w:val="002472AE"/>
    <w:rsid w:val="002521D4"/>
    <w:rsid w:val="00260188"/>
    <w:rsid w:val="0026162F"/>
    <w:rsid w:val="00275670"/>
    <w:rsid w:val="0027662B"/>
    <w:rsid w:val="002E4F00"/>
    <w:rsid w:val="00304FF5"/>
    <w:rsid w:val="00320D3D"/>
    <w:rsid w:val="003476C4"/>
    <w:rsid w:val="00350542"/>
    <w:rsid w:val="0035392D"/>
    <w:rsid w:val="00363FD4"/>
    <w:rsid w:val="003652F0"/>
    <w:rsid w:val="003830E3"/>
    <w:rsid w:val="00385555"/>
    <w:rsid w:val="0038776A"/>
    <w:rsid w:val="00394872"/>
    <w:rsid w:val="003E46FE"/>
    <w:rsid w:val="003F2573"/>
    <w:rsid w:val="004519ED"/>
    <w:rsid w:val="00455126"/>
    <w:rsid w:val="0046611A"/>
    <w:rsid w:val="00487ED4"/>
    <w:rsid w:val="00492D28"/>
    <w:rsid w:val="00496DC8"/>
    <w:rsid w:val="004A45F6"/>
    <w:rsid w:val="004B622A"/>
    <w:rsid w:val="004B72DA"/>
    <w:rsid w:val="004C642D"/>
    <w:rsid w:val="004D0FD7"/>
    <w:rsid w:val="004D27C1"/>
    <w:rsid w:val="004D5442"/>
    <w:rsid w:val="004E5A75"/>
    <w:rsid w:val="004E712C"/>
    <w:rsid w:val="004F33EC"/>
    <w:rsid w:val="004F678B"/>
    <w:rsid w:val="00501EA2"/>
    <w:rsid w:val="00502FD5"/>
    <w:rsid w:val="00513A68"/>
    <w:rsid w:val="0053700A"/>
    <w:rsid w:val="00551E6D"/>
    <w:rsid w:val="0055471D"/>
    <w:rsid w:val="00560D84"/>
    <w:rsid w:val="005635F7"/>
    <w:rsid w:val="00586C69"/>
    <w:rsid w:val="005910B3"/>
    <w:rsid w:val="00592D7B"/>
    <w:rsid w:val="00594408"/>
    <w:rsid w:val="005960C8"/>
    <w:rsid w:val="005A4CBB"/>
    <w:rsid w:val="005A6D17"/>
    <w:rsid w:val="005B54FA"/>
    <w:rsid w:val="005D626E"/>
    <w:rsid w:val="005E229F"/>
    <w:rsid w:val="006026D7"/>
    <w:rsid w:val="0062698B"/>
    <w:rsid w:val="00646C00"/>
    <w:rsid w:val="006503EF"/>
    <w:rsid w:val="0065171F"/>
    <w:rsid w:val="00665332"/>
    <w:rsid w:val="006700C2"/>
    <w:rsid w:val="006715DF"/>
    <w:rsid w:val="006808E5"/>
    <w:rsid w:val="00691F16"/>
    <w:rsid w:val="006A1E09"/>
    <w:rsid w:val="006C23C6"/>
    <w:rsid w:val="006D3882"/>
    <w:rsid w:val="006E3245"/>
    <w:rsid w:val="006E5806"/>
    <w:rsid w:val="006F347D"/>
    <w:rsid w:val="00705005"/>
    <w:rsid w:val="00707170"/>
    <w:rsid w:val="007247F5"/>
    <w:rsid w:val="00735471"/>
    <w:rsid w:val="007454E8"/>
    <w:rsid w:val="0075231C"/>
    <w:rsid w:val="007526FC"/>
    <w:rsid w:val="00755ECB"/>
    <w:rsid w:val="007611C3"/>
    <w:rsid w:val="0076359F"/>
    <w:rsid w:val="007655DA"/>
    <w:rsid w:val="00774618"/>
    <w:rsid w:val="00780872"/>
    <w:rsid w:val="00787D01"/>
    <w:rsid w:val="00793C9A"/>
    <w:rsid w:val="007B230F"/>
    <w:rsid w:val="007F0F80"/>
    <w:rsid w:val="007F6241"/>
    <w:rsid w:val="008136E1"/>
    <w:rsid w:val="00813E73"/>
    <w:rsid w:val="008221F1"/>
    <w:rsid w:val="00826F7C"/>
    <w:rsid w:val="00827F0A"/>
    <w:rsid w:val="00830387"/>
    <w:rsid w:val="00835586"/>
    <w:rsid w:val="00842210"/>
    <w:rsid w:val="00844E95"/>
    <w:rsid w:val="00860EED"/>
    <w:rsid w:val="00867E07"/>
    <w:rsid w:val="008855BD"/>
    <w:rsid w:val="00885C5C"/>
    <w:rsid w:val="00885E88"/>
    <w:rsid w:val="00886758"/>
    <w:rsid w:val="00893B76"/>
    <w:rsid w:val="008C6A3D"/>
    <w:rsid w:val="008E0B5C"/>
    <w:rsid w:val="008E1563"/>
    <w:rsid w:val="00901297"/>
    <w:rsid w:val="0090752B"/>
    <w:rsid w:val="00914266"/>
    <w:rsid w:val="00915209"/>
    <w:rsid w:val="0093390C"/>
    <w:rsid w:val="009363B6"/>
    <w:rsid w:val="00936E6D"/>
    <w:rsid w:val="0094440E"/>
    <w:rsid w:val="00946DCF"/>
    <w:rsid w:val="0096381C"/>
    <w:rsid w:val="0096453B"/>
    <w:rsid w:val="00973552"/>
    <w:rsid w:val="00980909"/>
    <w:rsid w:val="009813AB"/>
    <w:rsid w:val="009A0581"/>
    <w:rsid w:val="009A0DC9"/>
    <w:rsid w:val="009A28CC"/>
    <w:rsid w:val="009A738E"/>
    <w:rsid w:val="009C6F58"/>
    <w:rsid w:val="009D50F6"/>
    <w:rsid w:val="009D5315"/>
    <w:rsid w:val="009D70D1"/>
    <w:rsid w:val="009E6668"/>
    <w:rsid w:val="009F311F"/>
    <w:rsid w:val="009F3A1E"/>
    <w:rsid w:val="009F7638"/>
    <w:rsid w:val="00A076B8"/>
    <w:rsid w:val="00A1040A"/>
    <w:rsid w:val="00A13A62"/>
    <w:rsid w:val="00A1709D"/>
    <w:rsid w:val="00A25A3C"/>
    <w:rsid w:val="00A31769"/>
    <w:rsid w:val="00A347CC"/>
    <w:rsid w:val="00A34D1B"/>
    <w:rsid w:val="00A51CF7"/>
    <w:rsid w:val="00A53C43"/>
    <w:rsid w:val="00A62488"/>
    <w:rsid w:val="00A66C5C"/>
    <w:rsid w:val="00A73091"/>
    <w:rsid w:val="00A83A8E"/>
    <w:rsid w:val="00A840EB"/>
    <w:rsid w:val="00A908BB"/>
    <w:rsid w:val="00A940DE"/>
    <w:rsid w:val="00A9482C"/>
    <w:rsid w:val="00A9682D"/>
    <w:rsid w:val="00AA031B"/>
    <w:rsid w:val="00AA384B"/>
    <w:rsid w:val="00AA523C"/>
    <w:rsid w:val="00AA729E"/>
    <w:rsid w:val="00AE7344"/>
    <w:rsid w:val="00AF1584"/>
    <w:rsid w:val="00AF182F"/>
    <w:rsid w:val="00B02C0C"/>
    <w:rsid w:val="00B05EEA"/>
    <w:rsid w:val="00B21CEB"/>
    <w:rsid w:val="00B341DD"/>
    <w:rsid w:val="00B54521"/>
    <w:rsid w:val="00B55D76"/>
    <w:rsid w:val="00B738A6"/>
    <w:rsid w:val="00B82A1F"/>
    <w:rsid w:val="00B93ADB"/>
    <w:rsid w:val="00B967BD"/>
    <w:rsid w:val="00BA512A"/>
    <w:rsid w:val="00BD175A"/>
    <w:rsid w:val="00BD4867"/>
    <w:rsid w:val="00BE0383"/>
    <w:rsid w:val="00C037A2"/>
    <w:rsid w:val="00C12239"/>
    <w:rsid w:val="00C166CF"/>
    <w:rsid w:val="00C44F38"/>
    <w:rsid w:val="00C462B0"/>
    <w:rsid w:val="00C52B32"/>
    <w:rsid w:val="00C53C05"/>
    <w:rsid w:val="00C606BD"/>
    <w:rsid w:val="00C61418"/>
    <w:rsid w:val="00C96351"/>
    <w:rsid w:val="00CA2FF5"/>
    <w:rsid w:val="00CA77FE"/>
    <w:rsid w:val="00CB241E"/>
    <w:rsid w:val="00CB3D5E"/>
    <w:rsid w:val="00CB6B79"/>
    <w:rsid w:val="00CC09BB"/>
    <w:rsid w:val="00CC5278"/>
    <w:rsid w:val="00CE1662"/>
    <w:rsid w:val="00CE2CA5"/>
    <w:rsid w:val="00CE7BF5"/>
    <w:rsid w:val="00CF0F62"/>
    <w:rsid w:val="00D03668"/>
    <w:rsid w:val="00D04DF8"/>
    <w:rsid w:val="00D35931"/>
    <w:rsid w:val="00D479DC"/>
    <w:rsid w:val="00D51AD3"/>
    <w:rsid w:val="00D52A14"/>
    <w:rsid w:val="00D564DA"/>
    <w:rsid w:val="00D61939"/>
    <w:rsid w:val="00D64A36"/>
    <w:rsid w:val="00D825F4"/>
    <w:rsid w:val="00D86B34"/>
    <w:rsid w:val="00D944A6"/>
    <w:rsid w:val="00DB048C"/>
    <w:rsid w:val="00DB6F43"/>
    <w:rsid w:val="00DD6485"/>
    <w:rsid w:val="00DD65E8"/>
    <w:rsid w:val="00DE3575"/>
    <w:rsid w:val="00E07CE4"/>
    <w:rsid w:val="00E10268"/>
    <w:rsid w:val="00E37DA9"/>
    <w:rsid w:val="00E46C14"/>
    <w:rsid w:val="00E530AF"/>
    <w:rsid w:val="00E60620"/>
    <w:rsid w:val="00E66999"/>
    <w:rsid w:val="00E716FD"/>
    <w:rsid w:val="00E87EFA"/>
    <w:rsid w:val="00E9156D"/>
    <w:rsid w:val="00E9707C"/>
    <w:rsid w:val="00EA28B4"/>
    <w:rsid w:val="00EB3223"/>
    <w:rsid w:val="00EB5BBA"/>
    <w:rsid w:val="00EC1DE3"/>
    <w:rsid w:val="00EC2B36"/>
    <w:rsid w:val="00ED2528"/>
    <w:rsid w:val="00EE4626"/>
    <w:rsid w:val="00EF24A0"/>
    <w:rsid w:val="00EF257C"/>
    <w:rsid w:val="00EF32B0"/>
    <w:rsid w:val="00EF366C"/>
    <w:rsid w:val="00EF3F02"/>
    <w:rsid w:val="00F21B54"/>
    <w:rsid w:val="00F2217E"/>
    <w:rsid w:val="00F329AB"/>
    <w:rsid w:val="00F4327C"/>
    <w:rsid w:val="00F55BF1"/>
    <w:rsid w:val="00F62E98"/>
    <w:rsid w:val="00F9022E"/>
    <w:rsid w:val="00F9240D"/>
    <w:rsid w:val="00FC6512"/>
    <w:rsid w:val="00FD0DEB"/>
    <w:rsid w:val="00FD5B69"/>
    <w:rsid w:val="00FF1BE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1D5B5CB2C6135B9EFF7C5739457EC35FBA8EA6104D7ACF77D94542C55994F82C0667301A0FDCA130E5EA5BV1j0J" TargetMode="External"/><Relationship Id="rId18" Type="http://schemas.openxmlformats.org/officeDocument/2006/relationships/hyperlink" Target="consultantplus://offline/ref=4A5656CCA15D12CEB5F6231E6035382D01E2835A339F7F486333315B58F20740F08A8E42163981EDWCA4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1D5B5CB2C6135B9EFF625A2F2920C95BB1D1A8184A75992C8443159A0992AD6C466167V5j1J" TargetMode="External"/><Relationship Id="rId17" Type="http://schemas.openxmlformats.org/officeDocument/2006/relationships/hyperlink" Target="consultantplus://offline/ref=4A5656CCA15D12CEB5F6231E6035382D01E88254309A7F486333315B58F20740F08A8E42163981E4WCA7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5656CCA15D12CEB5F6231E6035382D01E1875135907F486333315B58F20740F08A8E42163980ECWCA4L" TargetMode="External"/><Relationship Id="rId20" Type="http://schemas.openxmlformats.org/officeDocument/2006/relationships/hyperlink" Target="consultantplus://offline/ref=4A5656CCA15D12CEB5F6231E6035382D01E2835A339F7F486333315B58F20740F08A8E42163981EDWCA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stv@mfc26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5656CCA15D12CEB5F63D137659662704EBDD5F3298721E3A6E370C07A20115B0CA8817557D8CE4C671BF42W9AE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ghadm@mail.ru" TargetMode="External"/><Relationship Id="rId19" Type="http://schemas.openxmlformats.org/officeDocument/2006/relationships/hyperlink" Target="consultantplus://offline/ref=4A5656CCA15D12CEB5F6231E6035382D01E2835A339F7F486333315B58F20740F08A8E42163981EDWCA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52D6C88EC3BA1ABBD2F70648BDCA4127568753D5042BD4013EADDEC367E5F5CFC0ECFEBE828E0U7j1J" TargetMode="External"/><Relationship Id="rId14" Type="http://schemas.openxmlformats.org/officeDocument/2006/relationships/hyperlink" Target="consultantplus://offline/ref=8C1D5B5CB2C6135B9EFF7C5739457EC35FBA8EA6104D7BC870D24542C55994F82CV0j6J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A69C-6BDB-460E-9DFE-9626EB59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</Template>
  <TotalTime>62</TotalTime>
  <Pages>34</Pages>
  <Words>11723</Words>
  <Characters>66826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78393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NA.Fedorov</dc:creator>
  <cp:lastModifiedBy>Романенко Валентина Николаевна</cp:lastModifiedBy>
  <cp:revision>7</cp:revision>
  <cp:lastPrinted>2020-03-12T07:50:00Z</cp:lastPrinted>
  <dcterms:created xsi:type="dcterms:W3CDTF">2020-03-16T13:37:00Z</dcterms:created>
  <dcterms:modified xsi:type="dcterms:W3CDTF">2020-03-18T14:14:00Z</dcterms:modified>
</cp:coreProperties>
</file>