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B51AB4" w:rsidRDefault="00B51AB4" w:rsidP="00EA4358">
      <w:pPr>
        <w:spacing w:line="240" w:lineRule="exact"/>
        <w:jc w:val="both"/>
        <w:rPr>
          <w:szCs w:val="28"/>
        </w:rPr>
      </w:pPr>
    </w:p>
    <w:p w:rsidR="008E6475" w:rsidRDefault="008E6475" w:rsidP="008E647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 утверждении Порядка </w:t>
      </w:r>
      <w:r w:rsidRPr="006B09D8">
        <w:rPr>
          <w:szCs w:val="28"/>
        </w:rPr>
        <w:t>реструктуризации задолженности по арендной плате</w:t>
      </w:r>
      <w:r>
        <w:rPr>
          <w:szCs w:val="28"/>
        </w:rPr>
        <w:t xml:space="preserve"> </w:t>
      </w: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 и земельными участками, находящимися в  собственности муниципального образования города Ставрополя Ставропольского края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образовавшейся перед бюджетом города Ставрополя </w:t>
      </w:r>
      <w:r w:rsidRPr="006B09D8">
        <w:rPr>
          <w:szCs w:val="28"/>
        </w:rPr>
        <w:t xml:space="preserve">по состоянию на </w:t>
      </w:r>
      <w:r>
        <w:rPr>
          <w:szCs w:val="28"/>
        </w:rPr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 xml:space="preserve">списания пеней, начисленных на сумму задолженности </w:t>
      </w:r>
    </w:p>
    <w:p w:rsidR="001410BD" w:rsidRPr="00F5775C" w:rsidRDefault="001410BD" w:rsidP="001410BD">
      <w:pPr>
        <w:spacing w:line="240" w:lineRule="exact"/>
        <w:jc w:val="both"/>
        <w:rPr>
          <w:szCs w:val="28"/>
          <w:highlight w:val="yellow"/>
        </w:rPr>
      </w:pPr>
    </w:p>
    <w:p w:rsidR="00EA4358" w:rsidRPr="00875ACF" w:rsidRDefault="009B4FD2" w:rsidP="00DC0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 xml:space="preserve">В соответствии с Бюджетным кодексом Российской Федерации, </w:t>
      </w:r>
      <w:r w:rsidRPr="009B4FD2">
        <w:rPr>
          <w:szCs w:val="28"/>
        </w:rPr>
        <w:t>решением Ставропольской городской Думы от 28 сентября 2005 года № 117 «Об утверждении Положения о бюджетном процессе в городе Ставрополе»</w:t>
      </w:r>
      <w:r w:rsidR="00DC06F3" w:rsidRPr="00875ACF">
        <w:rPr>
          <w:szCs w:val="28"/>
        </w:rPr>
        <w:t xml:space="preserve"> </w:t>
      </w:r>
    </w:p>
    <w:p w:rsidR="001410BD" w:rsidRPr="00DC06F3" w:rsidRDefault="001410BD" w:rsidP="001410BD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EA4358" w:rsidRPr="00172E32" w:rsidRDefault="00EA4358" w:rsidP="00EA4358">
      <w:pPr>
        <w:pStyle w:val="2"/>
        <w:spacing w:after="0" w:line="240" w:lineRule="auto"/>
        <w:jc w:val="both"/>
        <w:rPr>
          <w:sz w:val="28"/>
          <w:szCs w:val="28"/>
        </w:rPr>
      </w:pPr>
      <w:r w:rsidRPr="00172E32">
        <w:rPr>
          <w:sz w:val="28"/>
          <w:szCs w:val="28"/>
        </w:rPr>
        <w:t>ПОСТАНОВЛЯЮ:</w:t>
      </w:r>
    </w:p>
    <w:p w:rsidR="00EA4358" w:rsidRPr="00F5775C" w:rsidRDefault="00EA4358" w:rsidP="00DF5DD0">
      <w:pPr>
        <w:pStyle w:val="2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E6475" w:rsidRPr="006B09D8" w:rsidRDefault="008E6475" w:rsidP="00426B4E">
      <w:pPr>
        <w:ind w:firstLine="709"/>
        <w:jc w:val="both"/>
        <w:rPr>
          <w:szCs w:val="28"/>
        </w:rPr>
      </w:pPr>
      <w:r w:rsidRPr="00A32ED0">
        <w:rPr>
          <w:rStyle w:val="FontStyle11"/>
          <w:rFonts w:eastAsia="Arial Unicode MS"/>
          <w:szCs w:val="28"/>
        </w:rPr>
        <w:t xml:space="preserve">1. </w:t>
      </w:r>
      <w:r w:rsidRPr="006B09D8">
        <w:rPr>
          <w:szCs w:val="28"/>
        </w:rPr>
        <w:t xml:space="preserve">Утвердить </w:t>
      </w:r>
      <w:r>
        <w:rPr>
          <w:szCs w:val="28"/>
        </w:rPr>
        <w:t xml:space="preserve">Порядок </w:t>
      </w:r>
      <w:r w:rsidRPr="006B09D8">
        <w:rPr>
          <w:szCs w:val="28"/>
        </w:rPr>
        <w:t>реструктуризации задолженности по арендной плате</w:t>
      </w:r>
      <w:r>
        <w:rPr>
          <w:szCs w:val="28"/>
        </w:rPr>
        <w:t xml:space="preserve"> </w:t>
      </w: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 и земельными участками, находящимися в  собственности муниципального образования города Ставрополя Ставропольского края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образовавшейся перед бюджетом города Ставрополя </w:t>
      </w:r>
      <w:r w:rsidRPr="006B09D8">
        <w:rPr>
          <w:szCs w:val="28"/>
        </w:rPr>
        <w:t xml:space="preserve">по состоянию на </w:t>
      </w:r>
      <w:r>
        <w:rPr>
          <w:szCs w:val="28"/>
        </w:rPr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>списания пеней, начисленных на сумму задолженности</w:t>
      </w:r>
      <w:r>
        <w:rPr>
          <w:szCs w:val="28"/>
        </w:rPr>
        <w:t xml:space="preserve">, </w:t>
      </w:r>
      <w:r w:rsidRPr="006B09D8">
        <w:rPr>
          <w:szCs w:val="28"/>
        </w:rPr>
        <w:t>согласно приложению.</w:t>
      </w:r>
    </w:p>
    <w:p w:rsidR="00604C1C" w:rsidRDefault="001410BD" w:rsidP="00604C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2. </w:t>
      </w:r>
      <w:r w:rsidR="00401A9D" w:rsidRPr="00401A9D">
        <w:rPr>
          <w:szCs w:val="28"/>
        </w:rPr>
        <w:t xml:space="preserve">Настоящее постановление вступает в силу </w:t>
      </w:r>
      <w:r w:rsidR="00604C1C">
        <w:rPr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401A9D" w:rsidRPr="00401A9D" w:rsidRDefault="00426B4E" w:rsidP="00604C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01A9D">
        <w:rPr>
          <w:szCs w:val="28"/>
        </w:rPr>
        <w:t>. </w:t>
      </w:r>
      <w:r w:rsidR="00401A9D" w:rsidRPr="00401A9D">
        <w:rPr>
          <w:szCs w:val="28"/>
        </w:rPr>
        <w:t xml:space="preserve">Контроль исполнения настоящего постановления </w:t>
      </w:r>
      <w:r w:rsidR="005D48E6">
        <w:rPr>
          <w:szCs w:val="28"/>
        </w:rPr>
        <w:t>возложить</w:t>
      </w:r>
      <w:r w:rsidR="00604C1C">
        <w:rPr>
          <w:szCs w:val="28"/>
        </w:rPr>
        <w:t xml:space="preserve"> </w:t>
      </w:r>
      <w:r w:rsidR="005D48E6">
        <w:rPr>
          <w:szCs w:val="28"/>
        </w:rPr>
        <w:t>на первого заместителя главы администрации города Ставрополя</w:t>
      </w:r>
      <w:r w:rsidR="00604C1C">
        <w:rPr>
          <w:szCs w:val="28"/>
        </w:rPr>
        <w:t xml:space="preserve"> </w:t>
      </w:r>
      <w:proofErr w:type="spellStart"/>
      <w:r w:rsidR="00C54487">
        <w:rPr>
          <w:szCs w:val="28"/>
        </w:rPr>
        <w:t>Мясоедова</w:t>
      </w:r>
      <w:proofErr w:type="spellEnd"/>
      <w:r w:rsidR="00604C1C">
        <w:rPr>
          <w:szCs w:val="28"/>
        </w:rPr>
        <w:t> </w:t>
      </w:r>
      <w:r w:rsidR="00C54487">
        <w:rPr>
          <w:szCs w:val="28"/>
        </w:rPr>
        <w:t>А.А</w:t>
      </w:r>
      <w:r w:rsidR="005D48E6">
        <w:rPr>
          <w:szCs w:val="28"/>
        </w:rPr>
        <w:t>.</w:t>
      </w:r>
    </w:p>
    <w:p w:rsidR="0015028E" w:rsidRDefault="0015028E" w:rsidP="00CF30C3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szCs w:val="28"/>
        </w:rPr>
      </w:pPr>
    </w:p>
    <w:p w:rsidR="00D078C3" w:rsidRDefault="00D078C3" w:rsidP="00CF30C3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szCs w:val="28"/>
        </w:rPr>
      </w:pPr>
    </w:p>
    <w:p w:rsidR="00604C1C" w:rsidRDefault="00604C1C" w:rsidP="00CF30C3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szCs w:val="28"/>
        </w:rPr>
      </w:pPr>
    </w:p>
    <w:p w:rsidR="00D078C3" w:rsidRDefault="00D078C3" w:rsidP="00D078C3">
      <w:pPr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D078C3" w:rsidRPr="000E454D" w:rsidRDefault="00D078C3" w:rsidP="00D078C3">
      <w:pPr>
        <w:spacing w:line="240" w:lineRule="exact"/>
        <w:jc w:val="both"/>
      </w:pPr>
      <w:r w:rsidRPr="00356268">
        <w:rPr>
          <w:szCs w:val="28"/>
        </w:rPr>
        <w:t>города Ставрополя</w:t>
      </w:r>
      <w:r>
        <w:rPr>
          <w:szCs w:val="28"/>
        </w:rPr>
        <w:t xml:space="preserve"> </w:t>
      </w:r>
      <w:r w:rsidR="00CF30C3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А.Х. Джатдоев</w:t>
      </w:r>
    </w:p>
    <w:p w:rsidR="00DE5A92" w:rsidRDefault="00DE5A92" w:rsidP="0015028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853DB" w:rsidRDefault="009853DB">
      <w:pPr>
        <w:rPr>
          <w:szCs w:val="28"/>
        </w:rPr>
        <w:sectPr w:rsidR="009853DB" w:rsidSect="00604C1C">
          <w:headerReference w:type="default" r:id="rId8"/>
          <w:headerReference w:type="first" r:id="rId9"/>
          <w:pgSz w:w="11906" w:h="16838"/>
          <w:pgMar w:top="1418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D2278C" w:rsidRDefault="00D2278C" w:rsidP="00666971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CA465B" w:rsidRDefault="00CA465B" w:rsidP="00666971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D2278C" w:rsidRDefault="00D2278C" w:rsidP="00666971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t>к п</w:t>
      </w:r>
      <w:r w:rsidR="0015028E">
        <w:rPr>
          <w:szCs w:val="28"/>
        </w:rPr>
        <w:t>остановлени</w:t>
      </w:r>
      <w:r>
        <w:rPr>
          <w:szCs w:val="28"/>
        </w:rPr>
        <w:t>ю</w:t>
      </w:r>
      <w:r w:rsidR="00666971">
        <w:rPr>
          <w:szCs w:val="28"/>
        </w:rPr>
        <w:t xml:space="preserve"> </w:t>
      </w:r>
      <w:r>
        <w:rPr>
          <w:szCs w:val="28"/>
        </w:rPr>
        <w:t xml:space="preserve"> а</w:t>
      </w:r>
      <w:r w:rsidR="00DF5DD0">
        <w:rPr>
          <w:szCs w:val="28"/>
        </w:rPr>
        <w:t>дминистрации</w:t>
      </w:r>
    </w:p>
    <w:p w:rsidR="0015028E" w:rsidRDefault="0015028E" w:rsidP="00666971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t>г</w:t>
      </w:r>
      <w:r w:rsidR="00DF5DD0">
        <w:rPr>
          <w:szCs w:val="28"/>
        </w:rPr>
        <w:t>орода</w:t>
      </w:r>
      <w:r>
        <w:rPr>
          <w:szCs w:val="28"/>
        </w:rPr>
        <w:t xml:space="preserve"> </w:t>
      </w:r>
      <w:r w:rsidR="00DF5DD0">
        <w:rPr>
          <w:szCs w:val="28"/>
        </w:rPr>
        <w:t>Ставрополя</w:t>
      </w:r>
    </w:p>
    <w:p w:rsidR="0015028E" w:rsidRDefault="0015028E" w:rsidP="00666971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t xml:space="preserve">от </w:t>
      </w:r>
      <w:r w:rsidR="00DF5DD0">
        <w:rPr>
          <w:szCs w:val="28"/>
        </w:rPr>
        <w:t xml:space="preserve">   </w:t>
      </w:r>
      <w:r w:rsidR="00D2278C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="00DF5DD0">
        <w:rPr>
          <w:szCs w:val="28"/>
        </w:rPr>
        <w:t>№</w:t>
      </w:r>
    </w:p>
    <w:p w:rsidR="00D2278C" w:rsidRDefault="00D2278C" w:rsidP="00666971">
      <w:pPr>
        <w:autoSpaceDE w:val="0"/>
        <w:autoSpaceDN w:val="0"/>
        <w:adjustRightInd w:val="0"/>
        <w:ind w:firstLine="5245"/>
        <w:rPr>
          <w:szCs w:val="28"/>
        </w:rPr>
      </w:pPr>
    </w:p>
    <w:p w:rsidR="0015028E" w:rsidRDefault="0015028E" w:rsidP="0015028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6475" w:rsidRDefault="0048134C" w:rsidP="00666971">
      <w:pPr>
        <w:spacing w:line="240" w:lineRule="exact"/>
        <w:jc w:val="center"/>
        <w:rPr>
          <w:szCs w:val="28"/>
        </w:rPr>
      </w:pPr>
      <w:hyperlink r:id="rId10" w:history="1">
        <w:r w:rsidR="008E6475" w:rsidRPr="00DF5DD0">
          <w:rPr>
            <w:szCs w:val="28"/>
          </w:rPr>
          <w:t>П</w:t>
        </w:r>
        <w:r w:rsidR="008E6475">
          <w:rPr>
            <w:szCs w:val="28"/>
          </w:rPr>
          <w:t>ОРЯДОК</w:t>
        </w:r>
      </w:hyperlink>
    </w:p>
    <w:p w:rsidR="008E6475" w:rsidRDefault="008E6475" w:rsidP="00666971">
      <w:pPr>
        <w:spacing w:line="240" w:lineRule="exact"/>
        <w:jc w:val="center"/>
        <w:rPr>
          <w:szCs w:val="28"/>
        </w:rPr>
      </w:pPr>
      <w:r w:rsidRPr="006B09D8">
        <w:rPr>
          <w:szCs w:val="28"/>
        </w:rPr>
        <w:t>реструктуризации задолженности по арендной плате</w:t>
      </w:r>
      <w:r>
        <w:rPr>
          <w:szCs w:val="28"/>
        </w:rPr>
        <w:t xml:space="preserve"> </w:t>
      </w: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 и земельными участками, находящимися в  собственности муниципального образования города Ставрополя Ставропольского края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образовавшейся перед бюджетом города Ставрополя </w:t>
      </w:r>
      <w:r w:rsidRPr="006B09D8">
        <w:rPr>
          <w:szCs w:val="28"/>
        </w:rPr>
        <w:t xml:space="preserve">по состоянию на </w:t>
      </w:r>
      <w:r>
        <w:rPr>
          <w:szCs w:val="28"/>
        </w:rPr>
        <w:br/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>списания пеней, начисленных на сумму задолженности</w:t>
      </w:r>
    </w:p>
    <w:p w:rsidR="008E6475" w:rsidRPr="00BD3C2A" w:rsidRDefault="008E6475" w:rsidP="008E6475">
      <w:pPr>
        <w:autoSpaceDE w:val="0"/>
        <w:autoSpaceDN w:val="0"/>
        <w:adjustRightInd w:val="0"/>
        <w:ind w:firstLine="540"/>
        <w:jc w:val="both"/>
        <w:outlineLvl w:val="0"/>
      </w:pP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1. </w:t>
      </w:r>
      <w:proofErr w:type="gramStart"/>
      <w:r>
        <w:rPr>
          <w:szCs w:val="28"/>
        </w:rPr>
        <w:t xml:space="preserve">Порядок </w:t>
      </w:r>
      <w:r w:rsidRPr="006B09D8">
        <w:rPr>
          <w:szCs w:val="28"/>
        </w:rPr>
        <w:t>реструктуризации задолженности по арендной плате</w:t>
      </w:r>
      <w:r>
        <w:rPr>
          <w:szCs w:val="28"/>
        </w:rPr>
        <w:t xml:space="preserve"> </w:t>
      </w: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 и земельными участками, находящимися в  собственности муниципального образования города Ставрополя Ставропольского края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образовавшейся перед бюджетом города Ставрополя </w:t>
      </w:r>
      <w:r w:rsidRPr="006B09D8">
        <w:rPr>
          <w:szCs w:val="28"/>
        </w:rPr>
        <w:t xml:space="preserve">по состоянию на </w:t>
      </w:r>
      <w:r>
        <w:rPr>
          <w:szCs w:val="28"/>
        </w:rPr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>списания пеней, начисленных на сумму задолженности</w:t>
      </w:r>
      <w:r>
        <w:rPr>
          <w:szCs w:val="28"/>
        </w:rPr>
        <w:t xml:space="preserve"> </w:t>
      </w:r>
      <w:r w:rsidRPr="006B09D8">
        <w:rPr>
          <w:szCs w:val="28"/>
        </w:rPr>
        <w:t xml:space="preserve">(далее - Порядок) определяет </w:t>
      </w:r>
      <w:r>
        <w:rPr>
          <w:szCs w:val="28"/>
        </w:rPr>
        <w:t xml:space="preserve">порядок и </w:t>
      </w:r>
      <w:r w:rsidRPr="006B09D8">
        <w:rPr>
          <w:szCs w:val="28"/>
        </w:rPr>
        <w:t xml:space="preserve">условия </w:t>
      </w:r>
      <w:r>
        <w:rPr>
          <w:szCs w:val="28"/>
        </w:rPr>
        <w:t xml:space="preserve"> </w:t>
      </w:r>
      <w:r w:rsidRPr="006B09D8">
        <w:rPr>
          <w:szCs w:val="28"/>
        </w:rPr>
        <w:t xml:space="preserve">реструктуризации задолженности </w:t>
      </w:r>
      <w:r>
        <w:rPr>
          <w:szCs w:val="28"/>
        </w:rPr>
        <w:t>юридических лиц, индивидуальных предпринимателей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физических лиц (далее – субъект реструктуризации) </w:t>
      </w:r>
      <w:r w:rsidRPr="006B09D8">
        <w:rPr>
          <w:szCs w:val="28"/>
        </w:rPr>
        <w:t>по арендной плате</w:t>
      </w:r>
      <w:r>
        <w:rPr>
          <w:szCs w:val="28"/>
        </w:rPr>
        <w:t xml:space="preserve"> </w:t>
      </w: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 и земельными участками, находящимися в  собственности муниципального образования города Ставрополя Ставропольского края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образовавшейся перед бюджетом города Ставрополя </w:t>
      </w:r>
      <w:r w:rsidRPr="006B09D8">
        <w:rPr>
          <w:szCs w:val="28"/>
        </w:rPr>
        <w:t>по состоянию</w:t>
      </w:r>
      <w:r>
        <w:rPr>
          <w:szCs w:val="28"/>
        </w:rPr>
        <w:t xml:space="preserve"> </w:t>
      </w:r>
      <w:r w:rsidRPr="006B09D8">
        <w:rPr>
          <w:szCs w:val="28"/>
        </w:rPr>
        <w:t xml:space="preserve">на </w:t>
      </w:r>
      <w:r>
        <w:rPr>
          <w:szCs w:val="28"/>
        </w:rPr>
        <w:t>0</w:t>
      </w:r>
      <w:r w:rsidRPr="006B09D8">
        <w:rPr>
          <w:szCs w:val="28"/>
        </w:rPr>
        <w:t>1 января 2015 года</w:t>
      </w:r>
      <w:r>
        <w:rPr>
          <w:szCs w:val="28"/>
        </w:rPr>
        <w:t xml:space="preserve"> (далее соответственно – реструктуризация задолженности, земельны</w:t>
      </w:r>
      <w:r w:rsidR="00BD25C7">
        <w:rPr>
          <w:szCs w:val="28"/>
        </w:rPr>
        <w:t>й</w:t>
      </w:r>
      <w:r>
        <w:rPr>
          <w:szCs w:val="28"/>
        </w:rPr>
        <w:t xml:space="preserve"> участ</w:t>
      </w:r>
      <w:r w:rsidR="00BD25C7">
        <w:rPr>
          <w:szCs w:val="28"/>
        </w:rPr>
        <w:t>о</w:t>
      </w:r>
      <w:r>
        <w:rPr>
          <w:szCs w:val="28"/>
        </w:rPr>
        <w:t>к)</w:t>
      </w:r>
      <w:r w:rsidRPr="006B09D8">
        <w:rPr>
          <w:szCs w:val="28"/>
        </w:rPr>
        <w:t xml:space="preserve">, </w:t>
      </w:r>
      <w:r>
        <w:rPr>
          <w:szCs w:val="28"/>
        </w:rPr>
        <w:t xml:space="preserve">и </w:t>
      </w:r>
      <w:r w:rsidRPr="006B09D8">
        <w:rPr>
          <w:szCs w:val="28"/>
        </w:rPr>
        <w:t>списания пеней, начисленных на сумму задолженности</w:t>
      </w:r>
      <w:r>
        <w:rPr>
          <w:szCs w:val="28"/>
        </w:rPr>
        <w:t>.</w:t>
      </w:r>
      <w:proofErr w:type="gramEnd"/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Р</w:t>
      </w:r>
      <w:r w:rsidRPr="006B09D8">
        <w:rPr>
          <w:szCs w:val="28"/>
        </w:rPr>
        <w:t>еструктуризаци</w:t>
      </w:r>
      <w:r>
        <w:rPr>
          <w:szCs w:val="28"/>
        </w:rPr>
        <w:t>я</w:t>
      </w:r>
      <w:r w:rsidRPr="006B09D8">
        <w:rPr>
          <w:szCs w:val="28"/>
        </w:rPr>
        <w:t xml:space="preserve"> задолженности </w:t>
      </w:r>
      <w:r>
        <w:rPr>
          <w:szCs w:val="28"/>
        </w:rPr>
        <w:t>проводится путем поэтапного погашения задолженности субъекто</w:t>
      </w:r>
      <w:r w:rsidR="003628A2">
        <w:rPr>
          <w:szCs w:val="28"/>
        </w:rPr>
        <w:t>м реструктуризации по действующе</w:t>
      </w:r>
      <w:r>
        <w:rPr>
          <w:szCs w:val="28"/>
        </w:rPr>
        <w:t>м</w:t>
      </w:r>
      <w:r w:rsidR="003628A2">
        <w:rPr>
          <w:szCs w:val="28"/>
        </w:rPr>
        <w:t>у</w:t>
      </w:r>
      <w:r>
        <w:rPr>
          <w:szCs w:val="28"/>
        </w:rPr>
        <w:t xml:space="preserve"> договор</w:t>
      </w:r>
      <w:r w:rsidR="00666971">
        <w:rPr>
          <w:szCs w:val="28"/>
        </w:rPr>
        <w:t>у</w:t>
      </w:r>
      <w:r>
        <w:rPr>
          <w:szCs w:val="28"/>
        </w:rPr>
        <w:t xml:space="preserve"> аренды земельн</w:t>
      </w:r>
      <w:r w:rsidR="00666971">
        <w:rPr>
          <w:szCs w:val="28"/>
        </w:rPr>
        <w:t>ого</w:t>
      </w:r>
      <w:r>
        <w:rPr>
          <w:szCs w:val="28"/>
        </w:rPr>
        <w:t xml:space="preserve"> участк</w:t>
      </w:r>
      <w:r w:rsidR="00666971">
        <w:rPr>
          <w:szCs w:val="28"/>
        </w:rPr>
        <w:t>а</w:t>
      </w:r>
      <w:r>
        <w:rPr>
          <w:szCs w:val="28"/>
        </w:rPr>
        <w:t xml:space="preserve"> в течение трех лет </w:t>
      </w:r>
      <w:r w:rsidRPr="006B09D8">
        <w:rPr>
          <w:szCs w:val="28"/>
        </w:rPr>
        <w:t>со дня принятия решения о реструктуризации задолженности, но в пределах срока действия договора аренды земельного участка, с условием равномерного ежеквартального внесения платежей в течение всего срока</w:t>
      </w:r>
      <w:r>
        <w:rPr>
          <w:szCs w:val="28"/>
        </w:rPr>
        <w:t xml:space="preserve"> реструктуризации задолженности</w:t>
      </w:r>
      <w:r w:rsidRPr="006B09D8">
        <w:rPr>
          <w:szCs w:val="28"/>
        </w:rPr>
        <w:t>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09D8">
        <w:rPr>
          <w:szCs w:val="28"/>
        </w:rPr>
        <w:t>. Решение о реструктуризации задолженности принимается</w:t>
      </w:r>
      <w:r w:rsidRPr="00AB72FF">
        <w:rPr>
          <w:szCs w:val="28"/>
        </w:rPr>
        <w:t xml:space="preserve"> </w:t>
      </w:r>
      <w:r>
        <w:rPr>
          <w:szCs w:val="28"/>
        </w:rPr>
        <w:t>в форме постановления</w:t>
      </w:r>
      <w:r w:rsidRPr="006B09D8">
        <w:rPr>
          <w:szCs w:val="28"/>
        </w:rPr>
        <w:t xml:space="preserve"> </w:t>
      </w:r>
      <w:r>
        <w:rPr>
          <w:szCs w:val="28"/>
        </w:rPr>
        <w:t>администрации города Ставрополя (далее – решение о реструктуризации задолженности)</w:t>
      </w:r>
      <w:r w:rsidRPr="006B09D8">
        <w:rPr>
          <w:szCs w:val="28"/>
        </w:rPr>
        <w:t>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6C87">
        <w:rPr>
          <w:szCs w:val="28"/>
        </w:rPr>
        <w:t>4. В соответствии с настоящим Порядком не мо</w:t>
      </w:r>
      <w:r w:rsidR="00BD25C7">
        <w:rPr>
          <w:szCs w:val="28"/>
        </w:rPr>
        <w:t>жет</w:t>
      </w:r>
      <w:r w:rsidRPr="00466C87">
        <w:rPr>
          <w:szCs w:val="28"/>
        </w:rPr>
        <w:t xml:space="preserve"> быть принят</w:t>
      </w:r>
      <w:r w:rsidR="00BD25C7">
        <w:rPr>
          <w:szCs w:val="28"/>
        </w:rPr>
        <w:t>о</w:t>
      </w:r>
      <w:r w:rsidRPr="00466C87">
        <w:rPr>
          <w:szCs w:val="28"/>
        </w:rPr>
        <w:t xml:space="preserve"> решени</w:t>
      </w:r>
      <w:r w:rsidR="00BD25C7">
        <w:rPr>
          <w:szCs w:val="28"/>
        </w:rPr>
        <w:t>е</w:t>
      </w:r>
      <w:r w:rsidRPr="00466C87">
        <w:rPr>
          <w:szCs w:val="28"/>
        </w:rPr>
        <w:t xml:space="preserve"> о реструктуризации задолженности, в отношении которой имеются вступившие в законную силу судебные акты о взыскании задолженности или утверждении мирового соглашения.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6B09D8">
        <w:rPr>
          <w:szCs w:val="28"/>
        </w:rPr>
        <w:t xml:space="preserve">. </w:t>
      </w:r>
      <w:r>
        <w:rPr>
          <w:szCs w:val="28"/>
        </w:rPr>
        <w:t xml:space="preserve">Реструктуризация задолженности </w:t>
      </w:r>
      <w:r w:rsidRPr="006B09D8">
        <w:rPr>
          <w:szCs w:val="28"/>
        </w:rPr>
        <w:t>осуществля</w:t>
      </w:r>
      <w:r>
        <w:rPr>
          <w:szCs w:val="28"/>
        </w:rPr>
        <w:t>е</w:t>
      </w:r>
      <w:r w:rsidRPr="006B09D8">
        <w:rPr>
          <w:szCs w:val="28"/>
        </w:rPr>
        <w:t>тся</w:t>
      </w:r>
      <w:r>
        <w:rPr>
          <w:szCs w:val="28"/>
        </w:rPr>
        <w:t xml:space="preserve"> в соответствии с графиками</w:t>
      </w:r>
      <w:r w:rsidRPr="006B09D8">
        <w:rPr>
          <w:szCs w:val="28"/>
        </w:rPr>
        <w:t>,</w:t>
      </w:r>
      <w:r>
        <w:rPr>
          <w:szCs w:val="28"/>
        </w:rPr>
        <w:t xml:space="preserve"> предусматривающими уплату платежей в погашение задолженности ежеквартально равными частями,</w:t>
      </w:r>
      <w:r w:rsidRPr="006B09D8">
        <w:rPr>
          <w:szCs w:val="28"/>
        </w:rPr>
        <w:t xml:space="preserve"> начиная с квартала, следующего за кварталом, в котором принято решение о реструктуризации задолженности</w:t>
      </w:r>
      <w:r>
        <w:rPr>
          <w:szCs w:val="28"/>
        </w:rPr>
        <w:t xml:space="preserve"> (далее</w:t>
      </w:r>
      <w:r w:rsidR="003D5671">
        <w:rPr>
          <w:szCs w:val="28"/>
        </w:rPr>
        <w:t xml:space="preserve"> – </w:t>
      </w:r>
      <w:r>
        <w:rPr>
          <w:szCs w:val="28"/>
        </w:rPr>
        <w:t>график погашения задолженности)</w:t>
      </w:r>
      <w:r w:rsidRPr="006B09D8">
        <w:rPr>
          <w:szCs w:val="28"/>
        </w:rPr>
        <w:t>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Ежеквартальные платежи осуществляются </w:t>
      </w:r>
      <w:r>
        <w:rPr>
          <w:szCs w:val="28"/>
        </w:rPr>
        <w:t>субъектом реструктуризации</w:t>
      </w:r>
      <w:r w:rsidRPr="006B09D8">
        <w:rPr>
          <w:szCs w:val="28"/>
        </w:rPr>
        <w:t xml:space="preserve"> не позднее 15 числа последнего месяца квартала.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Решение о реструктуризации задолженности принимается при условии </w:t>
      </w:r>
      <w:r w:rsidRPr="006B09D8">
        <w:rPr>
          <w:szCs w:val="28"/>
        </w:rPr>
        <w:t>полно</w:t>
      </w:r>
      <w:r>
        <w:rPr>
          <w:szCs w:val="28"/>
        </w:rPr>
        <w:t>го</w:t>
      </w:r>
      <w:r w:rsidRPr="006B09D8">
        <w:rPr>
          <w:szCs w:val="28"/>
        </w:rPr>
        <w:t xml:space="preserve"> внесени</w:t>
      </w:r>
      <w:r>
        <w:rPr>
          <w:szCs w:val="28"/>
        </w:rPr>
        <w:t>я</w:t>
      </w:r>
      <w:r w:rsidRPr="006B09D8">
        <w:rPr>
          <w:szCs w:val="28"/>
        </w:rPr>
        <w:t xml:space="preserve"> </w:t>
      </w:r>
      <w:r>
        <w:rPr>
          <w:szCs w:val="28"/>
        </w:rPr>
        <w:t>субъектом реструктуризации</w:t>
      </w:r>
      <w:r w:rsidRPr="006B09D8">
        <w:rPr>
          <w:szCs w:val="28"/>
        </w:rPr>
        <w:t xml:space="preserve"> текущих платежей </w:t>
      </w:r>
      <w:r>
        <w:rPr>
          <w:szCs w:val="28"/>
        </w:rPr>
        <w:t xml:space="preserve">по договору аренды земельного участка </w:t>
      </w:r>
      <w:r w:rsidRPr="006B09D8">
        <w:rPr>
          <w:szCs w:val="28"/>
        </w:rPr>
        <w:t xml:space="preserve">в период с </w:t>
      </w:r>
      <w:r>
        <w:rPr>
          <w:szCs w:val="28"/>
        </w:rPr>
        <w:t>0</w:t>
      </w:r>
      <w:r w:rsidRPr="006B09D8">
        <w:rPr>
          <w:szCs w:val="28"/>
        </w:rPr>
        <w:t xml:space="preserve">1 января 2015 года до дня </w:t>
      </w:r>
      <w:r w:rsidR="009B4FD2">
        <w:rPr>
          <w:szCs w:val="28"/>
        </w:rPr>
        <w:t>регистрации</w:t>
      </w:r>
      <w:r w:rsidRPr="006B09D8">
        <w:rPr>
          <w:szCs w:val="28"/>
        </w:rPr>
        <w:t xml:space="preserve"> заявления о реструктуризации задолженности.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6B09D8">
        <w:rPr>
          <w:szCs w:val="28"/>
        </w:rPr>
        <w:t xml:space="preserve">. Со дня принятия решения о реструктуризации задолженности  </w:t>
      </w:r>
      <w:r>
        <w:rPr>
          <w:szCs w:val="28"/>
        </w:rPr>
        <w:t xml:space="preserve">прекращаются </w:t>
      </w:r>
      <w:r w:rsidRPr="006B09D8">
        <w:rPr>
          <w:szCs w:val="28"/>
        </w:rPr>
        <w:t>начисление пеней на сумму задолженности</w:t>
      </w:r>
      <w:r>
        <w:rPr>
          <w:szCs w:val="28"/>
        </w:rPr>
        <w:t xml:space="preserve"> и применение мер по ее принудительному взысканию.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B09D8">
        <w:rPr>
          <w:szCs w:val="28"/>
        </w:rPr>
        <w:t xml:space="preserve">. Реструктуризация задолженности не освобождает </w:t>
      </w:r>
      <w:r>
        <w:rPr>
          <w:szCs w:val="28"/>
        </w:rPr>
        <w:t>субъект реструктуризации</w:t>
      </w:r>
      <w:r w:rsidRPr="006B09D8">
        <w:rPr>
          <w:szCs w:val="28"/>
        </w:rPr>
        <w:t>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B09D8">
        <w:rPr>
          <w:szCs w:val="28"/>
        </w:rPr>
        <w:t>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юридического лица.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В целях реструктуризации задолженности субъект реструктуризации </w:t>
      </w:r>
      <w:r w:rsidR="00235621" w:rsidRPr="00875ACF">
        <w:rPr>
          <w:szCs w:val="28"/>
        </w:rPr>
        <w:t>в срок не позднее 90 календарных дней</w:t>
      </w:r>
      <w:r w:rsidR="00D36D76" w:rsidRPr="00875ACF">
        <w:rPr>
          <w:szCs w:val="28"/>
        </w:rPr>
        <w:t xml:space="preserve"> со дня вступления в силу настоящего Порядка </w:t>
      </w:r>
      <w:r w:rsidRPr="00875ACF">
        <w:rPr>
          <w:szCs w:val="28"/>
        </w:rPr>
        <w:t xml:space="preserve">подает в </w:t>
      </w:r>
      <w:r w:rsidR="00DC06F3" w:rsidRPr="00875ACF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 xml:space="preserve"> (далее – уполномоченный орган)  </w:t>
      </w:r>
      <w:hyperlink w:anchor="Par193" w:history="1">
        <w:r w:rsidRPr="006B09D8">
          <w:rPr>
            <w:szCs w:val="28"/>
          </w:rPr>
          <w:t>заявление</w:t>
        </w:r>
      </w:hyperlink>
      <w:r w:rsidRPr="006B09D8">
        <w:rPr>
          <w:szCs w:val="28"/>
        </w:rPr>
        <w:t xml:space="preserve"> о реструктуризации задолженности по форме</w:t>
      </w:r>
      <w:r w:rsidR="003D5671">
        <w:rPr>
          <w:szCs w:val="28"/>
        </w:rPr>
        <w:t xml:space="preserve">, приведенной в </w:t>
      </w:r>
      <w:r w:rsidRPr="006B09D8">
        <w:rPr>
          <w:szCs w:val="28"/>
        </w:rPr>
        <w:t>приложени</w:t>
      </w:r>
      <w:r w:rsidR="003D5671">
        <w:rPr>
          <w:szCs w:val="28"/>
        </w:rPr>
        <w:t>и</w:t>
      </w:r>
      <w:r w:rsidRPr="006B09D8">
        <w:rPr>
          <w:szCs w:val="28"/>
        </w:rPr>
        <w:t xml:space="preserve"> 1 к настоящему Порядку с приложен</w:t>
      </w:r>
      <w:r>
        <w:rPr>
          <w:szCs w:val="28"/>
        </w:rPr>
        <w:t>ием: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98"/>
      <w:bookmarkEnd w:id="0"/>
      <w:r>
        <w:rPr>
          <w:szCs w:val="28"/>
        </w:rPr>
        <w:t>а)</w:t>
      </w:r>
      <w:r w:rsidR="003D5671">
        <w:rPr>
          <w:szCs w:val="28"/>
        </w:rPr>
        <w:t> </w:t>
      </w:r>
      <w:r w:rsidRPr="006B09D8">
        <w:rPr>
          <w:szCs w:val="28"/>
        </w:rPr>
        <w:t>копи</w:t>
      </w:r>
      <w:r>
        <w:rPr>
          <w:szCs w:val="28"/>
        </w:rPr>
        <w:t>и</w:t>
      </w:r>
      <w:r w:rsidRPr="006B09D8">
        <w:rPr>
          <w:szCs w:val="28"/>
        </w:rPr>
        <w:t xml:space="preserve"> документа, удостоверяющего личность </w:t>
      </w:r>
      <w:r>
        <w:rPr>
          <w:szCs w:val="28"/>
        </w:rPr>
        <w:t xml:space="preserve">субъекта реструктуризации, являющегося </w:t>
      </w:r>
      <w:r w:rsidRPr="006B09D8">
        <w:rPr>
          <w:szCs w:val="28"/>
        </w:rPr>
        <w:t>физическим лицом, индивидуальным предпринимателем, либо личность представителя</w:t>
      </w:r>
      <w:r>
        <w:rPr>
          <w:szCs w:val="28"/>
        </w:rPr>
        <w:t xml:space="preserve"> субъекта реструктуризации</w:t>
      </w:r>
      <w:r w:rsidRPr="006B09D8">
        <w:rPr>
          <w:szCs w:val="28"/>
        </w:rPr>
        <w:t>;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3D5671">
        <w:rPr>
          <w:szCs w:val="28"/>
        </w:rPr>
        <w:t> </w:t>
      </w:r>
      <w:r w:rsidRPr="006B09D8">
        <w:rPr>
          <w:szCs w:val="28"/>
        </w:rPr>
        <w:t>копи</w:t>
      </w:r>
      <w:r>
        <w:rPr>
          <w:szCs w:val="28"/>
        </w:rPr>
        <w:t>и</w:t>
      </w:r>
      <w:r w:rsidRPr="006B09D8">
        <w:rPr>
          <w:szCs w:val="28"/>
        </w:rPr>
        <w:t xml:space="preserve"> документа, удостоверяющего права (полномочия) представителя</w:t>
      </w:r>
      <w:r>
        <w:rPr>
          <w:szCs w:val="28"/>
        </w:rPr>
        <w:t xml:space="preserve"> субъекта реструктуризации,</w:t>
      </w:r>
      <w:r w:rsidRPr="006B09D8">
        <w:rPr>
          <w:szCs w:val="28"/>
        </w:rPr>
        <w:t xml:space="preserve"> если с заявлением о реструктуризации задолженности обращается представитель </w:t>
      </w:r>
      <w:r>
        <w:rPr>
          <w:szCs w:val="28"/>
        </w:rPr>
        <w:t>субъекта реструктуризации</w:t>
      </w:r>
      <w:r w:rsidRPr="006B09D8">
        <w:rPr>
          <w:szCs w:val="28"/>
        </w:rPr>
        <w:t>;</w:t>
      </w:r>
    </w:p>
    <w:p w:rsidR="003B57AE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B57AE">
        <w:rPr>
          <w:szCs w:val="28"/>
        </w:rPr>
        <w:t>проект</w:t>
      </w:r>
      <w:r w:rsidR="00DC06F3" w:rsidRPr="00875ACF">
        <w:rPr>
          <w:szCs w:val="28"/>
        </w:rPr>
        <w:t>а</w:t>
      </w:r>
      <w:r w:rsidR="003B57AE">
        <w:rPr>
          <w:szCs w:val="28"/>
        </w:rPr>
        <w:t xml:space="preserve"> </w:t>
      </w:r>
      <w:hyperlink w:anchor="Par259" w:history="1">
        <w:proofErr w:type="gramStart"/>
        <w:r w:rsidR="003B57AE" w:rsidRPr="006B09D8">
          <w:rPr>
            <w:szCs w:val="28"/>
          </w:rPr>
          <w:t>график</w:t>
        </w:r>
        <w:proofErr w:type="gramEnd"/>
      </w:hyperlink>
      <w:r w:rsidR="003B57AE">
        <w:t>а</w:t>
      </w:r>
      <w:r w:rsidR="003B57AE" w:rsidRPr="006B09D8">
        <w:rPr>
          <w:szCs w:val="28"/>
        </w:rPr>
        <w:t xml:space="preserve"> погашения </w:t>
      </w:r>
      <w:r w:rsidR="003B57AE">
        <w:rPr>
          <w:szCs w:val="28"/>
        </w:rPr>
        <w:t>задолженности</w:t>
      </w:r>
      <w:r w:rsidR="003B57AE" w:rsidRPr="006B09D8">
        <w:rPr>
          <w:szCs w:val="28"/>
        </w:rPr>
        <w:t xml:space="preserve"> по форме</w:t>
      </w:r>
      <w:r w:rsidR="003D5671">
        <w:rPr>
          <w:szCs w:val="28"/>
        </w:rPr>
        <w:t xml:space="preserve">, приведенной в </w:t>
      </w:r>
      <w:r w:rsidR="003B57AE" w:rsidRPr="006B09D8">
        <w:rPr>
          <w:szCs w:val="28"/>
        </w:rPr>
        <w:t xml:space="preserve"> приложени</w:t>
      </w:r>
      <w:r w:rsidR="003D5671">
        <w:rPr>
          <w:szCs w:val="28"/>
        </w:rPr>
        <w:t>и</w:t>
      </w:r>
      <w:r w:rsidR="003B57AE" w:rsidRPr="006B09D8">
        <w:rPr>
          <w:szCs w:val="28"/>
        </w:rPr>
        <w:t xml:space="preserve"> 2 к настоящему Порядку</w:t>
      </w:r>
      <w:r w:rsidR="00DC06F3" w:rsidRPr="00875ACF">
        <w:rPr>
          <w:szCs w:val="28"/>
        </w:rPr>
        <w:t>.</w:t>
      </w:r>
    </w:p>
    <w:p w:rsidR="007B2A23" w:rsidRDefault="007B2A23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Заявление о реструктуризации задолженности регистрируется уполномоченным органом в день его поступления.</w:t>
      </w:r>
    </w:p>
    <w:p w:rsidR="00312735" w:rsidRPr="00875ACF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 xml:space="preserve">11. </w:t>
      </w:r>
      <w:r w:rsidR="00DC06F3" w:rsidRPr="00875ACF">
        <w:rPr>
          <w:szCs w:val="28"/>
        </w:rPr>
        <w:t xml:space="preserve">В течение </w:t>
      </w:r>
      <w:r w:rsidR="003B25F2" w:rsidRPr="00875ACF">
        <w:rPr>
          <w:szCs w:val="28"/>
        </w:rPr>
        <w:t>6</w:t>
      </w:r>
      <w:r w:rsidR="00DC06F3" w:rsidRPr="00875ACF">
        <w:rPr>
          <w:szCs w:val="28"/>
        </w:rPr>
        <w:t xml:space="preserve"> рабочих дней со дня </w:t>
      </w:r>
      <w:r w:rsidR="007B2A23">
        <w:rPr>
          <w:szCs w:val="28"/>
        </w:rPr>
        <w:t xml:space="preserve">регистрации уполномоченным органом </w:t>
      </w:r>
      <w:r w:rsidR="00DC06F3" w:rsidRPr="00875ACF">
        <w:rPr>
          <w:szCs w:val="28"/>
        </w:rPr>
        <w:t xml:space="preserve">заявления о реструктуризации задолженности </w:t>
      </w:r>
      <w:r w:rsidR="00D36D76" w:rsidRPr="00875ACF">
        <w:rPr>
          <w:szCs w:val="28"/>
        </w:rPr>
        <w:t xml:space="preserve">осуществляется </w:t>
      </w:r>
      <w:r w:rsidR="003B57AE" w:rsidRPr="00875ACF">
        <w:rPr>
          <w:szCs w:val="28"/>
        </w:rPr>
        <w:t>сверк</w:t>
      </w:r>
      <w:r w:rsidR="00D36D76" w:rsidRPr="00875ACF">
        <w:rPr>
          <w:szCs w:val="28"/>
        </w:rPr>
        <w:t>а</w:t>
      </w:r>
      <w:r w:rsidR="003B57AE" w:rsidRPr="00875ACF">
        <w:rPr>
          <w:szCs w:val="28"/>
        </w:rPr>
        <w:t xml:space="preserve"> взаимных расчетов по договору аренды земельного участка между уполномоченным органом и субъектом реструктуризации</w:t>
      </w:r>
      <w:r w:rsidR="00D36D76" w:rsidRPr="00875ACF">
        <w:rPr>
          <w:szCs w:val="28"/>
        </w:rPr>
        <w:t xml:space="preserve"> </w:t>
      </w:r>
      <w:r w:rsidR="00312735" w:rsidRPr="00875ACF">
        <w:rPr>
          <w:szCs w:val="28"/>
        </w:rPr>
        <w:t xml:space="preserve">(далее – стороны) </w:t>
      </w:r>
      <w:r w:rsidR="00D36D76" w:rsidRPr="00875ACF">
        <w:rPr>
          <w:szCs w:val="28"/>
        </w:rPr>
        <w:lastRenderedPageBreak/>
        <w:t>по состоянию на 01 января 2015 года и на дату подачи заявления о реструктуризации задолженности.</w:t>
      </w:r>
    </w:p>
    <w:p w:rsidR="003B57AE" w:rsidRDefault="003B25F2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 xml:space="preserve">В течение 2 рабочих дней со дня подписания сторонами акта сверки взаимных расчетов </w:t>
      </w:r>
      <w:r w:rsidR="00312735" w:rsidRPr="00875ACF">
        <w:rPr>
          <w:szCs w:val="28"/>
        </w:rPr>
        <w:t>субъект реструктуризации</w:t>
      </w:r>
      <w:r w:rsidRPr="00875ACF">
        <w:rPr>
          <w:szCs w:val="28"/>
        </w:rPr>
        <w:t xml:space="preserve"> в случае необходимости </w:t>
      </w:r>
      <w:proofErr w:type="gramStart"/>
      <w:r w:rsidRPr="00875ACF">
        <w:rPr>
          <w:szCs w:val="28"/>
        </w:rPr>
        <w:t>уточняет и</w:t>
      </w:r>
      <w:r w:rsidR="00312735" w:rsidRPr="00875ACF">
        <w:rPr>
          <w:szCs w:val="28"/>
        </w:rPr>
        <w:t xml:space="preserve"> подписывает</w:t>
      </w:r>
      <w:proofErr w:type="gramEnd"/>
      <w:r w:rsidR="00312735" w:rsidRPr="00875ACF">
        <w:rPr>
          <w:szCs w:val="28"/>
        </w:rPr>
        <w:t xml:space="preserve"> график погашения задолженности </w:t>
      </w:r>
      <w:r w:rsidRPr="00875ACF">
        <w:rPr>
          <w:szCs w:val="28"/>
        </w:rPr>
        <w:t xml:space="preserve">по договору аренды земельного </w:t>
      </w:r>
      <w:r w:rsidRPr="009B4FD2">
        <w:rPr>
          <w:szCs w:val="28"/>
        </w:rPr>
        <w:t>участка</w:t>
      </w:r>
      <w:r w:rsidR="009B4FD2" w:rsidRPr="009B4FD2">
        <w:rPr>
          <w:szCs w:val="28"/>
        </w:rPr>
        <w:t xml:space="preserve"> по форме, приведенной в  приложении 2 к настоящему Порядку.</w:t>
      </w:r>
      <w:r w:rsidRPr="00875ACF">
        <w:rPr>
          <w:szCs w:val="28"/>
        </w:rPr>
        <w:t xml:space="preserve"> 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>1</w:t>
      </w:r>
      <w:r w:rsidR="00235621" w:rsidRPr="00875ACF">
        <w:rPr>
          <w:szCs w:val="28"/>
        </w:rPr>
        <w:t>2</w:t>
      </w:r>
      <w:r w:rsidRPr="00875ACF">
        <w:rPr>
          <w:szCs w:val="28"/>
        </w:rPr>
        <w:t xml:space="preserve">. </w:t>
      </w:r>
      <w:proofErr w:type="gramStart"/>
      <w:r w:rsidRPr="00875ACF">
        <w:rPr>
          <w:szCs w:val="28"/>
        </w:rPr>
        <w:t xml:space="preserve">В случае подачи субъектом реструктуризации заявления о реструктуризации задолженности с нарушением требований, установленных настоящим Порядком, </w:t>
      </w:r>
      <w:r w:rsidR="00235621" w:rsidRPr="00875ACF">
        <w:rPr>
          <w:szCs w:val="28"/>
        </w:rPr>
        <w:t xml:space="preserve">и (или) </w:t>
      </w:r>
      <w:r w:rsidR="003B25F2" w:rsidRPr="00875ACF">
        <w:rPr>
          <w:szCs w:val="28"/>
        </w:rPr>
        <w:t xml:space="preserve">не подписания </w:t>
      </w:r>
      <w:r w:rsidR="00235621" w:rsidRPr="00875ACF">
        <w:rPr>
          <w:szCs w:val="28"/>
        </w:rPr>
        <w:t xml:space="preserve"> </w:t>
      </w:r>
      <w:r w:rsidR="003B25F2" w:rsidRPr="00875ACF">
        <w:rPr>
          <w:szCs w:val="28"/>
        </w:rPr>
        <w:t xml:space="preserve">субъектом реструктуризации </w:t>
      </w:r>
      <w:r w:rsidR="00312735" w:rsidRPr="00875ACF">
        <w:rPr>
          <w:szCs w:val="28"/>
        </w:rPr>
        <w:t>акта сверки взаимных расчетов</w:t>
      </w:r>
      <w:r w:rsidR="00235621" w:rsidRPr="00875ACF">
        <w:rPr>
          <w:szCs w:val="28"/>
        </w:rPr>
        <w:t xml:space="preserve">, </w:t>
      </w:r>
      <w:r w:rsidR="000E135C" w:rsidRPr="00875ACF">
        <w:rPr>
          <w:szCs w:val="28"/>
        </w:rPr>
        <w:t>графика погашения за</w:t>
      </w:r>
      <w:r w:rsidR="003B25F2" w:rsidRPr="00875ACF">
        <w:rPr>
          <w:szCs w:val="28"/>
        </w:rPr>
        <w:t xml:space="preserve">долженности по договору аренды земельного участка, </w:t>
      </w:r>
      <w:r w:rsidRPr="00875ACF">
        <w:rPr>
          <w:szCs w:val="28"/>
        </w:rPr>
        <w:t xml:space="preserve">заявление </w:t>
      </w:r>
      <w:r w:rsidR="003D5671">
        <w:rPr>
          <w:szCs w:val="28"/>
        </w:rPr>
        <w:t>о реструктуризации задолженности</w:t>
      </w:r>
      <w:r w:rsidR="00A66F52">
        <w:rPr>
          <w:szCs w:val="28"/>
        </w:rPr>
        <w:t xml:space="preserve"> </w:t>
      </w:r>
      <w:r w:rsidRPr="00875ACF">
        <w:rPr>
          <w:szCs w:val="28"/>
        </w:rPr>
        <w:t>возвращается уполномоченным органом субъекту реструктуризации в течение 1</w:t>
      </w:r>
      <w:r w:rsidR="00235621" w:rsidRPr="00875ACF">
        <w:rPr>
          <w:szCs w:val="28"/>
        </w:rPr>
        <w:t>0</w:t>
      </w:r>
      <w:r w:rsidRPr="00875ACF">
        <w:rPr>
          <w:szCs w:val="28"/>
        </w:rPr>
        <w:t xml:space="preserve"> рабочих дней со дня его получения с указанием причин возврата.</w:t>
      </w:r>
      <w:proofErr w:type="gramEnd"/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После устранения нарушений </w:t>
      </w:r>
      <w:r>
        <w:rPr>
          <w:szCs w:val="28"/>
        </w:rPr>
        <w:t>субъект реструктуризации</w:t>
      </w:r>
      <w:r w:rsidRPr="006B09D8">
        <w:rPr>
          <w:szCs w:val="28"/>
        </w:rPr>
        <w:t xml:space="preserve"> вправе повторно на общих основаниях обратиться в уполномоченный орган с заявлением о реструктуризации задолженности.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35621">
        <w:rPr>
          <w:szCs w:val="28"/>
        </w:rPr>
        <w:t>3</w:t>
      </w:r>
      <w:r>
        <w:rPr>
          <w:szCs w:val="28"/>
        </w:rPr>
        <w:t xml:space="preserve">. </w:t>
      </w:r>
      <w:r w:rsidRPr="006B09D8">
        <w:rPr>
          <w:szCs w:val="28"/>
        </w:rPr>
        <w:t>Решени</w:t>
      </w:r>
      <w:r>
        <w:rPr>
          <w:szCs w:val="28"/>
        </w:rPr>
        <w:t>е</w:t>
      </w:r>
      <w:r w:rsidRPr="006B09D8">
        <w:rPr>
          <w:szCs w:val="28"/>
        </w:rPr>
        <w:t xml:space="preserve"> о реструктуризации </w:t>
      </w:r>
      <w:r>
        <w:rPr>
          <w:szCs w:val="28"/>
        </w:rPr>
        <w:t>задолженности принимается не позднее 30 рабочих дней</w:t>
      </w:r>
      <w:r w:rsidRPr="006B09D8">
        <w:rPr>
          <w:szCs w:val="28"/>
        </w:rPr>
        <w:t xml:space="preserve"> с</w:t>
      </w:r>
      <w:r>
        <w:rPr>
          <w:szCs w:val="28"/>
        </w:rPr>
        <w:t>о</w:t>
      </w:r>
      <w:r w:rsidRPr="006B09D8">
        <w:rPr>
          <w:szCs w:val="28"/>
        </w:rPr>
        <w:t xml:space="preserve"> д</w:t>
      </w:r>
      <w:r>
        <w:rPr>
          <w:szCs w:val="28"/>
        </w:rPr>
        <w:t>ня</w:t>
      </w:r>
      <w:r w:rsidRPr="006B09D8">
        <w:rPr>
          <w:szCs w:val="28"/>
        </w:rPr>
        <w:t xml:space="preserve"> </w:t>
      </w:r>
      <w:r w:rsidR="007B2A23">
        <w:rPr>
          <w:szCs w:val="28"/>
        </w:rPr>
        <w:t xml:space="preserve">регистрации </w:t>
      </w:r>
      <w:r w:rsidR="007B2A23" w:rsidRPr="00875ACF">
        <w:rPr>
          <w:szCs w:val="28"/>
        </w:rPr>
        <w:t>уполномоченны</w:t>
      </w:r>
      <w:r w:rsidR="007B2A23">
        <w:rPr>
          <w:szCs w:val="28"/>
        </w:rPr>
        <w:t>м</w:t>
      </w:r>
      <w:r w:rsidR="007B2A23" w:rsidRPr="00875ACF">
        <w:rPr>
          <w:szCs w:val="28"/>
        </w:rPr>
        <w:t xml:space="preserve"> орган</w:t>
      </w:r>
      <w:r w:rsidR="007B2A23">
        <w:rPr>
          <w:szCs w:val="28"/>
        </w:rPr>
        <w:t xml:space="preserve">ом </w:t>
      </w:r>
      <w:r w:rsidRPr="006B09D8">
        <w:rPr>
          <w:szCs w:val="28"/>
        </w:rPr>
        <w:t>заявления о реструктуризации задолженности</w:t>
      </w:r>
      <w:r w:rsidRPr="00875ACF">
        <w:rPr>
          <w:szCs w:val="28"/>
        </w:rPr>
        <w:t>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2CDF">
        <w:rPr>
          <w:szCs w:val="28"/>
        </w:rPr>
        <w:t>4</w:t>
      </w:r>
      <w:r>
        <w:rPr>
          <w:szCs w:val="28"/>
        </w:rPr>
        <w:t>.</w:t>
      </w:r>
      <w:r w:rsidRPr="006B09D8">
        <w:rPr>
          <w:szCs w:val="28"/>
        </w:rPr>
        <w:t xml:space="preserve"> Решение о реструктуризации задолженности должно содержать: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>полное наименование</w:t>
      </w:r>
      <w:r>
        <w:rPr>
          <w:szCs w:val="28"/>
        </w:rPr>
        <w:t xml:space="preserve"> </w:t>
      </w:r>
      <w:r w:rsidR="003D5671">
        <w:rPr>
          <w:szCs w:val="28"/>
        </w:rPr>
        <w:t>субъекта реструктуризации – в отношении юридического лица</w:t>
      </w:r>
      <w:r>
        <w:rPr>
          <w:szCs w:val="28"/>
        </w:rPr>
        <w:t>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фамилию, имя, отчество, адрес регистрации по месту жительства </w:t>
      </w:r>
      <w:r w:rsidR="007B2A23">
        <w:rPr>
          <w:szCs w:val="28"/>
        </w:rPr>
        <w:t xml:space="preserve">(пребывания) </w:t>
      </w:r>
      <w:r w:rsidRPr="006B09D8">
        <w:rPr>
          <w:szCs w:val="28"/>
        </w:rPr>
        <w:t>и почтовый адрес</w:t>
      </w:r>
      <w:r>
        <w:rPr>
          <w:szCs w:val="28"/>
        </w:rPr>
        <w:t xml:space="preserve"> </w:t>
      </w:r>
      <w:r w:rsidR="003D5671">
        <w:rPr>
          <w:szCs w:val="28"/>
        </w:rPr>
        <w:t xml:space="preserve">субъекта реструктуризации </w:t>
      </w:r>
      <w:r>
        <w:rPr>
          <w:szCs w:val="28"/>
        </w:rPr>
        <w:t xml:space="preserve">– в отношении </w:t>
      </w:r>
      <w:r w:rsidRPr="006B09D8">
        <w:rPr>
          <w:szCs w:val="28"/>
        </w:rPr>
        <w:t>физического лица, индивидуального предпринимателя;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местонахождения земельного участка, кадастровый номер и площадь земельного участка; 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срок </w:t>
      </w:r>
      <w:r>
        <w:rPr>
          <w:szCs w:val="28"/>
        </w:rPr>
        <w:t>реструктуризации</w:t>
      </w:r>
      <w:r w:rsidRPr="006B09D8">
        <w:rPr>
          <w:szCs w:val="28"/>
        </w:rPr>
        <w:t>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размер </w:t>
      </w:r>
      <w:r>
        <w:rPr>
          <w:szCs w:val="28"/>
        </w:rPr>
        <w:t>реструктуризируемой задолженности</w:t>
      </w:r>
      <w:r w:rsidRPr="006B09D8">
        <w:rPr>
          <w:szCs w:val="28"/>
        </w:rPr>
        <w:t>, а также размер начисленн</w:t>
      </w:r>
      <w:r>
        <w:rPr>
          <w:szCs w:val="28"/>
        </w:rPr>
        <w:t xml:space="preserve">ых </w:t>
      </w:r>
      <w:r w:rsidRPr="006B09D8">
        <w:rPr>
          <w:szCs w:val="28"/>
        </w:rPr>
        <w:t>пеней;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график погашения </w:t>
      </w:r>
      <w:r>
        <w:rPr>
          <w:szCs w:val="28"/>
        </w:rPr>
        <w:t>задолженности</w:t>
      </w:r>
      <w:r w:rsidR="003D5671" w:rsidRPr="003D5671">
        <w:rPr>
          <w:szCs w:val="28"/>
        </w:rPr>
        <w:t xml:space="preserve"> </w:t>
      </w:r>
      <w:r w:rsidR="003D5671">
        <w:rPr>
          <w:szCs w:val="28"/>
        </w:rPr>
        <w:t>по</w:t>
      </w:r>
      <w:r w:rsidR="003D5671" w:rsidRPr="006B09D8">
        <w:rPr>
          <w:szCs w:val="28"/>
        </w:rPr>
        <w:t xml:space="preserve"> договор</w:t>
      </w:r>
      <w:r w:rsidR="003D5671">
        <w:rPr>
          <w:szCs w:val="28"/>
        </w:rPr>
        <w:t>у</w:t>
      </w:r>
      <w:r w:rsidR="003D5671" w:rsidRPr="006B09D8">
        <w:rPr>
          <w:szCs w:val="28"/>
        </w:rPr>
        <w:t xml:space="preserve"> аренды земельного участка</w:t>
      </w:r>
      <w:r w:rsidRPr="006B09D8">
        <w:rPr>
          <w:szCs w:val="28"/>
        </w:rPr>
        <w:t>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>1</w:t>
      </w:r>
      <w:r w:rsidR="00E62CDF" w:rsidRPr="00875ACF">
        <w:rPr>
          <w:szCs w:val="28"/>
        </w:rPr>
        <w:t>5</w:t>
      </w:r>
      <w:r w:rsidRPr="00875ACF">
        <w:rPr>
          <w:szCs w:val="28"/>
        </w:rPr>
        <w:t xml:space="preserve">. </w:t>
      </w:r>
      <w:r w:rsidR="00E62CDF" w:rsidRPr="00875ACF">
        <w:rPr>
          <w:szCs w:val="28"/>
        </w:rPr>
        <w:t>Копия</w:t>
      </w:r>
      <w:r w:rsidRPr="00875ACF">
        <w:rPr>
          <w:szCs w:val="28"/>
        </w:rPr>
        <w:t xml:space="preserve"> решения о реструктуризации задолженности </w:t>
      </w:r>
      <w:r w:rsidR="009625F9" w:rsidRPr="00875ACF">
        <w:rPr>
          <w:szCs w:val="28"/>
        </w:rPr>
        <w:t xml:space="preserve">вручается уполномоченным органом </w:t>
      </w:r>
      <w:r w:rsidR="003D5671">
        <w:rPr>
          <w:szCs w:val="28"/>
        </w:rPr>
        <w:t>субъект</w:t>
      </w:r>
      <w:r w:rsidR="009E6B01">
        <w:rPr>
          <w:szCs w:val="28"/>
        </w:rPr>
        <w:t>у</w:t>
      </w:r>
      <w:r w:rsidR="003D5671">
        <w:rPr>
          <w:szCs w:val="28"/>
        </w:rPr>
        <w:t xml:space="preserve"> реструктуризации</w:t>
      </w:r>
      <w:r w:rsidR="009625F9" w:rsidRPr="00875ACF">
        <w:rPr>
          <w:szCs w:val="28"/>
        </w:rPr>
        <w:t xml:space="preserve"> непосредственно либо направляется заказным почтовым отправлением с уведомлением о вручении </w:t>
      </w:r>
      <w:r w:rsidR="00782D14" w:rsidRPr="00875ACF">
        <w:rPr>
          <w:szCs w:val="28"/>
        </w:rPr>
        <w:t xml:space="preserve">в течение </w:t>
      </w:r>
      <w:r w:rsidR="009625F9" w:rsidRPr="00875ACF">
        <w:rPr>
          <w:szCs w:val="28"/>
        </w:rPr>
        <w:t>7 рабочих</w:t>
      </w:r>
      <w:r w:rsidR="00782D14" w:rsidRPr="00875ACF">
        <w:rPr>
          <w:szCs w:val="28"/>
        </w:rPr>
        <w:t xml:space="preserve"> дней со дня принятия указанного решения</w:t>
      </w:r>
      <w:r w:rsidRPr="00875ACF">
        <w:rPr>
          <w:szCs w:val="28"/>
        </w:rPr>
        <w:t>.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25"/>
      <w:bookmarkEnd w:id="1"/>
      <w:r>
        <w:rPr>
          <w:szCs w:val="28"/>
        </w:rPr>
        <w:t>1</w:t>
      </w:r>
      <w:r w:rsidR="009625F9">
        <w:rPr>
          <w:szCs w:val="28"/>
        </w:rPr>
        <w:t>6</w:t>
      </w:r>
      <w:r w:rsidRPr="006B09D8">
        <w:rPr>
          <w:szCs w:val="28"/>
        </w:rPr>
        <w:t xml:space="preserve">. </w:t>
      </w:r>
      <w:r>
        <w:rPr>
          <w:szCs w:val="28"/>
        </w:rPr>
        <w:t>Субъект реструктуризации</w:t>
      </w:r>
      <w:r w:rsidRPr="006B09D8">
        <w:rPr>
          <w:szCs w:val="28"/>
        </w:rPr>
        <w:t xml:space="preserve"> утрачивает право на реструктуризацию задолженности: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при нарушении после принятия решения о реструктуризации </w:t>
      </w:r>
      <w:r w:rsidR="003D5671">
        <w:rPr>
          <w:szCs w:val="28"/>
        </w:rPr>
        <w:t xml:space="preserve">задолженности </w:t>
      </w:r>
      <w:r w:rsidRPr="006B09D8">
        <w:rPr>
          <w:szCs w:val="28"/>
        </w:rPr>
        <w:t xml:space="preserve">срока уплаты текущего платежа по арендной плате за </w:t>
      </w:r>
      <w:r w:rsidRPr="006B09D8">
        <w:rPr>
          <w:szCs w:val="28"/>
        </w:rPr>
        <w:lastRenderedPageBreak/>
        <w:t>использование земельного участка, предусмотренного договором аренды земельного участка;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при нарушении сроков уплаты платежей, предусмотренных графиком погашения </w:t>
      </w:r>
      <w:r>
        <w:rPr>
          <w:szCs w:val="28"/>
        </w:rPr>
        <w:t>задолженности</w:t>
      </w:r>
      <w:r w:rsidR="003D5671" w:rsidRPr="003D5671">
        <w:rPr>
          <w:szCs w:val="28"/>
        </w:rPr>
        <w:t xml:space="preserve"> </w:t>
      </w:r>
      <w:r w:rsidR="003D5671">
        <w:rPr>
          <w:szCs w:val="28"/>
        </w:rPr>
        <w:t>по</w:t>
      </w:r>
      <w:r w:rsidR="003D5671" w:rsidRPr="006B09D8">
        <w:rPr>
          <w:szCs w:val="28"/>
        </w:rPr>
        <w:t xml:space="preserve"> договор</w:t>
      </w:r>
      <w:r w:rsidR="003D5671">
        <w:rPr>
          <w:szCs w:val="28"/>
        </w:rPr>
        <w:t>у</w:t>
      </w:r>
      <w:r w:rsidR="003D5671" w:rsidRPr="006B09D8">
        <w:rPr>
          <w:szCs w:val="28"/>
        </w:rPr>
        <w:t xml:space="preserve"> аренды земельного участка</w:t>
      </w:r>
      <w:r w:rsidRPr="006B09D8">
        <w:rPr>
          <w:szCs w:val="28"/>
        </w:rPr>
        <w:t>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414">
        <w:rPr>
          <w:szCs w:val="28"/>
        </w:rPr>
        <w:t xml:space="preserve">в случае передачи </w:t>
      </w:r>
      <w:r>
        <w:rPr>
          <w:szCs w:val="28"/>
        </w:rPr>
        <w:t>субъектом реструктуризации</w:t>
      </w:r>
      <w:r w:rsidRPr="00F64414">
        <w:rPr>
          <w:szCs w:val="28"/>
        </w:rPr>
        <w:t xml:space="preserve"> прав и обязанностей по договору аренды земельного участка третьему лицу, а также в случае прекращения договора аренды;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 xml:space="preserve">в случае введения в отношении </w:t>
      </w:r>
      <w:r>
        <w:rPr>
          <w:szCs w:val="28"/>
        </w:rPr>
        <w:t>субъекта реструктуризации</w:t>
      </w:r>
      <w:r w:rsidRPr="006B09D8">
        <w:rPr>
          <w:szCs w:val="28"/>
        </w:rPr>
        <w:t xml:space="preserve"> процедур банкротства.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>1</w:t>
      </w:r>
      <w:r w:rsidR="009625F9" w:rsidRPr="00875ACF">
        <w:rPr>
          <w:szCs w:val="28"/>
        </w:rPr>
        <w:t>7</w:t>
      </w:r>
      <w:r w:rsidRPr="00875ACF">
        <w:rPr>
          <w:szCs w:val="28"/>
        </w:rPr>
        <w:t xml:space="preserve">. При возникновении обстоятельств, предусмотренных </w:t>
      </w:r>
      <w:hyperlink w:anchor="Par125" w:history="1">
        <w:r w:rsidRPr="00875ACF">
          <w:rPr>
            <w:szCs w:val="28"/>
          </w:rPr>
          <w:t xml:space="preserve">пунктом </w:t>
        </w:r>
      </w:hyperlink>
      <w:r w:rsidRPr="00875ACF">
        <w:t>1</w:t>
      </w:r>
      <w:r w:rsidR="009625F9" w:rsidRPr="00875ACF">
        <w:t>6</w:t>
      </w:r>
      <w:r w:rsidRPr="00875ACF">
        <w:rPr>
          <w:szCs w:val="28"/>
        </w:rPr>
        <w:t xml:space="preserve"> настоящего Порядка, уполномоченный орган в </w:t>
      </w:r>
      <w:r w:rsidR="00782D14" w:rsidRPr="00875ACF">
        <w:rPr>
          <w:szCs w:val="28"/>
        </w:rPr>
        <w:t xml:space="preserve">течение </w:t>
      </w:r>
      <w:r w:rsidR="00E76427">
        <w:rPr>
          <w:szCs w:val="28"/>
        </w:rPr>
        <w:t>5</w:t>
      </w:r>
      <w:r w:rsidR="00782D14" w:rsidRPr="00875ACF">
        <w:rPr>
          <w:szCs w:val="28"/>
        </w:rPr>
        <w:t xml:space="preserve"> </w:t>
      </w:r>
      <w:r w:rsidR="00E76427">
        <w:rPr>
          <w:szCs w:val="28"/>
        </w:rPr>
        <w:t>рабочих</w:t>
      </w:r>
      <w:r w:rsidR="009625F9" w:rsidRPr="00875ACF">
        <w:rPr>
          <w:szCs w:val="28"/>
        </w:rPr>
        <w:t xml:space="preserve"> </w:t>
      </w:r>
      <w:r w:rsidR="00782D14" w:rsidRPr="00875ACF">
        <w:rPr>
          <w:szCs w:val="28"/>
        </w:rPr>
        <w:t>дней со дня</w:t>
      </w:r>
      <w:r w:rsidR="000B7C17" w:rsidRPr="00875ACF">
        <w:rPr>
          <w:szCs w:val="28"/>
        </w:rPr>
        <w:t>, когда ему стало известно об их возникновении,</w:t>
      </w:r>
      <w:r w:rsidR="00782D14" w:rsidRPr="00875ACF">
        <w:rPr>
          <w:szCs w:val="28"/>
        </w:rPr>
        <w:t xml:space="preserve"> </w:t>
      </w:r>
      <w:r w:rsidR="000B7C17" w:rsidRPr="00875ACF">
        <w:rPr>
          <w:szCs w:val="28"/>
        </w:rPr>
        <w:t>под</w:t>
      </w:r>
      <w:r w:rsidRPr="00875ACF">
        <w:rPr>
          <w:szCs w:val="28"/>
        </w:rPr>
        <w:t>гот</w:t>
      </w:r>
      <w:r w:rsidR="000B7C17" w:rsidRPr="00875ACF">
        <w:rPr>
          <w:szCs w:val="28"/>
        </w:rPr>
        <w:t>а</w:t>
      </w:r>
      <w:r w:rsidRPr="00875ACF">
        <w:rPr>
          <w:szCs w:val="28"/>
        </w:rPr>
        <w:t>в</w:t>
      </w:r>
      <w:r w:rsidR="000B7C17" w:rsidRPr="00875ACF">
        <w:rPr>
          <w:szCs w:val="28"/>
        </w:rPr>
        <w:t>ливает</w:t>
      </w:r>
      <w:r w:rsidRPr="00875ACF">
        <w:rPr>
          <w:szCs w:val="28"/>
        </w:rPr>
        <w:t xml:space="preserve"> проект постановления администрации города Ставрополя об отмене реструктуризации задолженности (далее – решение об отмене реструктуризации задолженности).</w:t>
      </w:r>
    </w:p>
    <w:p w:rsidR="00E76427" w:rsidRPr="00875ACF" w:rsidRDefault="00E76427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об отмене реструктуризации задолженности принимается в срок не позднее 30 календарных дней со дня выявления уполномоченным органом  обстоятельств, предусмотренных пунктом 16 настоящего Порядка.</w:t>
      </w:r>
    </w:p>
    <w:p w:rsidR="000B7C17" w:rsidRPr="00875ACF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 xml:space="preserve">Копия решения об отмене реструктуризации задолженности </w:t>
      </w:r>
      <w:r w:rsidR="000B7C17" w:rsidRPr="00875ACF">
        <w:rPr>
          <w:szCs w:val="28"/>
        </w:rPr>
        <w:t xml:space="preserve">вручается уполномоченным органом </w:t>
      </w:r>
      <w:r w:rsidR="00A2429E">
        <w:rPr>
          <w:szCs w:val="28"/>
        </w:rPr>
        <w:t>субъекту реструктуризации</w:t>
      </w:r>
      <w:r w:rsidR="000B7C17" w:rsidRPr="00875ACF">
        <w:rPr>
          <w:szCs w:val="28"/>
        </w:rPr>
        <w:t xml:space="preserve"> непосредственно либо направляется заказным почтовым отправлением с уведомлением о вручении в течение 7 рабочих дней со дня принятия указанного решения.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ACF">
        <w:rPr>
          <w:szCs w:val="28"/>
        </w:rPr>
        <w:t>Со дня принятия решения об отмене реструктуризации задолженности на сумму непогашенной реструктурированной задолженности возобновляется начисление пеней.</w:t>
      </w:r>
      <w:r w:rsidRPr="006B09D8">
        <w:rPr>
          <w:szCs w:val="28"/>
        </w:rPr>
        <w:t xml:space="preserve"> </w:t>
      </w:r>
    </w:p>
    <w:p w:rsidR="008E6475" w:rsidRPr="006B09D8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B7C17">
        <w:rPr>
          <w:szCs w:val="28"/>
        </w:rPr>
        <w:t>8</w:t>
      </w:r>
      <w:r w:rsidRPr="006B09D8">
        <w:rPr>
          <w:szCs w:val="28"/>
        </w:rPr>
        <w:t xml:space="preserve">. В любое время после принятия решения о реструктуризации задолженности </w:t>
      </w:r>
      <w:r>
        <w:rPr>
          <w:szCs w:val="28"/>
        </w:rPr>
        <w:t>субъект реструктуризации</w:t>
      </w:r>
      <w:r w:rsidRPr="006B09D8">
        <w:rPr>
          <w:szCs w:val="28"/>
        </w:rPr>
        <w:t xml:space="preserve"> имеет право произвести досрочное погашение всей реструктурированной задолженности.</w:t>
      </w:r>
    </w:p>
    <w:p w:rsidR="008E6475" w:rsidRPr="006B09D8" w:rsidRDefault="000B7C17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8E6475" w:rsidRPr="006B09D8">
        <w:rPr>
          <w:szCs w:val="28"/>
        </w:rPr>
        <w:t>.</w:t>
      </w:r>
      <w:r w:rsidR="008E6475" w:rsidRPr="006B09D8">
        <w:rPr>
          <w:b/>
          <w:szCs w:val="28"/>
        </w:rPr>
        <w:t xml:space="preserve"> </w:t>
      </w:r>
      <w:r w:rsidR="008E6475" w:rsidRPr="006B09D8">
        <w:rPr>
          <w:szCs w:val="28"/>
        </w:rPr>
        <w:t xml:space="preserve">В случае досрочного погашения </w:t>
      </w:r>
      <w:r w:rsidR="008E6475">
        <w:rPr>
          <w:szCs w:val="28"/>
        </w:rPr>
        <w:t>субъектом реструктуризации</w:t>
      </w:r>
      <w:r w:rsidR="008E6475" w:rsidRPr="006B09D8">
        <w:rPr>
          <w:szCs w:val="28"/>
        </w:rPr>
        <w:t xml:space="preserve"> всей реструктурированной задолженности </w:t>
      </w:r>
      <w:r w:rsidR="008E6475">
        <w:rPr>
          <w:szCs w:val="28"/>
        </w:rPr>
        <w:t xml:space="preserve"> </w:t>
      </w:r>
      <w:r w:rsidR="008E6475" w:rsidRPr="006B09D8">
        <w:rPr>
          <w:szCs w:val="28"/>
        </w:rPr>
        <w:t>либо в случае погашения всей реструктурир</w:t>
      </w:r>
      <w:r w:rsidR="008E6475">
        <w:rPr>
          <w:szCs w:val="28"/>
        </w:rPr>
        <w:t>ованной</w:t>
      </w:r>
      <w:r w:rsidR="008E6475" w:rsidRPr="006B09D8">
        <w:rPr>
          <w:szCs w:val="28"/>
        </w:rPr>
        <w:t xml:space="preserve"> задолженности в течение срока, установленного решением о реструктуризации задолженности, производится списание  пен</w:t>
      </w:r>
      <w:r w:rsidR="008E6475">
        <w:rPr>
          <w:szCs w:val="28"/>
        </w:rPr>
        <w:t>ей</w:t>
      </w:r>
      <w:r w:rsidR="008E6475" w:rsidRPr="006B09D8">
        <w:rPr>
          <w:szCs w:val="28"/>
        </w:rPr>
        <w:t>, начисленны</w:t>
      </w:r>
      <w:r w:rsidR="008E6475">
        <w:rPr>
          <w:szCs w:val="28"/>
        </w:rPr>
        <w:t>х</w:t>
      </w:r>
      <w:r w:rsidR="008E6475" w:rsidRPr="006B09D8">
        <w:rPr>
          <w:szCs w:val="28"/>
        </w:rPr>
        <w:t xml:space="preserve"> на сумму </w:t>
      </w:r>
      <w:r w:rsidR="00A2429E">
        <w:rPr>
          <w:szCs w:val="28"/>
        </w:rPr>
        <w:t>указанн</w:t>
      </w:r>
      <w:r w:rsidR="008E6475" w:rsidRPr="006B09D8">
        <w:rPr>
          <w:szCs w:val="28"/>
        </w:rPr>
        <w:t>ой задолженности.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9D8">
        <w:rPr>
          <w:szCs w:val="28"/>
        </w:rPr>
        <w:t>Решение о списании пеней принимает</w:t>
      </w:r>
      <w:r>
        <w:rPr>
          <w:szCs w:val="28"/>
        </w:rPr>
        <w:t>ся</w:t>
      </w:r>
      <w:r w:rsidRPr="006B09D8">
        <w:rPr>
          <w:szCs w:val="28"/>
        </w:rPr>
        <w:t xml:space="preserve"> </w:t>
      </w:r>
      <w:r>
        <w:rPr>
          <w:szCs w:val="28"/>
        </w:rPr>
        <w:t>в форме</w:t>
      </w:r>
      <w:r w:rsidRPr="006B09D8">
        <w:rPr>
          <w:szCs w:val="28"/>
        </w:rPr>
        <w:t xml:space="preserve"> </w:t>
      </w:r>
      <w:r>
        <w:rPr>
          <w:szCs w:val="28"/>
        </w:rPr>
        <w:t xml:space="preserve">постановления администрации города Ставрополя в срок не позднее 30 </w:t>
      </w:r>
      <w:r w:rsidR="00793B60">
        <w:rPr>
          <w:szCs w:val="28"/>
        </w:rPr>
        <w:t>календарных</w:t>
      </w:r>
      <w:r>
        <w:rPr>
          <w:szCs w:val="28"/>
        </w:rPr>
        <w:t xml:space="preserve"> дней со дня полного погашения реструктурированной задолженности.</w:t>
      </w:r>
    </w:p>
    <w:p w:rsidR="008E6475" w:rsidRDefault="008E6475" w:rsidP="00666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B7C17">
        <w:rPr>
          <w:szCs w:val="28"/>
        </w:rPr>
        <w:t>0</w:t>
      </w:r>
      <w:r w:rsidRPr="006B09D8">
        <w:rPr>
          <w:szCs w:val="28"/>
        </w:rPr>
        <w:t>. Уполномоченный орган ведет учет принятых решений о реструктуризации задолженности, решений об отмене реструктуризации задолженности, решений о списании пеней</w:t>
      </w:r>
      <w:r>
        <w:rPr>
          <w:szCs w:val="28"/>
        </w:rPr>
        <w:t xml:space="preserve">, а также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условий реструктуризации </w:t>
      </w:r>
      <w:r w:rsidR="000B7C17">
        <w:rPr>
          <w:szCs w:val="28"/>
        </w:rPr>
        <w:t>задолженности.</w:t>
      </w:r>
    </w:p>
    <w:p w:rsidR="008E6475" w:rsidRDefault="008E6475" w:rsidP="008E6475">
      <w:pPr>
        <w:jc w:val="both"/>
      </w:pPr>
    </w:p>
    <w:p w:rsidR="008E6475" w:rsidRDefault="008E6475" w:rsidP="008E6475">
      <w:pPr>
        <w:jc w:val="both"/>
      </w:pPr>
    </w:p>
    <w:p w:rsidR="00A2429E" w:rsidRPr="00356268" w:rsidRDefault="00A2429E" w:rsidP="008E6475">
      <w:pPr>
        <w:jc w:val="both"/>
      </w:pPr>
    </w:p>
    <w:p w:rsidR="004876BE" w:rsidRDefault="004876BE" w:rsidP="004876BE">
      <w:pPr>
        <w:spacing w:line="240" w:lineRule="exact"/>
        <w:jc w:val="both"/>
        <w:rPr>
          <w:szCs w:val="28"/>
        </w:rPr>
      </w:pPr>
      <w:r w:rsidRPr="00226B75">
        <w:rPr>
          <w:szCs w:val="28"/>
        </w:rPr>
        <w:t>Заместитель</w:t>
      </w:r>
      <w:r>
        <w:rPr>
          <w:szCs w:val="28"/>
        </w:rPr>
        <w:t xml:space="preserve"> главы </w:t>
      </w:r>
    </w:p>
    <w:p w:rsidR="00464EB1" w:rsidRDefault="004876BE" w:rsidP="00464EB1">
      <w:pPr>
        <w:spacing w:line="240" w:lineRule="exact"/>
        <w:jc w:val="both"/>
        <w:rPr>
          <w:color w:val="000000"/>
          <w:szCs w:val="28"/>
        </w:rPr>
        <w:sectPr w:rsidR="00464EB1" w:rsidSect="00E82C40">
          <w:headerReference w:type="default" r:id="rId11"/>
          <w:headerReference w:type="first" r:id="rId12"/>
          <w:type w:val="nextColumn"/>
          <w:pgSz w:w="11905" w:h="16840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  <w:r>
        <w:rPr>
          <w:szCs w:val="28"/>
        </w:rPr>
        <w:t xml:space="preserve">администрации </w:t>
      </w:r>
      <w:r w:rsidRPr="00356268">
        <w:rPr>
          <w:szCs w:val="28"/>
        </w:rPr>
        <w:t>города Ставрополя</w:t>
      </w:r>
      <w:r>
        <w:rPr>
          <w:szCs w:val="28"/>
        </w:rPr>
        <w:t xml:space="preserve">                                                    </w:t>
      </w:r>
      <w:r w:rsidRPr="00A22051">
        <w:rPr>
          <w:color w:val="000000"/>
          <w:szCs w:val="28"/>
        </w:rPr>
        <w:t>Т.В. Середа</w:t>
      </w:r>
    </w:p>
    <w:p w:rsidR="008E6475" w:rsidRPr="006B09D8" w:rsidRDefault="008E6475" w:rsidP="00464EB1">
      <w:pPr>
        <w:spacing w:line="240" w:lineRule="exact"/>
        <w:jc w:val="both"/>
        <w:rPr>
          <w:szCs w:val="28"/>
        </w:rPr>
        <w:sectPr w:rsidR="008E6475" w:rsidRPr="006B09D8" w:rsidSect="00464EB1">
          <w:type w:val="continuous"/>
          <w:pgSz w:w="11905" w:h="16840"/>
          <w:pgMar w:top="1134" w:right="567" w:bottom="1134" w:left="1985" w:header="720" w:footer="720" w:gutter="0"/>
          <w:pgNumType w:start="0"/>
          <w:cols w:space="720"/>
          <w:noEndnote/>
          <w:titlePg/>
          <w:docGrid w:linePitch="381"/>
        </w:sectPr>
      </w:pPr>
    </w:p>
    <w:p w:rsidR="008E6475" w:rsidRPr="006B09D8" w:rsidRDefault="008E6475" w:rsidP="008E6475">
      <w:pPr>
        <w:autoSpaceDE w:val="0"/>
        <w:autoSpaceDN w:val="0"/>
        <w:adjustRightInd w:val="0"/>
        <w:ind w:firstLine="4111"/>
        <w:outlineLvl w:val="1"/>
        <w:rPr>
          <w:szCs w:val="28"/>
        </w:rPr>
      </w:pPr>
      <w:r w:rsidRPr="006B09D8">
        <w:rPr>
          <w:szCs w:val="28"/>
        </w:rPr>
        <w:lastRenderedPageBreak/>
        <w:t>Приложение 1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к Порядку </w:t>
      </w:r>
      <w:r w:rsidRPr="006B09D8">
        <w:rPr>
          <w:szCs w:val="28"/>
        </w:rPr>
        <w:t>реструктуризации</w:t>
      </w:r>
      <w:r>
        <w:rPr>
          <w:szCs w:val="28"/>
        </w:rPr>
        <w:t xml:space="preserve">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задолженности по арендной плате</w:t>
      </w:r>
      <w:r>
        <w:rPr>
          <w:szCs w:val="28"/>
        </w:rPr>
        <w:t xml:space="preserve">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 xml:space="preserve">государственная собственность на </w:t>
      </w:r>
      <w:proofErr w:type="gramStart"/>
      <w:r w:rsidRPr="006B09D8">
        <w:rPr>
          <w:szCs w:val="28"/>
        </w:rPr>
        <w:t>которые</w:t>
      </w:r>
      <w:proofErr w:type="gramEnd"/>
    </w:p>
    <w:p w:rsidR="00793B60" w:rsidRDefault="00793B60" w:rsidP="00793B60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 xml:space="preserve">не </w:t>
      </w:r>
      <w:proofErr w:type="gramStart"/>
      <w:r w:rsidRPr="006B09D8">
        <w:rPr>
          <w:szCs w:val="28"/>
        </w:rPr>
        <w:t>разграничена</w:t>
      </w:r>
      <w:proofErr w:type="gramEnd"/>
      <w:r>
        <w:rPr>
          <w:szCs w:val="28"/>
        </w:rPr>
        <w:t xml:space="preserve">, и земельными участками,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proofErr w:type="gramStart"/>
      <w:r>
        <w:rPr>
          <w:szCs w:val="28"/>
        </w:rPr>
        <w:t>находящимися</w:t>
      </w:r>
      <w:proofErr w:type="gramEnd"/>
      <w:r>
        <w:rPr>
          <w:szCs w:val="28"/>
        </w:rPr>
        <w:t xml:space="preserve"> в  собственности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муниципального образования города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>Ставрополя Ставропольского края</w:t>
      </w:r>
      <w:r w:rsidRPr="006B09D8">
        <w:rPr>
          <w:szCs w:val="28"/>
        </w:rPr>
        <w:t xml:space="preserve">,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proofErr w:type="gramStart"/>
      <w:r>
        <w:rPr>
          <w:szCs w:val="28"/>
        </w:rPr>
        <w:t>образовавшейся</w:t>
      </w:r>
      <w:proofErr w:type="gramEnd"/>
      <w:r>
        <w:rPr>
          <w:szCs w:val="28"/>
        </w:rPr>
        <w:t xml:space="preserve"> перед бюджетом города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Ставрополя </w:t>
      </w:r>
      <w:r w:rsidRPr="006B09D8">
        <w:rPr>
          <w:szCs w:val="28"/>
        </w:rPr>
        <w:t xml:space="preserve">по состоянию </w:t>
      </w:r>
      <w:proofErr w:type="gramStart"/>
      <w:r w:rsidRPr="006B09D8">
        <w:rPr>
          <w:szCs w:val="28"/>
        </w:rPr>
        <w:t>на</w:t>
      </w:r>
      <w:proofErr w:type="gramEnd"/>
      <w:r w:rsidRPr="006B09D8">
        <w:rPr>
          <w:szCs w:val="28"/>
        </w:rPr>
        <w:t xml:space="preserve">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 xml:space="preserve">списания пеней,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proofErr w:type="gramStart"/>
      <w:r w:rsidRPr="006B09D8">
        <w:rPr>
          <w:szCs w:val="28"/>
        </w:rPr>
        <w:t>начисленных</w:t>
      </w:r>
      <w:proofErr w:type="gramEnd"/>
      <w:r w:rsidRPr="006B09D8">
        <w:rPr>
          <w:szCs w:val="28"/>
        </w:rPr>
        <w:t xml:space="preserve"> на сумму задолженности</w:t>
      </w:r>
    </w:p>
    <w:p w:rsidR="00793B60" w:rsidRDefault="00793B60" w:rsidP="00793B60">
      <w:pPr>
        <w:pStyle w:val="ConsPlusNonformat"/>
      </w:pPr>
      <w:r w:rsidRPr="006B09D8">
        <w:t xml:space="preserve">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Руководителю комитета по управлению 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>муниципальным имуществом города</w:t>
      </w:r>
    </w:p>
    <w:p w:rsidR="00793B60" w:rsidRDefault="00793B60" w:rsidP="00793B60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Ставрополя </w:t>
      </w:r>
    </w:p>
    <w:p w:rsidR="00793B60" w:rsidRPr="00464EB1" w:rsidRDefault="00793B60" w:rsidP="00793B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64EB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3B60" w:rsidRPr="00E05281" w:rsidRDefault="00793B60" w:rsidP="00793B60">
      <w:pPr>
        <w:pStyle w:val="ConsPlusNonformat"/>
        <w:tabs>
          <w:tab w:val="left" w:pos="4253"/>
        </w:tabs>
        <w:rPr>
          <w:rFonts w:ascii="Times New Roman" w:hAnsi="Times New Roman" w:cs="Times New Roman"/>
        </w:rPr>
      </w:pPr>
      <w:r w:rsidRPr="00464E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5281">
        <w:rPr>
          <w:rFonts w:ascii="Times New Roman" w:hAnsi="Times New Roman" w:cs="Times New Roman"/>
        </w:rPr>
        <w:t>(фамилия, имя, отчество)</w:t>
      </w:r>
    </w:p>
    <w:p w:rsidR="00793B60" w:rsidRPr="00464EB1" w:rsidRDefault="00793B60" w:rsidP="00793B60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ab/>
      </w:r>
    </w:p>
    <w:p w:rsidR="00793B60" w:rsidRDefault="00793B60" w:rsidP="00793B60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ab/>
      </w:r>
    </w:p>
    <w:p w:rsidR="00793B60" w:rsidRPr="00464EB1" w:rsidRDefault="00793B60" w:rsidP="00793B60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793B60" w:rsidRPr="00DD3DD3" w:rsidRDefault="00793B60" w:rsidP="00F42B2F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2" w:name="Par193"/>
      <w:bookmarkEnd w:id="2"/>
      <w:r w:rsidRPr="00DD3DD3">
        <w:rPr>
          <w:bCs/>
          <w:szCs w:val="28"/>
        </w:rPr>
        <w:t>ЗАЯВЛЕНИЕ</w:t>
      </w:r>
    </w:p>
    <w:p w:rsidR="00793B60" w:rsidRPr="00464EB1" w:rsidRDefault="00793B60" w:rsidP="00F42B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 по договору аренды земельного участка </w:t>
      </w:r>
    </w:p>
    <w:p w:rsidR="00793B60" w:rsidRPr="00464EB1" w:rsidRDefault="00793B60" w:rsidP="00F42B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793B60" w:rsidRDefault="00793B60" w:rsidP="00793B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93B60" w:rsidRPr="00464EB1" w:rsidRDefault="00793B60" w:rsidP="00FB6E6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2B2F">
        <w:rPr>
          <w:rFonts w:ascii="Times New Roman" w:hAnsi="Times New Roman" w:cs="Times New Roman"/>
        </w:rPr>
        <w:t>(полное наименование юридического лица или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E6C" w:rsidRPr="00F42B2F">
        <w:rPr>
          <w:rFonts w:ascii="Times New Roman" w:hAnsi="Times New Roman" w:cs="Times New Roman"/>
        </w:rPr>
        <w:t xml:space="preserve">физического </w:t>
      </w:r>
      <w:r w:rsidR="00FB6E6C">
        <w:rPr>
          <w:rFonts w:ascii="Times New Roman" w:hAnsi="Times New Roman" w:cs="Times New Roman"/>
        </w:rPr>
        <w:t>л</w:t>
      </w:r>
      <w:r w:rsidR="00FB6E6C" w:rsidRPr="00F42B2F">
        <w:rPr>
          <w:rFonts w:ascii="Times New Roman" w:hAnsi="Times New Roman" w:cs="Times New Roman"/>
        </w:rPr>
        <w:t>ица,</w:t>
      </w:r>
      <w:r w:rsidR="00FB6E6C">
        <w:rPr>
          <w:rFonts w:ascii="Times New Roman" w:hAnsi="Times New Roman" w:cs="Times New Roman"/>
        </w:rPr>
        <w:t> </w:t>
      </w:r>
      <w:r w:rsidR="00FB6E6C" w:rsidRPr="00F42B2F">
        <w:rPr>
          <w:rFonts w:ascii="Times New Roman" w:hAnsi="Times New Roman" w:cs="Times New Roman"/>
        </w:rPr>
        <w:t>индивидуального</w:t>
      </w:r>
      <w:r w:rsidR="00FB6E6C" w:rsidRPr="00464EB1">
        <w:rPr>
          <w:rFonts w:ascii="Times New Roman" w:hAnsi="Times New Roman" w:cs="Times New Roman"/>
          <w:sz w:val="28"/>
          <w:szCs w:val="28"/>
        </w:rPr>
        <w:t xml:space="preserve"> </w:t>
      </w:r>
      <w:r w:rsidRPr="00464E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793B60" w:rsidRPr="00F42B2F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42B2F">
        <w:rPr>
          <w:rFonts w:ascii="Times New Roman" w:hAnsi="Times New Roman" w:cs="Times New Roman"/>
        </w:rPr>
        <w:t xml:space="preserve">предпринимателя, ИНН, ОГРН)      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Pr="00464EB1">
        <w:rPr>
          <w:rFonts w:ascii="Times New Roman" w:hAnsi="Times New Roman" w:cs="Times New Roman"/>
          <w:sz w:val="28"/>
          <w:szCs w:val="28"/>
          <w:u w:val="single"/>
        </w:rPr>
        <w:t>(далее - субъект реструктуризации)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64EB1">
        <w:rPr>
          <w:rFonts w:ascii="Times New Roman" w:hAnsi="Times New Roman" w:cs="Times New Roman"/>
          <w:sz w:val="28"/>
          <w:szCs w:val="28"/>
        </w:rPr>
        <w:t>реструктуризации:___________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4EB1"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p w:rsidR="00793B60" w:rsidRPr="00464EB1" w:rsidRDefault="00F42B2F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793B60" w:rsidRPr="00464EB1">
        <w:rPr>
          <w:rFonts w:ascii="Times New Roman" w:hAnsi="Times New Roman" w:cs="Times New Roman"/>
          <w:sz w:val="28"/>
          <w:szCs w:val="28"/>
        </w:rPr>
        <w:t>(</w:t>
      </w:r>
      <w:r w:rsidR="00793B60" w:rsidRPr="00F42B2F">
        <w:rPr>
          <w:rFonts w:ascii="Times New Roman" w:hAnsi="Times New Roman" w:cs="Times New Roman"/>
        </w:rPr>
        <w:t xml:space="preserve">местонахождение юридического лица или адрес </w:t>
      </w:r>
      <w:r w:rsidR="00793B60" w:rsidRPr="00464E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93B60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793B60" w:rsidRPr="00F42B2F" w:rsidRDefault="00F42B2F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42B2F">
        <w:rPr>
          <w:rFonts w:ascii="Times New Roman" w:hAnsi="Times New Roman" w:cs="Times New Roman"/>
        </w:rPr>
        <w:t xml:space="preserve">регистрации по месту </w:t>
      </w:r>
      <w:r w:rsidR="00793B60" w:rsidRPr="00F42B2F">
        <w:rPr>
          <w:rFonts w:ascii="Times New Roman" w:hAnsi="Times New Roman" w:cs="Times New Roman"/>
        </w:rPr>
        <w:t xml:space="preserve">жительства (пребывания) физического лица, индивидуального предпринимателя,  </w:t>
      </w:r>
    </w:p>
    <w:p w:rsidR="00F42B2F" w:rsidRDefault="00F42B2F" w:rsidP="00F42B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B2F" w:rsidRDefault="00F42B2F" w:rsidP="00F42B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2F">
        <w:rPr>
          <w:rFonts w:ascii="Times New Roman" w:hAnsi="Times New Roman" w:cs="Times New Roman"/>
        </w:rPr>
        <w:t>почтовый адрес)</w:t>
      </w:r>
    </w:p>
    <w:p w:rsidR="00793B60" w:rsidRDefault="00793B60" w:rsidP="00793B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Прошу осуществить реструктуризацию задолженности,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4EB1">
        <w:rPr>
          <w:rFonts w:ascii="Times New Roman" w:hAnsi="Times New Roman" w:cs="Times New Roman"/>
          <w:sz w:val="28"/>
          <w:szCs w:val="28"/>
        </w:rPr>
        <w:t>бразовавшейся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B1">
        <w:rPr>
          <w:rFonts w:ascii="Times New Roman" w:hAnsi="Times New Roman" w:cs="Times New Roman"/>
          <w:sz w:val="28"/>
          <w:szCs w:val="28"/>
        </w:rPr>
        <w:t xml:space="preserve">договору аренды земельного участка </w:t>
      </w:r>
      <w:proofErr w:type="gramStart"/>
      <w:r w:rsidRPr="00464E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4EB1">
        <w:rPr>
          <w:rFonts w:ascii="Times New Roman" w:hAnsi="Times New Roman" w:cs="Times New Roman"/>
          <w:sz w:val="28"/>
          <w:szCs w:val="28"/>
        </w:rPr>
        <w:t xml:space="preserve"> ______________ №_____________,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B1">
        <w:rPr>
          <w:rFonts w:ascii="Times New Roman" w:hAnsi="Times New Roman" w:cs="Times New Roman"/>
          <w:sz w:val="28"/>
          <w:szCs w:val="28"/>
        </w:rPr>
        <w:t>расположенного по адресу____________________________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464E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64EB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64EB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в размере: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B1">
        <w:rPr>
          <w:rFonts w:ascii="Times New Roman" w:hAnsi="Times New Roman" w:cs="Times New Roman"/>
          <w:sz w:val="28"/>
          <w:szCs w:val="28"/>
        </w:rPr>
        <w:t>основной долг _______________________________ руб. _____ коп.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путем поэтапного погашения задолженности на следующих условиях: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1) срок поэтапного погашения задолженности (основного долга)________________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2) размер ежеквартального платежа по погашению задолженности (основного</w:t>
      </w:r>
    </w:p>
    <w:p w:rsidR="00793B60" w:rsidRPr="00464EB1" w:rsidRDefault="00793B60" w:rsidP="00793B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долга)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64EB1">
        <w:rPr>
          <w:rFonts w:ascii="Times New Roman" w:hAnsi="Times New Roman" w:cs="Times New Roman"/>
          <w:sz w:val="28"/>
          <w:szCs w:val="28"/>
        </w:rPr>
        <w:t>_________________________ руб. _____ коп.</w:t>
      </w:r>
    </w:p>
    <w:p w:rsidR="00793B60" w:rsidRPr="00464EB1" w:rsidRDefault="00793B60" w:rsidP="00793B6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подтверждаю, что в отношении субъекта реструктуризации процедуры банкротства не возбуждены.</w:t>
      </w: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ческого лица _______________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3B60" w:rsidRPr="009443A5" w:rsidRDefault="00793B60" w:rsidP="00793B60">
      <w:pPr>
        <w:pStyle w:val="ConsPlusNonformat"/>
        <w:jc w:val="both"/>
        <w:rPr>
          <w:rFonts w:ascii="Times New Roman" w:hAnsi="Times New Roman" w:cs="Times New Roman"/>
        </w:rPr>
      </w:pPr>
      <w:r w:rsidRPr="00040A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2B2F" w:rsidRPr="00040A1A">
        <w:rPr>
          <w:rFonts w:ascii="Times New Roman" w:hAnsi="Times New Roman" w:cs="Times New Roman"/>
          <w:sz w:val="28"/>
          <w:szCs w:val="28"/>
        </w:rPr>
        <w:t xml:space="preserve">  </w:t>
      </w:r>
      <w:r w:rsidRPr="00040A1A">
        <w:rPr>
          <w:rFonts w:ascii="Times New Roman" w:hAnsi="Times New Roman" w:cs="Times New Roman"/>
          <w:sz w:val="28"/>
          <w:szCs w:val="28"/>
        </w:rPr>
        <w:t xml:space="preserve"> </w:t>
      </w:r>
      <w:r w:rsidR="009443A5">
        <w:rPr>
          <w:rFonts w:ascii="Times New Roman" w:hAnsi="Times New Roman" w:cs="Times New Roman"/>
          <w:sz w:val="28"/>
          <w:szCs w:val="28"/>
        </w:rPr>
        <w:t xml:space="preserve">   </w:t>
      </w:r>
      <w:r w:rsidRPr="00040A1A">
        <w:rPr>
          <w:rFonts w:ascii="Times New Roman" w:hAnsi="Times New Roman" w:cs="Times New Roman"/>
          <w:sz w:val="28"/>
          <w:szCs w:val="28"/>
        </w:rPr>
        <w:t xml:space="preserve"> </w:t>
      </w:r>
      <w:r w:rsidR="00040A1A" w:rsidRPr="009443A5">
        <w:rPr>
          <w:rFonts w:ascii="Times New Roman" w:hAnsi="Times New Roman" w:cs="Times New Roman"/>
        </w:rPr>
        <w:t xml:space="preserve">(подпись)      </w:t>
      </w:r>
      <w:r w:rsidR="009443A5">
        <w:rPr>
          <w:rFonts w:ascii="Times New Roman" w:hAnsi="Times New Roman" w:cs="Times New Roman"/>
        </w:rPr>
        <w:t xml:space="preserve">           </w:t>
      </w:r>
      <w:r w:rsidR="00040A1A" w:rsidRPr="009443A5">
        <w:rPr>
          <w:rFonts w:ascii="Times New Roman" w:hAnsi="Times New Roman" w:cs="Times New Roman"/>
        </w:rPr>
        <w:t xml:space="preserve"> </w:t>
      </w:r>
      <w:r w:rsidRPr="009443A5">
        <w:rPr>
          <w:rFonts w:ascii="Times New Roman" w:hAnsi="Times New Roman" w:cs="Times New Roman"/>
        </w:rPr>
        <w:t xml:space="preserve">(фамилия, имя, отчество) </w:t>
      </w:r>
      <w:r w:rsidR="00F42B2F" w:rsidRPr="009443A5">
        <w:rPr>
          <w:rFonts w:ascii="Times New Roman" w:hAnsi="Times New Roman" w:cs="Times New Roman"/>
        </w:rPr>
        <w:t xml:space="preserve">     </w:t>
      </w:r>
      <w:r w:rsidR="009443A5">
        <w:rPr>
          <w:rFonts w:ascii="Times New Roman" w:hAnsi="Times New Roman" w:cs="Times New Roman"/>
        </w:rPr>
        <w:t xml:space="preserve">             </w:t>
      </w:r>
      <w:r w:rsidR="00F42B2F" w:rsidRPr="009443A5">
        <w:rPr>
          <w:rFonts w:ascii="Times New Roman" w:hAnsi="Times New Roman" w:cs="Times New Roman"/>
        </w:rPr>
        <w:t xml:space="preserve"> </w:t>
      </w:r>
      <w:r w:rsidRPr="009443A5">
        <w:rPr>
          <w:rFonts w:ascii="Times New Roman" w:hAnsi="Times New Roman" w:cs="Times New Roman"/>
        </w:rPr>
        <w:t xml:space="preserve">  (дата)</w:t>
      </w: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B1">
        <w:rPr>
          <w:rFonts w:ascii="Times New Roman" w:hAnsi="Times New Roman" w:cs="Times New Roman"/>
          <w:sz w:val="28"/>
          <w:szCs w:val="28"/>
        </w:rPr>
        <w:t xml:space="preserve">(индивидуального </w:t>
      </w:r>
      <w:proofErr w:type="gramEnd"/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4EB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793B60" w:rsidRPr="009443A5" w:rsidRDefault="00793B60" w:rsidP="00793B60">
      <w:pPr>
        <w:pStyle w:val="ConsPlusNonformat"/>
        <w:jc w:val="both"/>
        <w:rPr>
          <w:rFonts w:ascii="Times New Roman" w:hAnsi="Times New Roman" w:cs="Times New Roman"/>
        </w:rPr>
      </w:pPr>
      <w:r w:rsidRPr="009443A5">
        <w:rPr>
          <w:rFonts w:ascii="Times New Roman" w:hAnsi="Times New Roman" w:cs="Times New Roman"/>
        </w:rPr>
        <w:t xml:space="preserve">                                                         </w:t>
      </w:r>
      <w:r w:rsidR="009443A5">
        <w:rPr>
          <w:rFonts w:ascii="Times New Roman" w:hAnsi="Times New Roman" w:cs="Times New Roman"/>
        </w:rPr>
        <w:t xml:space="preserve">                     </w:t>
      </w:r>
      <w:r w:rsidRPr="009443A5">
        <w:rPr>
          <w:rFonts w:ascii="Times New Roman" w:hAnsi="Times New Roman" w:cs="Times New Roman"/>
        </w:rPr>
        <w:t xml:space="preserve">   </w:t>
      </w:r>
      <w:r w:rsidR="00F42B2F" w:rsidRPr="009443A5">
        <w:rPr>
          <w:rFonts w:ascii="Times New Roman" w:hAnsi="Times New Roman" w:cs="Times New Roman"/>
        </w:rPr>
        <w:t xml:space="preserve">    </w:t>
      </w:r>
      <w:r w:rsidR="009443A5">
        <w:rPr>
          <w:rFonts w:ascii="Times New Roman" w:hAnsi="Times New Roman" w:cs="Times New Roman"/>
        </w:rPr>
        <w:t xml:space="preserve">     </w:t>
      </w:r>
      <w:r w:rsidRPr="009443A5">
        <w:rPr>
          <w:rFonts w:ascii="Times New Roman" w:hAnsi="Times New Roman" w:cs="Times New Roman"/>
        </w:rPr>
        <w:t xml:space="preserve">   (подпись)           </w:t>
      </w:r>
      <w:r w:rsidR="00F42B2F" w:rsidRPr="009443A5">
        <w:rPr>
          <w:rFonts w:ascii="Times New Roman" w:hAnsi="Times New Roman" w:cs="Times New Roman"/>
        </w:rPr>
        <w:t xml:space="preserve">          </w:t>
      </w:r>
      <w:r w:rsidR="009443A5">
        <w:rPr>
          <w:rFonts w:ascii="Times New Roman" w:hAnsi="Times New Roman" w:cs="Times New Roman"/>
        </w:rPr>
        <w:t xml:space="preserve">                    </w:t>
      </w:r>
      <w:r w:rsidR="00F42B2F" w:rsidRPr="009443A5">
        <w:rPr>
          <w:rFonts w:ascii="Times New Roman" w:hAnsi="Times New Roman" w:cs="Times New Roman"/>
        </w:rPr>
        <w:t xml:space="preserve">  </w:t>
      </w:r>
      <w:r w:rsidRPr="009443A5">
        <w:rPr>
          <w:rFonts w:ascii="Times New Roman" w:hAnsi="Times New Roman" w:cs="Times New Roman"/>
        </w:rPr>
        <w:t xml:space="preserve">     (дата)</w:t>
      </w: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 наличии)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Телефон (факс) ___________________________</w:t>
      </w:r>
    </w:p>
    <w:p w:rsidR="00793B60" w:rsidRDefault="00793B60" w:rsidP="00793B60">
      <w:pPr>
        <w:autoSpaceDE w:val="0"/>
        <w:autoSpaceDN w:val="0"/>
        <w:adjustRightInd w:val="0"/>
        <w:ind w:firstLine="4111"/>
        <w:outlineLvl w:val="1"/>
        <w:rPr>
          <w:szCs w:val="28"/>
        </w:rPr>
      </w:pPr>
    </w:p>
    <w:p w:rsidR="00E57A1D" w:rsidRDefault="00E57A1D" w:rsidP="00464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A8D" w:rsidRPr="00464EB1" w:rsidRDefault="00E73A8D" w:rsidP="00464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475" w:rsidRDefault="008E6475" w:rsidP="00464EB1">
      <w:pPr>
        <w:pStyle w:val="ConsPlusNonformat"/>
        <w:jc w:val="both"/>
        <w:sectPr w:rsidR="008E6475" w:rsidSect="00666971">
          <w:headerReference w:type="default" r:id="rId13"/>
          <w:headerReference w:type="first" r:id="rId14"/>
          <w:type w:val="nextColumn"/>
          <w:pgSz w:w="11906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8E6475" w:rsidRPr="006B09D8" w:rsidRDefault="008E6475" w:rsidP="008E6475">
      <w:pPr>
        <w:autoSpaceDE w:val="0"/>
        <w:autoSpaceDN w:val="0"/>
        <w:adjustRightInd w:val="0"/>
        <w:ind w:firstLine="4111"/>
        <w:outlineLvl w:val="1"/>
        <w:rPr>
          <w:szCs w:val="28"/>
        </w:rPr>
      </w:pPr>
      <w:r w:rsidRPr="006B09D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к Порядку </w:t>
      </w:r>
      <w:r w:rsidRPr="006B09D8">
        <w:rPr>
          <w:szCs w:val="28"/>
        </w:rPr>
        <w:t>реструктуризации</w:t>
      </w:r>
      <w:r>
        <w:rPr>
          <w:szCs w:val="28"/>
        </w:rPr>
        <w:t xml:space="preserve">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задолженности по арендной плате</w:t>
      </w:r>
      <w:r>
        <w:rPr>
          <w:szCs w:val="28"/>
        </w:rPr>
        <w:t xml:space="preserve">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за пользование земельны</w:t>
      </w:r>
      <w:r>
        <w:rPr>
          <w:szCs w:val="28"/>
        </w:rPr>
        <w:t>ми</w:t>
      </w:r>
      <w:r w:rsidRPr="006B09D8">
        <w:rPr>
          <w:szCs w:val="28"/>
        </w:rPr>
        <w:t xml:space="preserve"> участк</w:t>
      </w:r>
      <w:r>
        <w:rPr>
          <w:szCs w:val="28"/>
        </w:rPr>
        <w:t>ами</w:t>
      </w:r>
      <w:r w:rsidRPr="006B09D8">
        <w:rPr>
          <w:szCs w:val="28"/>
        </w:rPr>
        <w:t>,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государственная собственность на которые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не разграничена</w:t>
      </w:r>
      <w:r>
        <w:rPr>
          <w:szCs w:val="28"/>
        </w:rPr>
        <w:t xml:space="preserve">, и земельными участками,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находящимися в  собственности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муниципального образования города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>Ставрополя Ставропольского края</w:t>
      </w:r>
      <w:r w:rsidRPr="006B09D8">
        <w:rPr>
          <w:szCs w:val="28"/>
        </w:rPr>
        <w:t xml:space="preserve">,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образовавшейся перед бюджетом города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 xml:space="preserve">Ставрополя </w:t>
      </w:r>
      <w:r w:rsidRPr="006B09D8">
        <w:rPr>
          <w:szCs w:val="28"/>
        </w:rPr>
        <w:t xml:space="preserve">по состоянию на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>
        <w:rPr>
          <w:szCs w:val="28"/>
        </w:rPr>
        <w:t>0</w:t>
      </w:r>
      <w:r w:rsidRPr="006B09D8">
        <w:rPr>
          <w:szCs w:val="28"/>
        </w:rPr>
        <w:t xml:space="preserve">1 января 2015 года, </w:t>
      </w:r>
      <w:r>
        <w:rPr>
          <w:szCs w:val="28"/>
        </w:rPr>
        <w:t xml:space="preserve">и </w:t>
      </w:r>
      <w:r w:rsidRPr="006B09D8">
        <w:rPr>
          <w:szCs w:val="28"/>
        </w:rPr>
        <w:t xml:space="preserve">списания пеней, </w:t>
      </w:r>
    </w:p>
    <w:p w:rsidR="008E6475" w:rsidRDefault="008E6475" w:rsidP="008E6475">
      <w:pPr>
        <w:spacing w:line="240" w:lineRule="exact"/>
        <w:ind w:firstLine="4111"/>
        <w:rPr>
          <w:szCs w:val="28"/>
        </w:rPr>
      </w:pPr>
      <w:r w:rsidRPr="006B09D8">
        <w:rPr>
          <w:szCs w:val="28"/>
        </w:rPr>
        <w:t>начисленных на сумму задолженности</w:t>
      </w:r>
    </w:p>
    <w:p w:rsidR="008E6475" w:rsidRPr="006B09D8" w:rsidRDefault="008E6475" w:rsidP="008E6475">
      <w:pPr>
        <w:autoSpaceDE w:val="0"/>
        <w:autoSpaceDN w:val="0"/>
        <w:adjustRightInd w:val="0"/>
        <w:jc w:val="center"/>
        <w:rPr>
          <w:szCs w:val="28"/>
        </w:rPr>
      </w:pPr>
    </w:p>
    <w:p w:rsidR="008E6475" w:rsidRPr="006B09D8" w:rsidRDefault="008E6475" w:rsidP="008E6475">
      <w:pPr>
        <w:autoSpaceDE w:val="0"/>
        <w:autoSpaceDN w:val="0"/>
        <w:adjustRightInd w:val="0"/>
        <w:jc w:val="right"/>
        <w:rPr>
          <w:szCs w:val="28"/>
        </w:rPr>
      </w:pPr>
    </w:p>
    <w:p w:rsidR="008E6475" w:rsidRPr="006B09D8" w:rsidRDefault="008E6475" w:rsidP="008E6475">
      <w:pPr>
        <w:autoSpaceDE w:val="0"/>
        <w:autoSpaceDN w:val="0"/>
        <w:adjustRightInd w:val="0"/>
        <w:jc w:val="center"/>
        <w:rPr>
          <w:szCs w:val="28"/>
        </w:rPr>
      </w:pPr>
    </w:p>
    <w:p w:rsidR="008E6475" w:rsidRPr="00DD3DD3" w:rsidRDefault="008E6475" w:rsidP="00F42B2F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3" w:name="Par259"/>
      <w:bookmarkEnd w:id="3"/>
      <w:r w:rsidRPr="00DD3DD3">
        <w:rPr>
          <w:bCs/>
          <w:szCs w:val="28"/>
        </w:rPr>
        <w:t>ГРАФИК</w:t>
      </w:r>
    </w:p>
    <w:p w:rsidR="008E6475" w:rsidRPr="00695084" w:rsidRDefault="008E6475" w:rsidP="00F42B2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084">
        <w:rPr>
          <w:rFonts w:ascii="Times New Roman" w:hAnsi="Times New Roman" w:cs="Times New Roman"/>
          <w:sz w:val="28"/>
          <w:szCs w:val="28"/>
        </w:rPr>
        <w:t xml:space="preserve">    погашения  задолженности  в связи с реструктуризацией задолженности</w:t>
      </w:r>
    </w:p>
    <w:p w:rsidR="00695084" w:rsidRPr="00695084" w:rsidRDefault="008E6475" w:rsidP="00517E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0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95084">
        <w:rPr>
          <w:rFonts w:ascii="Times New Roman" w:hAnsi="Times New Roman" w:cs="Times New Roman"/>
          <w:sz w:val="28"/>
          <w:szCs w:val="28"/>
        </w:rPr>
        <w:t>______</w:t>
      </w:r>
      <w:r w:rsidRPr="00695084">
        <w:rPr>
          <w:rFonts w:ascii="Times New Roman" w:hAnsi="Times New Roman" w:cs="Times New Roman"/>
          <w:sz w:val="28"/>
          <w:szCs w:val="28"/>
        </w:rPr>
        <w:t>________</w:t>
      </w:r>
      <w:r w:rsidR="00695084">
        <w:rPr>
          <w:rFonts w:ascii="Times New Roman" w:hAnsi="Times New Roman" w:cs="Times New Roman"/>
          <w:sz w:val="28"/>
          <w:szCs w:val="28"/>
        </w:rPr>
        <w:t xml:space="preserve"> </w:t>
      </w:r>
      <w:r w:rsidR="00695084" w:rsidRPr="00F42B2F">
        <w:rPr>
          <w:rFonts w:ascii="Times New Roman" w:hAnsi="Times New Roman" w:cs="Times New Roman"/>
        </w:rPr>
        <w:t>(полное наименование юридического лица или фамилия, имя, отчество</w:t>
      </w:r>
      <w:r w:rsidR="00517EB4">
        <w:rPr>
          <w:rFonts w:ascii="Times New Roman" w:hAnsi="Times New Roman" w:cs="Times New Roman"/>
        </w:rPr>
        <w:t xml:space="preserve"> </w:t>
      </w:r>
      <w:r w:rsidR="00517EB4" w:rsidRPr="00F42B2F">
        <w:rPr>
          <w:rFonts w:ascii="Times New Roman" w:hAnsi="Times New Roman" w:cs="Times New Roman"/>
        </w:rPr>
        <w:t>физического лица, индивидуального</w:t>
      </w:r>
      <w:r w:rsidR="00517EB4" w:rsidRPr="00695084">
        <w:rPr>
          <w:rFonts w:ascii="Times New Roman" w:hAnsi="Times New Roman" w:cs="Times New Roman"/>
          <w:sz w:val="28"/>
          <w:szCs w:val="28"/>
        </w:rPr>
        <w:t xml:space="preserve"> </w:t>
      </w:r>
      <w:r w:rsidRPr="00695084">
        <w:rPr>
          <w:rFonts w:ascii="Times New Roman" w:hAnsi="Times New Roman" w:cs="Times New Roman"/>
          <w:sz w:val="28"/>
          <w:szCs w:val="28"/>
        </w:rPr>
        <w:t>______________</w:t>
      </w:r>
      <w:r w:rsidR="006950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="00695084" w:rsidRPr="00F42B2F">
        <w:rPr>
          <w:rFonts w:ascii="Times New Roman" w:hAnsi="Times New Roman" w:cs="Times New Roman"/>
        </w:rPr>
        <w:t>предпринимателя)</w:t>
      </w:r>
    </w:p>
    <w:p w:rsidR="008E6475" w:rsidRPr="00695084" w:rsidRDefault="00695084" w:rsidP="006950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084">
        <w:rPr>
          <w:rFonts w:ascii="Times New Roman" w:hAnsi="Times New Roman" w:cs="Times New Roman"/>
          <w:sz w:val="28"/>
          <w:szCs w:val="28"/>
        </w:rPr>
        <w:t>__</w:t>
      </w:r>
      <w:r w:rsidR="008E6475" w:rsidRPr="00695084">
        <w:rPr>
          <w:rFonts w:ascii="Times New Roman" w:hAnsi="Times New Roman" w:cs="Times New Roman"/>
          <w:sz w:val="28"/>
          <w:szCs w:val="28"/>
        </w:rPr>
        <w:t>___</w:t>
      </w:r>
      <w:r w:rsidR="005748E5" w:rsidRPr="0069508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748E5" w:rsidRPr="00695084">
        <w:rPr>
          <w:rFonts w:ascii="Times New Roman" w:hAnsi="Times New Roman" w:cs="Times New Roman"/>
          <w:sz w:val="28"/>
          <w:szCs w:val="28"/>
          <w:u w:val="single"/>
        </w:rPr>
        <w:t>(далее - субъект реструктуризации)</w:t>
      </w:r>
    </w:p>
    <w:p w:rsidR="008E6475" w:rsidRPr="00695084" w:rsidRDefault="008E6475" w:rsidP="00695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084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695084" w:rsidRPr="0069508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95084">
        <w:rPr>
          <w:rFonts w:ascii="Times New Roman" w:hAnsi="Times New Roman" w:cs="Times New Roman"/>
          <w:sz w:val="28"/>
          <w:szCs w:val="28"/>
        </w:rPr>
        <w:t xml:space="preserve">от _________________________ года </w:t>
      </w:r>
      <w:r w:rsidR="00695084">
        <w:rPr>
          <w:rFonts w:ascii="Times New Roman" w:hAnsi="Times New Roman" w:cs="Times New Roman"/>
          <w:sz w:val="28"/>
          <w:szCs w:val="28"/>
        </w:rPr>
        <w:t>№</w:t>
      </w:r>
      <w:r w:rsidRPr="00695084">
        <w:rPr>
          <w:rFonts w:ascii="Times New Roman" w:hAnsi="Times New Roman" w:cs="Times New Roman"/>
          <w:sz w:val="28"/>
          <w:szCs w:val="28"/>
        </w:rPr>
        <w:t xml:space="preserve"> ______________, расположенного по адресу_________________________</w:t>
      </w:r>
    </w:p>
    <w:p w:rsidR="008E6475" w:rsidRPr="00695084" w:rsidRDefault="008E6475" w:rsidP="00695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0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50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6475" w:rsidRPr="00695084" w:rsidRDefault="008E6475" w:rsidP="008E64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280"/>
        <w:gridCol w:w="5614"/>
      </w:tblGrid>
      <w:tr w:rsidR="008E6475" w:rsidRPr="00695084" w:rsidTr="005748E5">
        <w:trPr>
          <w:trHeight w:val="400"/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695084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8E6475" w:rsidRPr="00695084">
              <w:rPr>
                <w:szCs w:val="28"/>
              </w:rPr>
              <w:t xml:space="preserve"> платежа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>Число, месяц, год</w:t>
            </w:r>
          </w:p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 xml:space="preserve">     платежа     </w:t>
            </w:r>
          </w:p>
        </w:tc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>Сумма задолженности (основного долга</w:t>
            </w:r>
            <w:r w:rsidR="00695084">
              <w:rPr>
                <w:szCs w:val="28"/>
              </w:rPr>
              <w:t>)</w:t>
            </w:r>
            <w:r w:rsidRPr="00695084">
              <w:rPr>
                <w:szCs w:val="28"/>
              </w:rPr>
              <w:t>,</w:t>
            </w:r>
          </w:p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95084">
              <w:rPr>
                <w:szCs w:val="28"/>
              </w:rPr>
              <w:t>подлежащая</w:t>
            </w:r>
            <w:proofErr w:type="gramEnd"/>
            <w:r w:rsidRPr="00695084">
              <w:rPr>
                <w:szCs w:val="28"/>
              </w:rPr>
              <w:t xml:space="preserve"> уплате (руб.)       </w:t>
            </w:r>
          </w:p>
        </w:tc>
      </w:tr>
      <w:tr w:rsidR="008E6475" w:rsidRPr="00695084" w:rsidTr="005748E5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 xml:space="preserve">1.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E6475" w:rsidRPr="00695084" w:rsidTr="005748E5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 xml:space="preserve">2.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E6475" w:rsidRPr="00695084" w:rsidTr="005748E5">
        <w:trPr>
          <w:tblCellSpacing w:w="5" w:type="nil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5084">
              <w:rPr>
                <w:szCs w:val="28"/>
              </w:rPr>
              <w:t xml:space="preserve">Итого                      </w:t>
            </w:r>
          </w:p>
        </w:tc>
        <w:tc>
          <w:tcPr>
            <w:tcW w:w="5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475" w:rsidRPr="00695084" w:rsidRDefault="008E6475" w:rsidP="003127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E6475" w:rsidRPr="00695084" w:rsidRDefault="008E6475" w:rsidP="008E64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2D14" w:rsidRPr="00695084" w:rsidRDefault="00782D14" w:rsidP="0078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ческого лица _______________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3B60" w:rsidRPr="004B3D42" w:rsidRDefault="00793B60" w:rsidP="00793B60">
      <w:pPr>
        <w:pStyle w:val="ConsPlusNonformat"/>
        <w:jc w:val="both"/>
        <w:rPr>
          <w:rFonts w:ascii="Times New Roman" w:hAnsi="Times New Roman" w:cs="Times New Roman"/>
        </w:rPr>
      </w:pPr>
      <w:r w:rsidRPr="00464E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D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D42">
        <w:rPr>
          <w:rFonts w:ascii="Times New Roman" w:hAnsi="Times New Roman" w:cs="Times New Roman"/>
        </w:rPr>
        <w:t xml:space="preserve">(подпись)       </w:t>
      </w:r>
      <w:r w:rsidR="004B3D42">
        <w:rPr>
          <w:rFonts w:ascii="Times New Roman" w:hAnsi="Times New Roman" w:cs="Times New Roman"/>
        </w:rPr>
        <w:t xml:space="preserve">         </w:t>
      </w:r>
      <w:r w:rsidRPr="004B3D42">
        <w:rPr>
          <w:rFonts w:ascii="Times New Roman" w:hAnsi="Times New Roman" w:cs="Times New Roman"/>
        </w:rPr>
        <w:t xml:space="preserve">   (фамилия, имя, отчество)     </w:t>
      </w:r>
      <w:r w:rsidR="004B3D42">
        <w:rPr>
          <w:rFonts w:ascii="Times New Roman" w:hAnsi="Times New Roman" w:cs="Times New Roman"/>
        </w:rPr>
        <w:t xml:space="preserve">      </w:t>
      </w:r>
      <w:r w:rsidRPr="004B3D42">
        <w:rPr>
          <w:rFonts w:ascii="Times New Roman" w:hAnsi="Times New Roman" w:cs="Times New Roman"/>
        </w:rPr>
        <w:t xml:space="preserve">    (дата)</w:t>
      </w: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B1">
        <w:rPr>
          <w:rFonts w:ascii="Times New Roman" w:hAnsi="Times New Roman" w:cs="Times New Roman"/>
          <w:sz w:val="28"/>
          <w:szCs w:val="28"/>
        </w:rPr>
        <w:t xml:space="preserve">(индивидуального </w:t>
      </w:r>
      <w:proofErr w:type="gramEnd"/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4EB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793B60" w:rsidRPr="004B3D42" w:rsidRDefault="00793B60" w:rsidP="00793B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B3D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D42">
        <w:rPr>
          <w:rFonts w:ascii="Times New Roman" w:hAnsi="Times New Roman" w:cs="Times New Roman"/>
        </w:rPr>
        <w:t xml:space="preserve">(подпись)                             </w:t>
      </w:r>
      <w:r w:rsidR="004B3D42">
        <w:rPr>
          <w:rFonts w:ascii="Times New Roman" w:hAnsi="Times New Roman" w:cs="Times New Roman"/>
        </w:rPr>
        <w:t xml:space="preserve">       </w:t>
      </w:r>
      <w:r w:rsidRPr="004B3D42">
        <w:rPr>
          <w:rFonts w:ascii="Times New Roman" w:hAnsi="Times New Roman" w:cs="Times New Roman"/>
        </w:rPr>
        <w:t xml:space="preserve">    (дата)</w:t>
      </w:r>
    </w:p>
    <w:p w:rsidR="00793B60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 наличии)</w:t>
      </w:r>
    </w:p>
    <w:p w:rsidR="00793B60" w:rsidRPr="00464EB1" w:rsidRDefault="00793B60" w:rsidP="00793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475" w:rsidRPr="00695084" w:rsidRDefault="00793B60" w:rsidP="00793B60">
      <w:pPr>
        <w:pStyle w:val="ConsPlusNonformat"/>
        <w:jc w:val="both"/>
        <w:rPr>
          <w:szCs w:val="28"/>
        </w:rPr>
      </w:pPr>
      <w:r w:rsidRPr="00464EB1">
        <w:rPr>
          <w:rFonts w:ascii="Times New Roman" w:hAnsi="Times New Roman" w:cs="Times New Roman"/>
          <w:sz w:val="28"/>
          <w:szCs w:val="28"/>
        </w:rPr>
        <w:t>Телефон (факс) ___________________________</w:t>
      </w:r>
    </w:p>
    <w:sectPr w:rsidR="008E6475" w:rsidRPr="00695084" w:rsidSect="00666971">
      <w:headerReference w:type="default" r:id="rId15"/>
      <w:headerReference w:type="first" r:id="rId16"/>
      <w:type w:val="nextColumn"/>
      <w:pgSz w:w="11906" w:h="16840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EE" w:rsidRDefault="00C008EE" w:rsidP="007451EA">
      <w:r>
        <w:separator/>
      </w:r>
    </w:p>
  </w:endnote>
  <w:endnote w:type="continuationSeparator" w:id="0">
    <w:p w:rsidR="00C008EE" w:rsidRDefault="00C008EE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EE" w:rsidRDefault="00C008EE" w:rsidP="007451EA">
      <w:r>
        <w:separator/>
      </w:r>
    </w:p>
  </w:footnote>
  <w:footnote w:type="continuationSeparator" w:id="0">
    <w:p w:rsidR="00C008EE" w:rsidRDefault="00C008EE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231"/>
      <w:docPartObj>
        <w:docPartGallery w:val="Page Numbers (Top of Page)"/>
        <w:docPartUnique/>
      </w:docPartObj>
    </w:sdtPr>
    <w:sdtContent>
      <w:p w:rsidR="00312735" w:rsidRDefault="0048134C">
        <w:pPr>
          <w:pStyle w:val="a5"/>
          <w:jc w:val="center"/>
        </w:pPr>
        <w:fldSimple w:instr=" PAGE   \* MERGEFORMAT ">
          <w:r w:rsidR="00312735">
            <w:rPr>
              <w:noProof/>
            </w:rPr>
            <w:t>2</w:t>
          </w:r>
        </w:fldSimple>
      </w:p>
    </w:sdtContent>
  </w:sdt>
  <w:p w:rsidR="00312735" w:rsidRPr="009853DB" w:rsidRDefault="00312735" w:rsidP="00985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35" w:rsidRDefault="0031273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12534"/>
      <w:docPartObj>
        <w:docPartGallery w:val="Page Numbers (Top of Page)"/>
        <w:docPartUnique/>
      </w:docPartObj>
    </w:sdtPr>
    <w:sdtContent>
      <w:p w:rsidR="00E82C40" w:rsidRDefault="0048134C">
        <w:pPr>
          <w:pStyle w:val="a5"/>
          <w:jc w:val="center"/>
        </w:pPr>
        <w:fldSimple w:instr=" PAGE   \* MERGEFORMAT ">
          <w:r w:rsidR="00E76427">
            <w:rPr>
              <w:noProof/>
            </w:rPr>
            <w:t>4</w:t>
          </w:r>
        </w:fldSimple>
      </w:p>
    </w:sdtContent>
  </w:sdt>
  <w:p w:rsidR="00312735" w:rsidRPr="009853DB" w:rsidRDefault="00312735" w:rsidP="009853D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12533"/>
      <w:docPartObj>
        <w:docPartGallery w:val="Page Numbers (Top of Page)"/>
        <w:docPartUnique/>
      </w:docPartObj>
    </w:sdtPr>
    <w:sdtContent>
      <w:p w:rsidR="00E82C40" w:rsidRDefault="0048134C">
        <w:pPr>
          <w:pStyle w:val="a5"/>
          <w:jc w:val="center"/>
        </w:pPr>
      </w:p>
    </w:sdtContent>
  </w:sdt>
  <w:p w:rsidR="00312735" w:rsidRDefault="00312735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12538"/>
      <w:docPartObj>
        <w:docPartGallery w:val="Page Numbers (Top of Page)"/>
        <w:docPartUnique/>
      </w:docPartObj>
    </w:sdtPr>
    <w:sdtContent>
      <w:p w:rsidR="004F6146" w:rsidRDefault="0048134C">
        <w:pPr>
          <w:pStyle w:val="a5"/>
          <w:jc w:val="center"/>
        </w:pPr>
        <w:fldSimple w:instr=" PAGE   \* MERGEFORMAT ">
          <w:r w:rsidR="00E76427">
            <w:rPr>
              <w:noProof/>
            </w:rPr>
            <w:t>2</w:t>
          </w:r>
        </w:fldSimple>
      </w:p>
    </w:sdtContent>
  </w:sdt>
  <w:p w:rsidR="00312735" w:rsidRPr="009853DB" w:rsidRDefault="00312735" w:rsidP="009853DB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35" w:rsidRDefault="00312735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238"/>
      <w:docPartObj>
        <w:docPartGallery w:val="Page Numbers (Top of Page)"/>
        <w:docPartUnique/>
      </w:docPartObj>
    </w:sdtPr>
    <w:sdtContent>
      <w:p w:rsidR="00312735" w:rsidRDefault="0048134C">
        <w:pPr>
          <w:pStyle w:val="a5"/>
          <w:jc w:val="center"/>
        </w:pPr>
        <w:fldSimple w:instr=" PAGE   \* MERGEFORMAT ">
          <w:r w:rsidR="00793B60">
            <w:rPr>
              <w:noProof/>
            </w:rPr>
            <w:t>2</w:t>
          </w:r>
        </w:fldSimple>
      </w:p>
    </w:sdtContent>
  </w:sdt>
  <w:p w:rsidR="00312735" w:rsidRPr="009853DB" w:rsidRDefault="00312735" w:rsidP="009853DB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35" w:rsidRDefault="0031273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2C6C"/>
    <w:rsid w:val="00012940"/>
    <w:rsid w:val="00013140"/>
    <w:rsid w:val="00030992"/>
    <w:rsid w:val="00030D6E"/>
    <w:rsid w:val="00033087"/>
    <w:rsid w:val="00033633"/>
    <w:rsid w:val="00040A1A"/>
    <w:rsid w:val="000424F3"/>
    <w:rsid w:val="00042865"/>
    <w:rsid w:val="00043E51"/>
    <w:rsid w:val="00044019"/>
    <w:rsid w:val="0004495C"/>
    <w:rsid w:val="00053EC7"/>
    <w:rsid w:val="0006281A"/>
    <w:rsid w:val="00066A24"/>
    <w:rsid w:val="00066F4E"/>
    <w:rsid w:val="00073631"/>
    <w:rsid w:val="00077525"/>
    <w:rsid w:val="000836A3"/>
    <w:rsid w:val="00093C99"/>
    <w:rsid w:val="00094889"/>
    <w:rsid w:val="000961F6"/>
    <w:rsid w:val="000963E7"/>
    <w:rsid w:val="000A3D0A"/>
    <w:rsid w:val="000A6B3D"/>
    <w:rsid w:val="000A7D79"/>
    <w:rsid w:val="000B0C6E"/>
    <w:rsid w:val="000B4882"/>
    <w:rsid w:val="000B7C17"/>
    <w:rsid w:val="000D678B"/>
    <w:rsid w:val="000E135C"/>
    <w:rsid w:val="000E454D"/>
    <w:rsid w:val="000E48C7"/>
    <w:rsid w:val="000E7688"/>
    <w:rsid w:val="000F1785"/>
    <w:rsid w:val="000F2383"/>
    <w:rsid w:val="000F3A68"/>
    <w:rsid w:val="000F4155"/>
    <w:rsid w:val="00101C47"/>
    <w:rsid w:val="001050B8"/>
    <w:rsid w:val="00111F09"/>
    <w:rsid w:val="001137D0"/>
    <w:rsid w:val="00113A73"/>
    <w:rsid w:val="001204FE"/>
    <w:rsid w:val="00120719"/>
    <w:rsid w:val="00122958"/>
    <w:rsid w:val="001244B4"/>
    <w:rsid w:val="001309AA"/>
    <w:rsid w:val="00133605"/>
    <w:rsid w:val="001410BD"/>
    <w:rsid w:val="00141A3C"/>
    <w:rsid w:val="0015028E"/>
    <w:rsid w:val="00152365"/>
    <w:rsid w:val="00153C93"/>
    <w:rsid w:val="00161D9C"/>
    <w:rsid w:val="00163802"/>
    <w:rsid w:val="00165454"/>
    <w:rsid w:val="00165BDC"/>
    <w:rsid w:val="0017201C"/>
    <w:rsid w:val="001723F6"/>
    <w:rsid w:val="00172E32"/>
    <w:rsid w:val="00176946"/>
    <w:rsid w:val="00181691"/>
    <w:rsid w:val="00181E93"/>
    <w:rsid w:val="00190497"/>
    <w:rsid w:val="0019210A"/>
    <w:rsid w:val="00196E60"/>
    <w:rsid w:val="00197DFE"/>
    <w:rsid w:val="001A1BB3"/>
    <w:rsid w:val="001B1105"/>
    <w:rsid w:val="001B2CFF"/>
    <w:rsid w:val="001B400A"/>
    <w:rsid w:val="001B427D"/>
    <w:rsid w:val="001B5539"/>
    <w:rsid w:val="001C1BF0"/>
    <w:rsid w:val="001C2CDA"/>
    <w:rsid w:val="001C2F7A"/>
    <w:rsid w:val="001C6583"/>
    <w:rsid w:val="001E1A5D"/>
    <w:rsid w:val="001E6B23"/>
    <w:rsid w:val="001E77C8"/>
    <w:rsid w:val="001F4468"/>
    <w:rsid w:val="0020168E"/>
    <w:rsid w:val="00203E41"/>
    <w:rsid w:val="00206A32"/>
    <w:rsid w:val="002076CA"/>
    <w:rsid w:val="00211E91"/>
    <w:rsid w:val="00213D7F"/>
    <w:rsid w:val="002156DE"/>
    <w:rsid w:val="00216EE7"/>
    <w:rsid w:val="002242B2"/>
    <w:rsid w:val="002322E5"/>
    <w:rsid w:val="00234DFA"/>
    <w:rsid w:val="00235621"/>
    <w:rsid w:val="002403A6"/>
    <w:rsid w:val="002472FD"/>
    <w:rsid w:val="00250ABE"/>
    <w:rsid w:val="00251DE5"/>
    <w:rsid w:val="0025621F"/>
    <w:rsid w:val="00260868"/>
    <w:rsid w:val="00264669"/>
    <w:rsid w:val="00266AA2"/>
    <w:rsid w:val="0026785B"/>
    <w:rsid w:val="00272D65"/>
    <w:rsid w:val="00274569"/>
    <w:rsid w:val="00280CC1"/>
    <w:rsid w:val="00291C4F"/>
    <w:rsid w:val="0029353C"/>
    <w:rsid w:val="002961FC"/>
    <w:rsid w:val="0029762E"/>
    <w:rsid w:val="002A3481"/>
    <w:rsid w:val="002A42BF"/>
    <w:rsid w:val="002A5B7B"/>
    <w:rsid w:val="002A683B"/>
    <w:rsid w:val="002A7DFF"/>
    <w:rsid w:val="002B3AA8"/>
    <w:rsid w:val="002B4345"/>
    <w:rsid w:val="002B60ED"/>
    <w:rsid w:val="002C3E90"/>
    <w:rsid w:val="002C7BB8"/>
    <w:rsid w:val="002D3167"/>
    <w:rsid w:val="002E2EE9"/>
    <w:rsid w:val="002E6BEF"/>
    <w:rsid w:val="002F185E"/>
    <w:rsid w:val="002F7450"/>
    <w:rsid w:val="00301048"/>
    <w:rsid w:val="00312735"/>
    <w:rsid w:val="00313153"/>
    <w:rsid w:val="00315E4A"/>
    <w:rsid w:val="003173EF"/>
    <w:rsid w:val="003208BE"/>
    <w:rsid w:val="00320FA0"/>
    <w:rsid w:val="00322948"/>
    <w:rsid w:val="0032480A"/>
    <w:rsid w:val="00331732"/>
    <w:rsid w:val="00331DB6"/>
    <w:rsid w:val="00334F3C"/>
    <w:rsid w:val="003378D2"/>
    <w:rsid w:val="00340953"/>
    <w:rsid w:val="00341F8B"/>
    <w:rsid w:val="0034369F"/>
    <w:rsid w:val="003477CD"/>
    <w:rsid w:val="00353A88"/>
    <w:rsid w:val="00353F13"/>
    <w:rsid w:val="003561F3"/>
    <w:rsid w:val="00356268"/>
    <w:rsid w:val="003628A2"/>
    <w:rsid w:val="00367F9D"/>
    <w:rsid w:val="00374865"/>
    <w:rsid w:val="00383137"/>
    <w:rsid w:val="00384934"/>
    <w:rsid w:val="00392662"/>
    <w:rsid w:val="00392773"/>
    <w:rsid w:val="00393DB6"/>
    <w:rsid w:val="00395573"/>
    <w:rsid w:val="003A3F59"/>
    <w:rsid w:val="003A58D8"/>
    <w:rsid w:val="003B130D"/>
    <w:rsid w:val="003B25F2"/>
    <w:rsid w:val="003B4D6D"/>
    <w:rsid w:val="003B57AE"/>
    <w:rsid w:val="003C1F9C"/>
    <w:rsid w:val="003C400C"/>
    <w:rsid w:val="003C5C04"/>
    <w:rsid w:val="003D5671"/>
    <w:rsid w:val="003E392A"/>
    <w:rsid w:val="003E4AEC"/>
    <w:rsid w:val="003F5EFA"/>
    <w:rsid w:val="00401A9D"/>
    <w:rsid w:val="00403E6B"/>
    <w:rsid w:val="00404B63"/>
    <w:rsid w:val="0040508B"/>
    <w:rsid w:val="004059C5"/>
    <w:rsid w:val="00415BD0"/>
    <w:rsid w:val="00420141"/>
    <w:rsid w:val="00426B4E"/>
    <w:rsid w:val="004311A8"/>
    <w:rsid w:val="0043401F"/>
    <w:rsid w:val="004362E2"/>
    <w:rsid w:val="004402C2"/>
    <w:rsid w:val="004449AC"/>
    <w:rsid w:val="00444B4E"/>
    <w:rsid w:val="00452C72"/>
    <w:rsid w:val="0046108B"/>
    <w:rsid w:val="00462CF0"/>
    <w:rsid w:val="00462EE8"/>
    <w:rsid w:val="00464EB1"/>
    <w:rsid w:val="004662D5"/>
    <w:rsid w:val="00470ACE"/>
    <w:rsid w:val="00474E1A"/>
    <w:rsid w:val="00475A3A"/>
    <w:rsid w:val="0048088A"/>
    <w:rsid w:val="0048134C"/>
    <w:rsid w:val="0048671A"/>
    <w:rsid w:val="004876BE"/>
    <w:rsid w:val="00492847"/>
    <w:rsid w:val="004A33F5"/>
    <w:rsid w:val="004A36F2"/>
    <w:rsid w:val="004B2DE6"/>
    <w:rsid w:val="004B2EAC"/>
    <w:rsid w:val="004B3D42"/>
    <w:rsid w:val="004C12E2"/>
    <w:rsid w:val="004D30B7"/>
    <w:rsid w:val="004D49A5"/>
    <w:rsid w:val="004D5E85"/>
    <w:rsid w:val="004D7499"/>
    <w:rsid w:val="004E1B0F"/>
    <w:rsid w:val="004E39C8"/>
    <w:rsid w:val="004F0AA6"/>
    <w:rsid w:val="004F0B1B"/>
    <w:rsid w:val="004F1825"/>
    <w:rsid w:val="004F30B2"/>
    <w:rsid w:val="004F3153"/>
    <w:rsid w:val="004F53D8"/>
    <w:rsid w:val="004F6146"/>
    <w:rsid w:val="00501B9E"/>
    <w:rsid w:val="00506CF0"/>
    <w:rsid w:val="005128AA"/>
    <w:rsid w:val="00517370"/>
    <w:rsid w:val="00517EB4"/>
    <w:rsid w:val="00526940"/>
    <w:rsid w:val="00533CCC"/>
    <w:rsid w:val="0053799C"/>
    <w:rsid w:val="005419B4"/>
    <w:rsid w:val="005428A1"/>
    <w:rsid w:val="00551414"/>
    <w:rsid w:val="005566FE"/>
    <w:rsid w:val="005621CD"/>
    <w:rsid w:val="00567F38"/>
    <w:rsid w:val="005748E5"/>
    <w:rsid w:val="00575699"/>
    <w:rsid w:val="00584C58"/>
    <w:rsid w:val="00585DA5"/>
    <w:rsid w:val="005945E9"/>
    <w:rsid w:val="00595A17"/>
    <w:rsid w:val="00596733"/>
    <w:rsid w:val="005A098D"/>
    <w:rsid w:val="005A270D"/>
    <w:rsid w:val="005A297B"/>
    <w:rsid w:val="005A361D"/>
    <w:rsid w:val="005A4685"/>
    <w:rsid w:val="005B19D5"/>
    <w:rsid w:val="005B4BDF"/>
    <w:rsid w:val="005B7171"/>
    <w:rsid w:val="005B7C24"/>
    <w:rsid w:val="005C4466"/>
    <w:rsid w:val="005C4EBB"/>
    <w:rsid w:val="005C739C"/>
    <w:rsid w:val="005D06A0"/>
    <w:rsid w:val="005D48E6"/>
    <w:rsid w:val="005D5960"/>
    <w:rsid w:val="005E1113"/>
    <w:rsid w:val="005E32B6"/>
    <w:rsid w:val="005F7366"/>
    <w:rsid w:val="006010FD"/>
    <w:rsid w:val="00604C1C"/>
    <w:rsid w:val="00604F5C"/>
    <w:rsid w:val="006106D1"/>
    <w:rsid w:val="00615059"/>
    <w:rsid w:val="00616640"/>
    <w:rsid w:val="0063015D"/>
    <w:rsid w:val="006316D7"/>
    <w:rsid w:val="006359D6"/>
    <w:rsid w:val="00636BA6"/>
    <w:rsid w:val="006439A1"/>
    <w:rsid w:val="00644B02"/>
    <w:rsid w:val="0065288A"/>
    <w:rsid w:val="00660DCC"/>
    <w:rsid w:val="00662F61"/>
    <w:rsid w:val="00666971"/>
    <w:rsid w:val="00672C8D"/>
    <w:rsid w:val="00680E26"/>
    <w:rsid w:val="006818F6"/>
    <w:rsid w:val="00682904"/>
    <w:rsid w:val="00685356"/>
    <w:rsid w:val="006904E0"/>
    <w:rsid w:val="00692227"/>
    <w:rsid w:val="00694081"/>
    <w:rsid w:val="00695084"/>
    <w:rsid w:val="00695790"/>
    <w:rsid w:val="006B0D12"/>
    <w:rsid w:val="006B42EC"/>
    <w:rsid w:val="006C0C6A"/>
    <w:rsid w:val="006C25D3"/>
    <w:rsid w:val="006C5004"/>
    <w:rsid w:val="006C6381"/>
    <w:rsid w:val="006C75FA"/>
    <w:rsid w:val="006D0772"/>
    <w:rsid w:val="006D0D5B"/>
    <w:rsid w:val="006F2C5F"/>
    <w:rsid w:val="007010D7"/>
    <w:rsid w:val="007013B0"/>
    <w:rsid w:val="00702101"/>
    <w:rsid w:val="00703518"/>
    <w:rsid w:val="007061A5"/>
    <w:rsid w:val="00712CA9"/>
    <w:rsid w:val="00713E79"/>
    <w:rsid w:val="0071621D"/>
    <w:rsid w:val="007223D7"/>
    <w:rsid w:val="00725ED0"/>
    <w:rsid w:val="00733C01"/>
    <w:rsid w:val="0073419B"/>
    <w:rsid w:val="007366A3"/>
    <w:rsid w:val="007373D9"/>
    <w:rsid w:val="00740B50"/>
    <w:rsid w:val="00744799"/>
    <w:rsid w:val="007451EA"/>
    <w:rsid w:val="0074546C"/>
    <w:rsid w:val="0075172C"/>
    <w:rsid w:val="00752B0F"/>
    <w:rsid w:val="00752E92"/>
    <w:rsid w:val="0075531C"/>
    <w:rsid w:val="0075577A"/>
    <w:rsid w:val="0075604B"/>
    <w:rsid w:val="00756E1F"/>
    <w:rsid w:val="00761CB1"/>
    <w:rsid w:val="00761EAB"/>
    <w:rsid w:val="00767540"/>
    <w:rsid w:val="00782D14"/>
    <w:rsid w:val="00785413"/>
    <w:rsid w:val="00785768"/>
    <w:rsid w:val="00793B60"/>
    <w:rsid w:val="00795382"/>
    <w:rsid w:val="00797393"/>
    <w:rsid w:val="007977BB"/>
    <w:rsid w:val="00797B29"/>
    <w:rsid w:val="00797DDA"/>
    <w:rsid w:val="007A237D"/>
    <w:rsid w:val="007A3B36"/>
    <w:rsid w:val="007A6EE5"/>
    <w:rsid w:val="007B291E"/>
    <w:rsid w:val="007B2A23"/>
    <w:rsid w:val="007B5DD7"/>
    <w:rsid w:val="007B6B50"/>
    <w:rsid w:val="007C69C7"/>
    <w:rsid w:val="007D311F"/>
    <w:rsid w:val="007D4357"/>
    <w:rsid w:val="007D4EE4"/>
    <w:rsid w:val="007E1F0F"/>
    <w:rsid w:val="007E3E2A"/>
    <w:rsid w:val="007E4368"/>
    <w:rsid w:val="007E6C30"/>
    <w:rsid w:val="007E73E2"/>
    <w:rsid w:val="00802455"/>
    <w:rsid w:val="008042E9"/>
    <w:rsid w:val="008070D9"/>
    <w:rsid w:val="0082252A"/>
    <w:rsid w:val="0082331D"/>
    <w:rsid w:val="008276F9"/>
    <w:rsid w:val="00830A53"/>
    <w:rsid w:val="008329EF"/>
    <w:rsid w:val="00841A77"/>
    <w:rsid w:val="00843682"/>
    <w:rsid w:val="00846A9D"/>
    <w:rsid w:val="00847919"/>
    <w:rsid w:val="00864380"/>
    <w:rsid w:val="00867D5D"/>
    <w:rsid w:val="008703DB"/>
    <w:rsid w:val="00871935"/>
    <w:rsid w:val="00875ACF"/>
    <w:rsid w:val="008825DE"/>
    <w:rsid w:val="008852A2"/>
    <w:rsid w:val="00885F98"/>
    <w:rsid w:val="00894FF8"/>
    <w:rsid w:val="00897556"/>
    <w:rsid w:val="008A3802"/>
    <w:rsid w:val="008A4219"/>
    <w:rsid w:val="008A7700"/>
    <w:rsid w:val="008C2B88"/>
    <w:rsid w:val="008C314C"/>
    <w:rsid w:val="008C3466"/>
    <w:rsid w:val="008C56A3"/>
    <w:rsid w:val="008C7FE8"/>
    <w:rsid w:val="008D058F"/>
    <w:rsid w:val="008D148A"/>
    <w:rsid w:val="008D3ABF"/>
    <w:rsid w:val="008D4C54"/>
    <w:rsid w:val="008D709F"/>
    <w:rsid w:val="008E6475"/>
    <w:rsid w:val="008E6DA8"/>
    <w:rsid w:val="008F117A"/>
    <w:rsid w:val="008F60C7"/>
    <w:rsid w:val="0090031D"/>
    <w:rsid w:val="009030C1"/>
    <w:rsid w:val="00903C81"/>
    <w:rsid w:val="0091042E"/>
    <w:rsid w:val="00912E31"/>
    <w:rsid w:val="00914F3A"/>
    <w:rsid w:val="00923FDB"/>
    <w:rsid w:val="00925E88"/>
    <w:rsid w:val="00935DC3"/>
    <w:rsid w:val="009372E8"/>
    <w:rsid w:val="00942044"/>
    <w:rsid w:val="0094367C"/>
    <w:rsid w:val="009443A5"/>
    <w:rsid w:val="0095562F"/>
    <w:rsid w:val="00956F9E"/>
    <w:rsid w:val="00957E1A"/>
    <w:rsid w:val="00961CC5"/>
    <w:rsid w:val="00962471"/>
    <w:rsid w:val="009625F9"/>
    <w:rsid w:val="00962AAE"/>
    <w:rsid w:val="00964C7D"/>
    <w:rsid w:val="00967921"/>
    <w:rsid w:val="00974D48"/>
    <w:rsid w:val="00977345"/>
    <w:rsid w:val="00981CE4"/>
    <w:rsid w:val="009846D1"/>
    <w:rsid w:val="009853DB"/>
    <w:rsid w:val="00985B41"/>
    <w:rsid w:val="00987B47"/>
    <w:rsid w:val="00994D0F"/>
    <w:rsid w:val="00994E02"/>
    <w:rsid w:val="00994F19"/>
    <w:rsid w:val="00994FA7"/>
    <w:rsid w:val="009957BE"/>
    <w:rsid w:val="009A6E96"/>
    <w:rsid w:val="009A7DBF"/>
    <w:rsid w:val="009B3964"/>
    <w:rsid w:val="009B3F41"/>
    <w:rsid w:val="009B4099"/>
    <w:rsid w:val="009B46F3"/>
    <w:rsid w:val="009B4FD2"/>
    <w:rsid w:val="009B7833"/>
    <w:rsid w:val="009B7D79"/>
    <w:rsid w:val="009C58DC"/>
    <w:rsid w:val="009C76A3"/>
    <w:rsid w:val="009D1141"/>
    <w:rsid w:val="009D3216"/>
    <w:rsid w:val="009D6A6F"/>
    <w:rsid w:val="009D7748"/>
    <w:rsid w:val="009E0F48"/>
    <w:rsid w:val="009E1649"/>
    <w:rsid w:val="009E6B01"/>
    <w:rsid w:val="00A00708"/>
    <w:rsid w:val="00A06011"/>
    <w:rsid w:val="00A066E8"/>
    <w:rsid w:val="00A07885"/>
    <w:rsid w:val="00A111B3"/>
    <w:rsid w:val="00A11A48"/>
    <w:rsid w:val="00A1374F"/>
    <w:rsid w:val="00A1644D"/>
    <w:rsid w:val="00A2429E"/>
    <w:rsid w:val="00A25991"/>
    <w:rsid w:val="00A25AD4"/>
    <w:rsid w:val="00A307B2"/>
    <w:rsid w:val="00A31964"/>
    <w:rsid w:val="00A3528B"/>
    <w:rsid w:val="00A3580A"/>
    <w:rsid w:val="00A3744C"/>
    <w:rsid w:val="00A45D03"/>
    <w:rsid w:val="00A50FBD"/>
    <w:rsid w:val="00A52EC6"/>
    <w:rsid w:val="00A54A8B"/>
    <w:rsid w:val="00A54ABD"/>
    <w:rsid w:val="00A564E3"/>
    <w:rsid w:val="00A62FBD"/>
    <w:rsid w:val="00A6336F"/>
    <w:rsid w:val="00A65236"/>
    <w:rsid w:val="00A66F52"/>
    <w:rsid w:val="00A8517E"/>
    <w:rsid w:val="00A85FE6"/>
    <w:rsid w:val="00A87A64"/>
    <w:rsid w:val="00A91C75"/>
    <w:rsid w:val="00A951C6"/>
    <w:rsid w:val="00A969EF"/>
    <w:rsid w:val="00A974A3"/>
    <w:rsid w:val="00AA0892"/>
    <w:rsid w:val="00AA27B7"/>
    <w:rsid w:val="00AA4E30"/>
    <w:rsid w:val="00AB72FF"/>
    <w:rsid w:val="00AB7F91"/>
    <w:rsid w:val="00AC2EB7"/>
    <w:rsid w:val="00AC31F4"/>
    <w:rsid w:val="00AC51C7"/>
    <w:rsid w:val="00AC71EA"/>
    <w:rsid w:val="00AC79EC"/>
    <w:rsid w:val="00AD0B80"/>
    <w:rsid w:val="00AD1783"/>
    <w:rsid w:val="00AD3E5B"/>
    <w:rsid w:val="00AE0A79"/>
    <w:rsid w:val="00AF5010"/>
    <w:rsid w:val="00B004CD"/>
    <w:rsid w:val="00B03B67"/>
    <w:rsid w:val="00B144AC"/>
    <w:rsid w:val="00B36BFA"/>
    <w:rsid w:val="00B37D37"/>
    <w:rsid w:val="00B42965"/>
    <w:rsid w:val="00B44635"/>
    <w:rsid w:val="00B46992"/>
    <w:rsid w:val="00B46C03"/>
    <w:rsid w:val="00B478F7"/>
    <w:rsid w:val="00B50C3D"/>
    <w:rsid w:val="00B50E70"/>
    <w:rsid w:val="00B51AB4"/>
    <w:rsid w:val="00B52B9E"/>
    <w:rsid w:val="00B53480"/>
    <w:rsid w:val="00B56C93"/>
    <w:rsid w:val="00B608EF"/>
    <w:rsid w:val="00B60F61"/>
    <w:rsid w:val="00B67BDD"/>
    <w:rsid w:val="00B736FB"/>
    <w:rsid w:val="00B75447"/>
    <w:rsid w:val="00B75D01"/>
    <w:rsid w:val="00B80423"/>
    <w:rsid w:val="00B86398"/>
    <w:rsid w:val="00B9008A"/>
    <w:rsid w:val="00B90E99"/>
    <w:rsid w:val="00B941F2"/>
    <w:rsid w:val="00B94381"/>
    <w:rsid w:val="00B969B9"/>
    <w:rsid w:val="00BA1DFE"/>
    <w:rsid w:val="00BA23AF"/>
    <w:rsid w:val="00BA7C2A"/>
    <w:rsid w:val="00BA7FAB"/>
    <w:rsid w:val="00BB1629"/>
    <w:rsid w:val="00BB2D5C"/>
    <w:rsid w:val="00BB4A49"/>
    <w:rsid w:val="00BB4B28"/>
    <w:rsid w:val="00BB6762"/>
    <w:rsid w:val="00BC104E"/>
    <w:rsid w:val="00BC14A0"/>
    <w:rsid w:val="00BC25D5"/>
    <w:rsid w:val="00BC54E9"/>
    <w:rsid w:val="00BD0DAF"/>
    <w:rsid w:val="00BD25C7"/>
    <w:rsid w:val="00BD3C2A"/>
    <w:rsid w:val="00BD4CD5"/>
    <w:rsid w:val="00BE1F36"/>
    <w:rsid w:val="00BE7048"/>
    <w:rsid w:val="00BE7CB9"/>
    <w:rsid w:val="00C008EE"/>
    <w:rsid w:val="00C07A43"/>
    <w:rsid w:val="00C12D68"/>
    <w:rsid w:val="00C175DC"/>
    <w:rsid w:val="00C30EC5"/>
    <w:rsid w:val="00C32DD0"/>
    <w:rsid w:val="00C34DE4"/>
    <w:rsid w:val="00C35366"/>
    <w:rsid w:val="00C408F4"/>
    <w:rsid w:val="00C44399"/>
    <w:rsid w:val="00C54487"/>
    <w:rsid w:val="00C54F11"/>
    <w:rsid w:val="00C556E0"/>
    <w:rsid w:val="00C57502"/>
    <w:rsid w:val="00C57786"/>
    <w:rsid w:val="00C6044C"/>
    <w:rsid w:val="00C61383"/>
    <w:rsid w:val="00C623F5"/>
    <w:rsid w:val="00C6563C"/>
    <w:rsid w:val="00C70EF4"/>
    <w:rsid w:val="00C70FF1"/>
    <w:rsid w:val="00C73BCB"/>
    <w:rsid w:val="00C7626B"/>
    <w:rsid w:val="00C803C6"/>
    <w:rsid w:val="00C803DC"/>
    <w:rsid w:val="00C83B2A"/>
    <w:rsid w:val="00C846DE"/>
    <w:rsid w:val="00C84EE6"/>
    <w:rsid w:val="00C867FC"/>
    <w:rsid w:val="00C91ACC"/>
    <w:rsid w:val="00C91BF2"/>
    <w:rsid w:val="00C922BA"/>
    <w:rsid w:val="00C93AE2"/>
    <w:rsid w:val="00CA14FA"/>
    <w:rsid w:val="00CA3362"/>
    <w:rsid w:val="00CA465B"/>
    <w:rsid w:val="00CB16B5"/>
    <w:rsid w:val="00CB791C"/>
    <w:rsid w:val="00CC16BB"/>
    <w:rsid w:val="00CC4E65"/>
    <w:rsid w:val="00CC5E72"/>
    <w:rsid w:val="00CD21AA"/>
    <w:rsid w:val="00CD2A8F"/>
    <w:rsid w:val="00CE3A75"/>
    <w:rsid w:val="00CF30C3"/>
    <w:rsid w:val="00D00579"/>
    <w:rsid w:val="00D009A5"/>
    <w:rsid w:val="00D067BD"/>
    <w:rsid w:val="00D068B4"/>
    <w:rsid w:val="00D078C3"/>
    <w:rsid w:val="00D1468B"/>
    <w:rsid w:val="00D220B2"/>
    <w:rsid w:val="00D2278C"/>
    <w:rsid w:val="00D26827"/>
    <w:rsid w:val="00D331D5"/>
    <w:rsid w:val="00D349A8"/>
    <w:rsid w:val="00D35779"/>
    <w:rsid w:val="00D36D76"/>
    <w:rsid w:val="00D37282"/>
    <w:rsid w:val="00D4033E"/>
    <w:rsid w:val="00D4166E"/>
    <w:rsid w:val="00D47422"/>
    <w:rsid w:val="00D561A7"/>
    <w:rsid w:val="00D5699A"/>
    <w:rsid w:val="00D57B6D"/>
    <w:rsid w:val="00D607A7"/>
    <w:rsid w:val="00D64906"/>
    <w:rsid w:val="00D65FCA"/>
    <w:rsid w:val="00D67E53"/>
    <w:rsid w:val="00D72697"/>
    <w:rsid w:val="00D74FFE"/>
    <w:rsid w:val="00D75271"/>
    <w:rsid w:val="00D80190"/>
    <w:rsid w:val="00D832B5"/>
    <w:rsid w:val="00D8340D"/>
    <w:rsid w:val="00D83535"/>
    <w:rsid w:val="00D866B6"/>
    <w:rsid w:val="00D866D9"/>
    <w:rsid w:val="00D90C0E"/>
    <w:rsid w:val="00D90FF4"/>
    <w:rsid w:val="00D92327"/>
    <w:rsid w:val="00D9271F"/>
    <w:rsid w:val="00D95797"/>
    <w:rsid w:val="00DA57E6"/>
    <w:rsid w:val="00DA6F50"/>
    <w:rsid w:val="00DB2AE0"/>
    <w:rsid w:val="00DB3AEE"/>
    <w:rsid w:val="00DB58CF"/>
    <w:rsid w:val="00DC06F3"/>
    <w:rsid w:val="00DD16DE"/>
    <w:rsid w:val="00DD3BBB"/>
    <w:rsid w:val="00DD3BFA"/>
    <w:rsid w:val="00DE3823"/>
    <w:rsid w:val="00DE5A92"/>
    <w:rsid w:val="00DF0843"/>
    <w:rsid w:val="00DF1719"/>
    <w:rsid w:val="00DF5DD0"/>
    <w:rsid w:val="00DF5EC2"/>
    <w:rsid w:val="00E00DC7"/>
    <w:rsid w:val="00E05281"/>
    <w:rsid w:val="00E10051"/>
    <w:rsid w:val="00E109F0"/>
    <w:rsid w:val="00E10A2A"/>
    <w:rsid w:val="00E118A6"/>
    <w:rsid w:val="00E20C2D"/>
    <w:rsid w:val="00E20C74"/>
    <w:rsid w:val="00E23170"/>
    <w:rsid w:val="00E23339"/>
    <w:rsid w:val="00E24558"/>
    <w:rsid w:val="00E32145"/>
    <w:rsid w:val="00E33951"/>
    <w:rsid w:val="00E34F97"/>
    <w:rsid w:val="00E43B24"/>
    <w:rsid w:val="00E566B6"/>
    <w:rsid w:val="00E57A1D"/>
    <w:rsid w:val="00E606AB"/>
    <w:rsid w:val="00E62CDF"/>
    <w:rsid w:val="00E728AA"/>
    <w:rsid w:val="00E72A6D"/>
    <w:rsid w:val="00E72A90"/>
    <w:rsid w:val="00E72AB9"/>
    <w:rsid w:val="00E73A8D"/>
    <w:rsid w:val="00E74029"/>
    <w:rsid w:val="00E7433C"/>
    <w:rsid w:val="00E74DE4"/>
    <w:rsid w:val="00E75E36"/>
    <w:rsid w:val="00E76427"/>
    <w:rsid w:val="00E82C40"/>
    <w:rsid w:val="00E82D57"/>
    <w:rsid w:val="00E835EC"/>
    <w:rsid w:val="00E844A6"/>
    <w:rsid w:val="00E84CA6"/>
    <w:rsid w:val="00E87859"/>
    <w:rsid w:val="00E87E86"/>
    <w:rsid w:val="00E925DB"/>
    <w:rsid w:val="00E9415E"/>
    <w:rsid w:val="00E94373"/>
    <w:rsid w:val="00E9667C"/>
    <w:rsid w:val="00E9740A"/>
    <w:rsid w:val="00EA2B4F"/>
    <w:rsid w:val="00EA4358"/>
    <w:rsid w:val="00EA5895"/>
    <w:rsid w:val="00EA6BB9"/>
    <w:rsid w:val="00EA79F0"/>
    <w:rsid w:val="00EB0213"/>
    <w:rsid w:val="00EB0D2B"/>
    <w:rsid w:val="00EB3F59"/>
    <w:rsid w:val="00EC2027"/>
    <w:rsid w:val="00EC5F52"/>
    <w:rsid w:val="00EC652E"/>
    <w:rsid w:val="00EC6732"/>
    <w:rsid w:val="00EC7270"/>
    <w:rsid w:val="00EE62F2"/>
    <w:rsid w:val="00EF5293"/>
    <w:rsid w:val="00EF60AA"/>
    <w:rsid w:val="00F03188"/>
    <w:rsid w:val="00F15134"/>
    <w:rsid w:val="00F153DC"/>
    <w:rsid w:val="00F16C1E"/>
    <w:rsid w:val="00F17CC5"/>
    <w:rsid w:val="00F20D24"/>
    <w:rsid w:val="00F262C6"/>
    <w:rsid w:val="00F30421"/>
    <w:rsid w:val="00F31C7B"/>
    <w:rsid w:val="00F351E6"/>
    <w:rsid w:val="00F42830"/>
    <w:rsid w:val="00F42B2F"/>
    <w:rsid w:val="00F47B9A"/>
    <w:rsid w:val="00F5239E"/>
    <w:rsid w:val="00F54AB8"/>
    <w:rsid w:val="00F5524E"/>
    <w:rsid w:val="00F55BCC"/>
    <w:rsid w:val="00F5775C"/>
    <w:rsid w:val="00F57FC7"/>
    <w:rsid w:val="00F61F81"/>
    <w:rsid w:val="00F73AE0"/>
    <w:rsid w:val="00F83173"/>
    <w:rsid w:val="00F86B82"/>
    <w:rsid w:val="00F87A7C"/>
    <w:rsid w:val="00F923A4"/>
    <w:rsid w:val="00F928F6"/>
    <w:rsid w:val="00FA4E2E"/>
    <w:rsid w:val="00FA70CA"/>
    <w:rsid w:val="00FA70E7"/>
    <w:rsid w:val="00FA7B4E"/>
    <w:rsid w:val="00FB6038"/>
    <w:rsid w:val="00FB6E6C"/>
    <w:rsid w:val="00FC45A1"/>
    <w:rsid w:val="00FC4C09"/>
    <w:rsid w:val="00FC5D4E"/>
    <w:rsid w:val="00FC6290"/>
    <w:rsid w:val="00FD2F87"/>
    <w:rsid w:val="00FD40E5"/>
    <w:rsid w:val="00FE649A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1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A9D"/>
    <w:rPr>
      <w:sz w:val="16"/>
      <w:szCs w:val="16"/>
    </w:rPr>
  </w:style>
  <w:style w:type="paragraph" w:styleId="ab">
    <w:name w:val="List Paragraph"/>
    <w:basedOn w:val="a"/>
    <w:uiPriority w:val="34"/>
    <w:qFormat/>
    <w:rsid w:val="00401A9D"/>
    <w:pPr>
      <w:ind w:left="720"/>
      <w:contextualSpacing/>
    </w:pPr>
  </w:style>
  <w:style w:type="character" w:customStyle="1" w:styleId="apple-converted-space">
    <w:name w:val="apple-converted-space"/>
    <w:basedOn w:val="a0"/>
    <w:rsid w:val="00D220B2"/>
  </w:style>
  <w:style w:type="character" w:styleId="ac">
    <w:name w:val="Hyperlink"/>
    <w:basedOn w:val="a0"/>
    <w:uiPriority w:val="99"/>
    <w:unhideWhenUsed/>
    <w:rsid w:val="00D220B2"/>
    <w:rPr>
      <w:color w:val="0000FF"/>
      <w:u w:val="single"/>
    </w:rPr>
  </w:style>
  <w:style w:type="character" w:styleId="ad">
    <w:name w:val="Emphasis"/>
    <w:basedOn w:val="a0"/>
    <w:uiPriority w:val="20"/>
    <w:qFormat/>
    <w:rsid w:val="005A297B"/>
    <w:rPr>
      <w:i/>
      <w:iCs/>
    </w:rPr>
  </w:style>
  <w:style w:type="paragraph" w:customStyle="1" w:styleId="ConsPlusNonformat">
    <w:name w:val="ConsPlusNonformat"/>
    <w:uiPriority w:val="99"/>
    <w:rsid w:val="001410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11">
    <w:name w:val="Font Style11"/>
    <w:basedOn w:val="a0"/>
    <w:uiPriority w:val="99"/>
    <w:rsid w:val="008E647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yperlink" Target="consultantplus://offline/ref=E3A72B1BAAD54D38AEE234C6E93A99466AEEC9283A0F5EBD497032F620F6ED1ADC8CD1154D7DD3E3D8211006p7yD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455E-D387-4A8F-8B7C-38A292EA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195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N.Kiryushkina</cp:lastModifiedBy>
  <cp:revision>27</cp:revision>
  <cp:lastPrinted>2015-07-29T13:08:00Z</cp:lastPrinted>
  <dcterms:created xsi:type="dcterms:W3CDTF">2015-07-29T07:36:00Z</dcterms:created>
  <dcterms:modified xsi:type="dcterms:W3CDTF">2015-07-29T13:14:00Z</dcterms:modified>
</cp:coreProperties>
</file>